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9350" w:type="dxa"/>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2155"/>
        <w:gridCol w:w="2236"/>
        <w:gridCol w:w="2127"/>
        <w:gridCol w:w="2832"/>
      </w:tblGrid>
      <w:tr w:rsidR="000C2633" w:rsidRPr="009B3FD6" w14:paraId="6FD36540" w14:textId="77777777" w:rsidTr="0035743B">
        <w:tc>
          <w:tcPr>
            <w:tcW w:w="2155" w:type="dxa"/>
            <w:shd w:val="clear" w:color="auto" w:fill="F2F2F2" w:themeFill="background1" w:themeFillShade="F2"/>
          </w:tcPr>
          <w:p w14:paraId="24A72323" w14:textId="28032C8A" w:rsidR="000C2633" w:rsidRPr="009B3FD6" w:rsidRDefault="00FC7665" w:rsidP="00973885">
            <w:pPr>
              <w:pStyle w:val="Heading2"/>
              <w:bidi/>
              <w:rPr>
                <w:rtl/>
                <w:lang w:val="he-IL" w:bidi="he-IL"/>
              </w:rPr>
            </w:pPr>
            <w:r>
              <w:rPr>
                <w:rFonts w:hint="cs"/>
                <w:rtl/>
                <w:lang w:val="he-IL" w:bidi="he-IL"/>
              </w:rPr>
              <w:t xml:space="preserve"> </w:t>
            </w:r>
            <w:sdt>
              <w:sdtPr>
                <w:rPr>
                  <w:rtl/>
                  <w:lang w:val="he-IL" w:bidi="he-IL"/>
                </w:rPr>
                <w:alias w:val="תפקיד:"/>
                <w:tag w:val="תפקיד:"/>
                <w:id w:val="900328234"/>
                <w:placeholder>
                  <w:docPart w:val="516D829A6F3A4DC092F0A4644B5259CB"/>
                </w:placeholder>
                <w:temporary/>
                <w:showingPlcHdr/>
                <w15:appearance w15:val="hidden"/>
              </w:sdtPr>
              <w:sdtEndPr/>
              <w:sdtContent>
                <w:r w:rsidR="008A6F05" w:rsidRPr="009B3FD6">
                  <w:rPr>
                    <w:rtl/>
                    <w:lang w:val="he-IL" w:eastAsia="he" w:bidi="he-IL"/>
                  </w:rPr>
                  <w:t>תפקיד</w:t>
                </w:r>
              </w:sdtContent>
            </w:sdt>
            <w:r w:rsidR="008A6F05" w:rsidRPr="009B3FD6">
              <w:rPr>
                <w:rtl/>
                <w:lang w:val="he-IL" w:eastAsia="he" w:bidi="he-IL"/>
              </w:rPr>
              <w:t>:</w:t>
            </w:r>
          </w:p>
        </w:tc>
        <w:tc>
          <w:tcPr>
            <w:tcW w:w="2236" w:type="dxa"/>
          </w:tcPr>
          <w:p w14:paraId="3AFBC7C3" w14:textId="3ABCA093" w:rsidR="000C2633" w:rsidRPr="009B3FD6" w:rsidRDefault="00B87EEF" w:rsidP="0035743B">
            <w:pPr>
              <w:bidi/>
              <w:rPr>
                <w:rtl/>
                <w:lang w:val="he-IL" w:bidi="he-IL"/>
              </w:rPr>
            </w:pPr>
            <w:r>
              <w:rPr>
                <w:rFonts w:hint="cs"/>
                <w:rtl/>
                <w:lang w:val="he-IL" w:bidi="he-IL"/>
              </w:rPr>
              <w:t>מהנדסת מזון</w:t>
            </w:r>
          </w:p>
        </w:tc>
        <w:tc>
          <w:tcPr>
            <w:tcW w:w="2127" w:type="dxa"/>
            <w:shd w:val="clear" w:color="auto" w:fill="F2F2F2" w:themeFill="background1" w:themeFillShade="F2"/>
          </w:tcPr>
          <w:p w14:paraId="682B59B5" w14:textId="77777777" w:rsidR="000C2633" w:rsidRDefault="00C67423" w:rsidP="00973885">
            <w:pPr>
              <w:pStyle w:val="Heading2"/>
              <w:bidi/>
              <w:rPr>
                <w:rtl/>
                <w:lang w:val="he-IL" w:bidi="he-IL"/>
              </w:rPr>
            </w:pPr>
            <w:r>
              <w:rPr>
                <w:rFonts w:hint="cs"/>
                <w:rtl/>
                <w:lang w:val="he-IL" w:bidi="he-IL"/>
              </w:rPr>
              <w:t>סוג גיוס</w:t>
            </w:r>
            <w:r w:rsidR="004825EB">
              <w:rPr>
                <w:rFonts w:hint="cs"/>
                <w:rtl/>
                <w:lang w:val="he-IL" w:bidi="he-IL"/>
              </w:rPr>
              <w:t>/ העסקה</w:t>
            </w:r>
            <w:r w:rsidR="008A6F05" w:rsidRPr="00F547A6">
              <w:rPr>
                <w:rtl/>
                <w:lang w:val="he-IL" w:eastAsia="he" w:bidi="he-IL"/>
              </w:rPr>
              <w:t>:</w:t>
            </w:r>
          </w:p>
          <w:p w14:paraId="621D54BC" w14:textId="77777777" w:rsidR="006B22C4" w:rsidRPr="009B3FD6" w:rsidRDefault="006B22C4" w:rsidP="006B22C4">
            <w:pPr>
              <w:pStyle w:val="Heading2"/>
              <w:bidi/>
              <w:rPr>
                <w:rtl/>
                <w:lang w:val="he-IL" w:bidi="he-IL"/>
              </w:rPr>
            </w:pPr>
            <w:r>
              <w:rPr>
                <w:rFonts w:hint="cs"/>
                <w:rtl/>
                <w:lang w:bidi="he-IL"/>
              </w:rPr>
              <w:t>(לסמן)</w:t>
            </w:r>
          </w:p>
        </w:tc>
        <w:tc>
          <w:tcPr>
            <w:tcW w:w="2832" w:type="dxa"/>
          </w:tcPr>
          <w:p w14:paraId="1A48A44A" w14:textId="0AEB5F84" w:rsidR="000C2633" w:rsidRPr="00E44111" w:rsidRDefault="000C2633" w:rsidP="006B22C4">
            <w:pPr>
              <w:bidi/>
              <w:rPr>
                <w:lang w:bidi="he-IL"/>
              </w:rPr>
            </w:pPr>
          </w:p>
        </w:tc>
      </w:tr>
      <w:tr w:rsidR="000C2633" w:rsidRPr="009B3FD6" w14:paraId="27368C0D" w14:textId="77777777" w:rsidTr="0035743B">
        <w:tc>
          <w:tcPr>
            <w:tcW w:w="2155" w:type="dxa"/>
            <w:shd w:val="clear" w:color="auto" w:fill="F2F2F2" w:themeFill="background1" w:themeFillShade="F2"/>
          </w:tcPr>
          <w:p w14:paraId="1BE03533" w14:textId="77777777" w:rsidR="000C2633" w:rsidRPr="009B3FD6" w:rsidRDefault="00E44111" w:rsidP="00973885">
            <w:pPr>
              <w:pStyle w:val="Heading2"/>
              <w:bidi/>
              <w:rPr>
                <w:rtl/>
                <w:lang w:val="he-IL" w:bidi="he-IL"/>
              </w:rPr>
            </w:pPr>
            <w:r>
              <w:rPr>
                <w:rFonts w:hint="cs"/>
                <w:rtl/>
                <w:lang w:val="he-IL" w:bidi="he-IL"/>
              </w:rPr>
              <w:t>חטיבה</w:t>
            </w:r>
            <w:r w:rsidR="008A6F05" w:rsidRPr="009B3FD6">
              <w:rPr>
                <w:rtl/>
                <w:lang w:val="he-IL" w:eastAsia="he" w:bidi="he-IL"/>
              </w:rPr>
              <w:t>:</w:t>
            </w:r>
          </w:p>
        </w:tc>
        <w:tc>
          <w:tcPr>
            <w:tcW w:w="2236" w:type="dxa"/>
          </w:tcPr>
          <w:p w14:paraId="03659D34" w14:textId="4D89D981" w:rsidR="000C2633" w:rsidRPr="009B3FD6" w:rsidRDefault="00B87EEF">
            <w:pPr>
              <w:bidi/>
              <w:rPr>
                <w:rtl/>
                <w:lang w:val="he-IL" w:bidi="he-IL"/>
              </w:rPr>
            </w:pPr>
            <w:r>
              <w:rPr>
                <w:rFonts w:hint="cs"/>
                <w:lang w:val="he-IL" w:bidi="he-IL"/>
              </w:rPr>
              <w:t>SC</w:t>
            </w:r>
          </w:p>
        </w:tc>
        <w:tc>
          <w:tcPr>
            <w:tcW w:w="2127" w:type="dxa"/>
            <w:shd w:val="clear" w:color="auto" w:fill="F2F2F2" w:themeFill="background1" w:themeFillShade="F2"/>
          </w:tcPr>
          <w:p w14:paraId="6C4C85CA" w14:textId="77777777" w:rsidR="000C2633" w:rsidRPr="009B3FD6" w:rsidRDefault="004825EB" w:rsidP="0035743B">
            <w:pPr>
              <w:pStyle w:val="Heading2"/>
              <w:bidi/>
              <w:rPr>
                <w:rtl/>
                <w:lang w:val="he-IL" w:bidi="he-IL"/>
              </w:rPr>
            </w:pPr>
            <w:r w:rsidRPr="00F547A6">
              <w:rPr>
                <w:rFonts w:hint="cs"/>
                <w:rtl/>
                <w:lang w:eastAsia="en-US" w:bidi="he-IL"/>
              </w:rPr>
              <w:t>סוג חוזה</w:t>
            </w:r>
            <w:r w:rsidRPr="00F547A6">
              <w:rPr>
                <w:rFonts w:hint="cs"/>
                <w:rtl/>
                <w:lang w:eastAsia="en-US"/>
              </w:rPr>
              <w:t xml:space="preserve">/ </w:t>
            </w:r>
            <w:r w:rsidRPr="00F547A6">
              <w:rPr>
                <w:rFonts w:hint="cs"/>
                <w:rtl/>
                <w:lang w:eastAsia="en-US" w:bidi="he-IL"/>
              </w:rPr>
              <w:t>ועד עובדים</w:t>
            </w:r>
            <w:r w:rsidRPr="00F547A6">
              <w:rPr>
                <w:rFonts w:hint="cs"/>
                <w:rtl/>
                <w:lang w:val="he-IL" w:bidi="he-IL"/>
              </w:rPr>
              <w:t>:</w:t>
            </w:r>
          </w:p>
        </w:tc>
        <w:tc>
          <w:tcPr>
            <w:tcW w:w="2832" w:type="dxa"/>
          </w:tcPr>
          <w:p w14:paraId="4EB59589" w14:textId="02BC0A32" w:rsidR="000C2633" w:rsidRPr="009B3FD6" w:rsidRDefault="000C2633" w:rsidP="004825EB">
            <w:pPr>
              <w:bidi/>
              <w:rPr>
                <w:rtl/>
                <w:lang w:val="he-IL" w:bidi="he-IL"/>
              </w:rPr>
            </w:pPr>
          </w:p>
        </w:tc>
      </w:tr>
      <w:tr w:rsidR="000C2633" w:rsidRPr="009B3FD6" w14:paraId="2560C788" w14:textId="77777777" w:rsidTr="0035743B">
        <w:tc>
          <w:tcPr>
            <w:tcW w:w="2155" w:type="dxa"/>
            <w:shd w:val="clear" w:color="auto" w:fill="F2F2F2" w:themeFill="background1" w:themeFillShade="F2"/>
          </w:tcPr>
          <w:p w14:paraId="72A79C0C" w14:textId="77777777" w:rsidR="000C2633" w:rsidRPr="009B3FD6" w:rsidRDefault="00E44111" w:rsidP="00973885">
            <w:pPr>
              <w:pStyle w:val="Heading2"/>
              <w:bidi/>
              <w:rPr>
                <w:rtl/>
                <w:lang w:val="he-IL" w:bidi="he-IL"/>
              </w:rPr>
            </w:pPr>
            <w:r>
              <w:rPr>
                <w:rFonts w:hint="cs"/>
                <w:rtl/>
                <w:lang w:val="he-IL" w:bidi="he-IL"/>
              </w:rPr>
              <w:t>אתר</w:t>
            </w:r>
            <w:r w:rsidR="008A6F05" w:rsidRPr="009B3FD6">
              <w:rPr>
                <w:rtl/>
                <w:lang w:val="he-IL" w:eastAsia="he" w:bidi="he-IL"/>
              </w:rPr>
              <w:t>:</w:t>
            </w:r>
          </w:p>
        </w:tc>
        <w:tc>
          <w:tcPr>
            <w:tcW w:w="2236" w:type="dxa"/>
          </w:tcPr>
          <w:p w14:paraId="231A6395" w14:textId="61B1D2B1" w:rsidR="000C2633" w:rsidRPr="009B3FD6" w:rsidRDefault="00B87EEF">
            <w:pPr>
              <w:bidi/>
              <w:rPr>
                <w:rtl/>
                <w:lang w:val="he-IL" w:bidi="he-IL"/>
              </w:rPr>
            </w:pPr>
            <w:r>
              <w:rPr>
                <w:rFonts w:hint="cs"/>
                <w:rtl/>
                <w:lang w:val="he-IL" w:bidi="he-IL"/>
              </w:rPr>
              <w:t>ערד</w:t>
            </w:r>
          </w:p>
        </w:tc>
        <w:tc>
          <w:tcPr>
            <w:tcW w:w="2127" w:type="dxa"/>
            <w:shd w:val="clear" w:color="auto" w:fill="F2F2F2" w:themeFill="background1" w:themeFillShade="F2"/>
          </w:tcPr>
          <w:p w14:paraId="466B2245" w14:textId="77777777" w:rsidR="000C2633" w:rsidRPr="009B3FD6" w:rsidRDefault="004825EB" w:rsidP="00973885">
            <w:pPr>
              <w:pStyle w:val="Heading2"/>
              <w:bidi/>
              <w:rPr>
                <w:rtl/>
                <w:lang w:val="he-IL" w:bidi="he-IL"/>
              </w:rPr>
            </w:pPr>
            <w:r>
              <w:rPr>
                <w:rFonts w:hint="cs"/>
                <w:rtl/>
                <w:lang w:val="he-IL" w:bidi="he-IL"/>
              </w:rPr>
              <w:t>מספר משרה</w:t>
            </w:r>
            <w:r>
              <w:rPr>
                <w:rFonts w:hint="cs"/>
                <w:rtl/>
                <w:lang w:val="he-IL" w:eastAsia="he" w:bidi="he-IL"/>
              </w:rPr>
              <w:t xml:space="preserve"> (WD)</w:t>
            </w:r>
            <w:r w:rsidRPr="009B3FD6">
              <w:rPr>
                <w:rtl/>
                <w:lang w:val="he-IL" w:eastAsia="he" w:bidi="he-IL"/>
              </w:rPr>
              <w:t>:</w:t>
            </w:r>
          </w:p>
        </w:tc>
        <w:tc>
          <w:tcPr>
            <w:tcW w:w="2832" w:type="dxa"/>
          </w:tcPr>
          <w:p w14:paraId="170E946D" w14:textId="0ABC1FD3" w:rsidR="000C2633" w:rsidRPr="009B3FD6" w:rsidRDefault="000C2633">
            <w:pPr>
              <w:bidi/>
              <w:rPr>
                <w:rtl/>
                <w:lang w:val="he-IL" w:bidi="he-IL"/>
              </w:rPr>
            </w:pPr>
          </w:p>
        </w:tc>
      </w:tr>
      <w:tr w:rsidR="000C2633" w:rsidRPr="009B3FD6" w14:paraId="56EE6C84" w14:textId="77777777" w:rsidTr="0035743B">
        <w:tc>
          <w:tcPr>
            <w:tcW w:w="2155" w:type="dxa"/>
            <w:shd w:val="clear" w:color="auto" w:fill="F2F2F2" w:themeFill="background1" w:themeFillShade="F2"/>
          </w:tcPr>
          <w:p w14:paraId="0CD36D26" w14:textId="77777777" w:rsidR="000C2633" w:rsidRPr="009B3FD6" w:rsidRDefault="00371D7F" w:rsidP="00973885">
            <w:pPr>
              <w:pStyle w:val="Heading2"/>
              <w:bidi/>
              <w:rPr>
                <w:rtl/>
                <w:lang w:val="he-IL" w:bidi="he-IL"/>
              </w:rPr>
            </w:pPr>
            <w:sdt>
              <w:sdtPr>
                <w:rPr>
                  <w:rtl/>
                  <w:lang w:val="he-IL" w:bidi="he-IL"/>
                </w:rPr>
                <w:alias w:val="רמה/טווח שכר:"/>
                <w:tag w:val="רמה/טווח שכר:"/>
                <w:id w:val="-1832596105"/>
                <w:placeholder>
                  <w:docPart w:val="E63B43DD6E9044E6B64DB18FFF1B6653"/>
                </w:placeholder>
                <w:temporary/>
                <w:showingPlcHdr/>
                <w15:appearance w15:val="hidden"/>
              </w:sdtPr>
              <w:sdtEndPr/>
              <w:sdtContent>
                <w:r w:rsidR="008A6F05" w:rsidRPr="009B3FD6">
                  <w:rPr>
                    <w:rtl/>
                    <w:lang w:val="he-IL" w:eastAsia="he" w:bidi="he-IL"/>
                  </w:rPr>
                  <w:t>רמה/טווח שכר</w:t>
                </w:r>
              </w:sdtContent>
            </w:sdt>
            <w:r w:rsidR="008A6F05" w:rsidRPr="009B3FD6">
              <w:rPr>
                <w:rtl/>
                <w:lang w:val="he-IL" w:eastAsia="he" w:bidi="he-IL"/>
              </w:rPr>
              <w:t>:</w:t>
            </w:r>
          </w:p>
        </w:tc>
        <w:tc>
          <w:tcPr>
            <w:tcW w:w="2236" w:type="dxa"/>
          </w:tcPr>
          <w:p w14:paraId="260EFBE2" w14:textId="70D04676" w:rsidR="000C2633" w:rsidRPr="009B3FD6" w:rsidRDefault="000C2633" w:rsidP="004825EB">
            <w:pPr>
              <w:bidi/>
              <w:rPr>
                <w:rtl/>
                <w:lang w:val="he-IL" w:bidi="he-IL"/>
              </w:rPr>
            </w:pPr>
          </w:p>
        </w:tc>
        <w:tc>
          <w:tcPr>
            <w:tcW w:w="2127" w:type="dxa"/>
            <w:shd w:val="clear" w:color="auto" w:fill="F2F2F2" w:themeFill="background1" w:themeFillShade="F2"/>
          </w:tcPr>
          <w:p w14:paraId="27E1E5F8" w14:textId="77777777" w:rsidR="000C2633" w:rsidRPr="009B3FD6" w:rsidRDefault="00397529" w:rsidP="00973885">
            <w:pPr>
              <w:pStyle w:val="Heading2"/>
              <w:bidi/>
              <w:rPr>
                <w:rtl/>
                <w:lang w:val="he-IL" w:bidi="he-IL"/>
              </w:rPr>
            </w:pPr>
            <w:r>
              <w:rPr>
                <w:rFonts w:hint="cs"/>
                <w:rtl/>
                <w:lang w:val="he-IL" w:bidi="he-IL"/>
              </w:rPr>
              <w:t>היקף משרה</w:t>
            </w:r>
            <w:r w:rsidR="008A6F05" w:rsidRPr="009B3FD6">
              <w:rPr>
                <w:rtl/>
                <w:lang w:val="he-IL" w:eastAsia="he" w:bidi="he-IL"/>
              </w:rPr>
              <w:t>:</w:t>
            </w:r>
            <w:r w:rsidR="006B22C4">
              <w:rPr>
                <w:rFonts w:hint="cs"/>
                <w:rtl/>
                <w:lang w:val="he-IL" w:bidi="he-IL"/>
              </w:rPr>
              <w:t xml:space="preserve"> (לסמן)</w:t>
            </w:r>
          </w:p>
        </w:tc>
        <w:tc>
          <w:tcPr>
            <w:tcW w:w="2832" w:type="dxa"/>
          </w:tcPr>
          <w:p w14:paraId="20401EE8" w14:textId="15F1923C" w:rsidR="000C2633" w:rsidRPr="009B3FD6" w:rsidRDefault="00B87EEF">
            <w:pPr>
              <w:bidi/>
              <w:rPr>
                <w:rtl/>
                <w:lang w:val="he-IL" w:bidi="he-IL"/>
              </w:rPr>
            </w:pPr>
            <w:r>
              <w:rPr>
                <w:rFonts w:hint="cs"/>
                <w:rtl/>
                <w:lang w:val="he-IL" w:bidi="he-IL"/>
              </w:rPr>
              <w:t>מלאה</w:t>
            </w:r>
          </w:p>
        </w:tc>
      </w:tr>
      <w:tr w:rsidR="000C2633" w:rsidRPr="009B3FD6" w14:paraId="1770B62E" w14:textId="77777777" w:rsidTr="0035743B">
        <w:tc>
          <w:tcPr>
            <w:tcW w:w="2155" w:type="dxa"/>
            <w:shd w:val="clear" w:color="auto" w:fill="F2F2F2" w:themeFill="background1" w:themeFillShade="F2"/>
          </w:tcPr>
          <w:p w14:paraId="13C5F3AD" w14:textId="77777777" w:rsidR="000C2633" w:rsidRPr="009B3FD6" w:rsidRDefault="00371D7F" w:rsidP="00973885">
            <w:pPr>
              <w:pStyle w:val="Heading2"/>
              <w:bidi/>
              <w:rPr>
                <w:rtl/>
                <w:lang w:val="he-IL" w:bidi="he-IL"/>
              </w:rPr>
            </w:pPr>
            <w:sdt>
              <w:sdtPr>
                <w:rPr>
                  <w:rtl/>
                  <w:lang w:val="he-IL" w:bidi="he-IL"/>
                </w:rPr>
                <w:alias w:val="איש קשר במחלקת משאבי האנוש:"/>
                <w:tag w:val="איש קשר במחלקת משאבי האנוש:"/>
                <w:id w:val="-1558086659"/>
                <w:placeholder>
                  <w:docPart w:val="9E54C70BAECE49E1987805F143B8F876"/>
                </w:placeholder>
                <w:temporary/>
                <w:showingPlcHdr/>
                <w15:appearance w15:val="hidden"/>
              </w:sdtPr>
              <w:sdtEndPr/>
              <w:sdtContent>
                <w:r w:rsidR="008A6F05" w:rsidRPr="009B3FD6">
                  <w:rPr>
                    <w:rtl/>
                    <w:lang w:val="he-IL" w:eastAsia="he" w:bidi="he-IL"/>
                  </w:rPr>
                  <w:t>איש קשר במחלקת משאבי האנוש</w:t>
                </w:r>
              </w:sdtContent>
            </w:sdt>
            <w:r w:rsidR="008A6F05" w:rsidRPr="009B3FD6">
              <w:rPr>
                <w:rtl/>
                <w:lang w:val="he-IL" w:eastAsia="he" w:bidi="he-IL"/>
              </w:rPr>
              <w:t>:</w:t>
            </w:r>
          </w:p>
        </w:tc>
        <w:tc>
          <w:tcPr>
            <w:tcW w:w="2236" w:type="dxa"/>
          </w:tcPr>
          <w:p w14:paraId="2C21E0A8" w14:textId="012C13DC" w:rsidR="000C2633" w:rsidRPr="009B3FD6" w:rsidRDefault="000C2633" w:rsidP="0035743B">
            <w:pPr>
              <w:bidi/>
              <w:rPr>
                <w:rtl/>
                <w:lang w:val="he-IL" w:bidi="he-IL"/>
              </w:rPr>
            </w:pPr>
          </w:p>
        </w:tc>
        <w:tc>
          <w:tcPr>
            <w:tcW w:w="2127" w:type="dxa"/>
            <w:shd w:val="clear" w:color="auto" w:fill="F2F2F2" w:themeFill="background1" w:themeFillShade="F2"/>
          </w:tcPr>
          <w:p w14:paraId="2AB45856" w14:textId="77777777" w:rsidR="000C2633" w:rsidRPr="009B3FD6" w:rsidRDefault="0035743B" w:rsidP="0035743B">
            <w:pPr>
              <w:pStyle w:val="Heading2"/>
              <w:bidi/>
              <w:rPr>
                <w:rtl/>
                <w:lang w:val="he-IL" w:bidi="he-IL"/>
              </w:rPr>
            </w:pPr>
            <w:r>
              <w:rPr>
                <w:rFonts w:hint="cs"/>
                <w:rtl/>
                <w:lang w:val="he-IL" w:bidi="he-IL"/>
              </w:rPr>
              <w:t>תאריך פתיחת משרה</w:t>
            </w:r>
            <w:r w:rsidR="008A6F05" w:rsidRPr="009B3FD6">
              <w:rPr>
                <w:rtl/>
                <w:lang w:val="he-IL" w:eastAsia="he" w:bidi="he-IL"/>
              </w:rPr>
              <w:t>:</w:t>
            </w:r>
          </w:p>
        </w:tc>
        <w:tc>
          <w:tcPr>
            <w:tcW w:w="2832" w:type="dxa"/>
          </w:tcPr>
          <w:p w14:paraId="63ADA3C5" w14:textId="6186C974" w:rsidR="000C2633" w:rsidRPr="009B3FD6" w:rsidRDefault="000C2633" w:rsidP="004825EB">
            <w:pPr>
              <w:bidi/>
              <w:rPr>
                <w:rtl/>
                <w:lang w:val="he-IL" w:bidi="he-IL"/>
              </w:rPr>
            </w:pPr>
          </w:p>
        </w:tc>
      </w:tr>
      <w:tr w:rsidR="000C2633" w:rsidRPr="009B3FD6" w14:paraId="4B1A639E" w14:textId="77777777" w:rsidTr="0035743B">
        <w:tc>
          <w:tcPr>
            <w:tcW w:w="2155" w:type="dxa"/>
            <w:shd w:val="clear" w:color="auto" w:fill="F2F2F2" w:themeFill="background1" w:themeFillShade="F2"/>
          </w:tcPr>
          <w:p w14:paraId="5A09AE9E" w14:textId="5D33D226" w:rsidR="000C2633" w:rsidRPr="009B3FD6" w:rsidRDefault="00D434BF" w:rsidP="00973885">
            <w:pPr>
              <w:pStyle w:val="Heading2"/>
              <w:bidi/>
              <w:rPr>
                <w:rtl/>
                <w:lang w:val="he-IL" w:bidi="he-IL"/>
              </w:rPr>
            </w:pPr>
            <w:r>
              <w:rPr>
                <w:rFonts w:hint="cs"/>
                <w:rtl/>
                <w:lang w:val="he-IL" w:bidi="he-IL"/>
              </w:rPr>
              <w:t>מנהל מגייס</w:t>
            </w:r>
            <w:r w:rsidR="001C39F9">
              <w:rPr>
                <w:rFonts w:hint="cs"/>
                <w:rtl/>
                <w:lang w:val="he-IL" w:bidi="he-IL"/>
              </w:rPr>
              <w:t xml:space="preserve"> ונייד</w:t>
            </w:r>
            <w:r>
              <w:rPr>
                <w:rFonts w:hint="cs"/>
                <w:rtl/>
                <w:lang w:val="he-IL" w:bidi="he-IL"/>
              </w:rPr>
              <w:t>:</w:t>
            </w:r>
          </w:p>
        </w:tc>
        <w:tc>
          <w:tcPr>
            <w:tcW w:w="2236" w:type="dxa"/>
          </w:tcPr>
          <w:p w14:paraId="407CCE2C" w14:textId="13027D1F" w:rsidR="000C2633" w:rsidRPr="009B3FD6" w:rsidRDefault="000C2633" w:rsidP="006E4B32">
            <w:pPr>
              <w:bidi/>
              <w:rPr>
                <w:rtl/>
                <w:lang w:val="he-IL" w:bidi="he-IL"/>
              </w:rPr>
            </w:pPr>
          </w:p>
        </w:tc>
        <w:tc>
          <w:tcPr>
            <w:tcW w:w="2127" w:type="dxa"/>
            <w:shd w:val="clear" w:color="auto" w:fill="F2F2F2" w:themeFill="background1" w:themeFillShade="F2"/>
          </w:tcPr>
          <w:p w14:paraId="0EFE419C" w14:textId="77777777" w:rsidR="000C2633" w:rsidRPr="009B3FD6" w:rsidRDefault="004825EB" w:rsidP="006E4B32">
            <w:pPr>
              <w:pStyle w:val="Heading2"/>
              <w:bidi/>
              <w:rPr>
                <w:rtl/>
                <w:lang w:val="he-IL" w:bidi="he-IL"/>
              </w:rPr>
            </w:pPr>
            <w:r>
              <w:rPr>
                <w:rFonts w:hint="cs"/>
                <w:rtl/>
                <w:lang w:val="he-IL" w:bidi="he-IL"/>
              </w:rPr>
              <w:t xml:space="preserve"> </w:t>
            </w:r>
            <w:r w:rsidR="006E4B32" w:rsidRPr="00F547A6">
              <w:rPr>
                <w:rFonts w:hint="cs"/>
                <w:rtl/>
                <w:lang w:val="he-IL" w:bidi="he-IL"/>
              </w:rPr>
              <w:t>WL:</w:t>
            </w:r>
            <w:r>
              <w:rPr>
                <w:rFonts w:hint="cs"/>
                <w:rtl/>
                <w:lang w:val="he-IL" w:bidi="he-IL"/>
              </w:rPr>
              <w:t xml:space="preserve"> (לסמן)</w:t>
            </w:r>
          </w:p>
        </w:tc>
        <w:tc>
          <w:tcPr>
            <w:tcW w:w="2832" w:type="dxa"/>
          </w:tcPr>
          <w:p w14:paraId="4B27A60F" w14:textId="6942EA62" w:rsidR="000C2633" w:rsidRPr="00F547A6" w:rsidRDefault="00B87EEF" w:rsidP="006E4B32">
            <w:pPr>
              <w:bidi/>
              <w:rPr>
                <w:lang w:bidi="he-IL"/>
              </w:rPr>
            </w:pPr>
            <w:r>
              <w:rPr>
                <w:lang w:bidi="he-IL"/>
              </w:rPr>
              <w:t>1A</w:t>
            </w:r>
          </w:p>
        </w:tc>
      </w:tr>
    </w:tbl>
    <w:tbl>
      <w:tblPr>
        <w:tblStyle w:val="TableGridLight"/>
        <w:bidiVisual/>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2155"/>
        <w:gridCol w:w="7195"/>
      </w:tblGrid>
      <w:tr w:rsidR="000C2633" w:rsidRPr="009B3FD6" w14:paraId="66C5B61C" w14:textId="77777777" w:rsidTr="00C07439">
        <w:tc>
          <w:tcPr>
            <w:tcW w:w="2155" w:type="dxa"/>
            <w:shd w:val="clear" w:color="auto" w:fill="F2F2F2" w:themeFill="background1" w:themeFillShade="F2"/>
          </w:tcPr>
          <w:p w14:paraId="4E6C79E4" w14:textId="77777777" w:rsidR="000C2633" w:rsidRPr="009B3FD6" w:rsidRDefault="00D434BF" w:rsidP="00973885">
            <w:pPr>
              <w:pStyle w:val="Heading2"/>
              <w:bidi/>
              <w:spacing w:after="0"/>
              <w:rPr>
                <w:rtl/>
                <w:lang w:val="he-IL" w:bidi="he-IL"/>
              </w:rPr>
            </w:pPr>
            <w:r>
              <w:rPr>
                <w:rFonts w:hint="cs"/>
                <w:rtl/>
                <w:lang w:val="he-IL" w:bidi="he-IL"/>
              </w:rPr>
              <w:t>סיבת גיוס</w:t>
            </w:r>
            <w:r w:rsidR="004825EB">
              <w:rPr>
                <w:rFonts w:hint="cs"/>
                <w:rtl/>
                <w:lang w:val="he-IL" w:bidi="he-IL"/>
              </w:rPr>
              <w:t xml:space="preserve"> (לסמן)</w:t>
            </w:r>
            <w:r w:rsidR="006E4B32">
              <w:rPr>
                <w:rFonts w:hint="cs"/>
                <w:rtl/>
                <w:lang w:val="he-IL" w:bidi="he-IL"/>
              </w:rPr>
              <w:t>:</w:t>
            </w:r>
          </w:p>
        </w:tc>
        <w:tc>
          <w:tcPr>
            <w:tcW w:w="7195" w:type="dxa"/>
          </w:tcPr>
          <w:p w14:paraId="328D0356" w14:textId="0F357C8E" w:rsidR="000C2633" w:rsidRPr="009B3FD6" w:rsidRDefault="00B87EEF" w:rsidP="00D434BF">
            <w:pPr>
              <w:bidi/>
              <w:spacing w:after="0"/>
              <w:rPr>
                <w:rtl/>
                <w:lang w:val="he-IL" w:bidi="he-IL"/>
              </w:rPr>
            </w:pPr>
            <w:r>
              <w:rPr>
                <w:rFonts w:hint="cs"/>
                <w:rtl/>
                <w:lang w:val="he-IL" w:bidi="he-IL"/>
              </w:rPr>
              <w:t>החלפה</w:t>
            </w:r>
          </w:p>
        </w:tc>
      </w:tr>
      <w:tr w:rsidR="000C2633" w:rsidRPr="009B3FD6" w14:paraId="49FA633E" w14:textId="77777777" w:rsidTr="00C07439">
        <w:tc>
          <w:tcPr>
            <w:tcW w:w="2155" w:type="dxa"/>
            <w:shd w:val="clear" w:color="auto" w:fill="F2F2F2" w:themeFill="background1" w:themeFillShade="F2"/>
          </w:tcPr>
          <w:p w14:paraId="49E82F08" w14:textId="77777777" w:rsidR="000C2633" w:rsidRPr="009B3FD6" w:rsidRDefault="00AB471D" w:rsidP="00973885">
            <w:pPr>
              <w:pStyle w:val="Heading2"/>
              <w:bidi/>
              <w:spacing w:after="0"/>
              <w:rPr>
                <w:rtl/>
                <w:lang w:val="he-IL" w:bidi="he-IL"/>
              </w:rPr>
            </w:pPr>
            <w:r>
              <w:rPr>
                <w:rFonts w:hint="cs"/>
                <w:rtl/>
                <w:lang w:val="he-IL" w:bidi="he-IL"/>
              </w:rPr>
              <w:t>זכאויות מיוחדות</w:t>
            </w:r>
          </w:p>
        </w:tc>
        <w:tc>
          <w:tcPr>
            <w:tcW w:w="7195" w:type="dxa"/>
          </w:tcPr>
          <w:p w14:paraId="07CC76E8" w14:textId="042BC645" w:rsidR="004825EB" w:rsidRPr="009B3FD6" w:rsidRDefault="004825EB" w:rsidP="004B71B5">
            <w:pPr>
              <w:bidi/>
              <w:spacing w:after="0"/>
              <w:rPr>
                <w:rtl/>
                <w:lang w:val="he-IL" w:bidi="he-IL"/>
              </w:rPr>
            </w:pPr>
          </w:p>
        </w:tc>
      </w:tr>
    </w:tbl>
    <w:tbl>
      <w:tblPr>
        <w:tblStyle w:val="TableGrid"/>
        <w:bidiVisual/>
        <w:tblW w:w="9390" w:type="dxa"/>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4011"/>
        <w:gridCol w:w="5379"/>
      </w:tblGrid>
      <w:tr w:rsidR="006E4B32" w:rsidRPr="009B3FD6" w14:paraId="739EDCE2" w14:textId="77777777" w:rsidTr="00BB0D3F">
        <w:tc>
          <w:tcPr>
            <w:tcW w:w="4011" w:type="dxa"/>
            <w:shd w:val="clear" w:color="auto" w:fill="D9D9D9" w:themeFill="background1" w:themeFillShade="D9"/>
          </w:tcPr>
          <w:p w14:paraId="25BE2DDF" w14:textId="77777777" w:rsidR="006E4B32" w:rsidRPr="009B3FD6" w:rsidRDefault="004825EB" w:rsidP="00585A35">
            <w:pPr>
              <w:pStyle w:val="Heading2"/>
              <w:bidi/>
              <w:rPr>
                <w:rtl/>
                <w:lang w:val="he-IL" w:bidi="he-IL"/>
              </w:rPr>
            </w:pPr>
            <w:r>
              <w:rPr>
                <w:rFonts w:hint="cs"/>
                <w:rtl/>
                <w:lang w:eastAsia="en-US" w:bidi="he-IL"/>
              </w:rPr>
              <w:t>הערות/ דגשים ייחודיי</w:t>
            </w:r>
            <w:r>
              <w:rPr>
                <w:rtl/>
                <w:lang w:eastAsia="en-US" w:bidi="he-IL"/>
              </w:rPr>
              <w:t>ם</w:t>
            </w:r>
            <w:r>
              <w:rPr>
                <w:rFonts w:hint="cs"/>
                <w:rtl/>
                <w:lang w:eastAsia="en-US" w:bidi="he-IL"/>
              </w:rPr>
              <w:t xml:space="preserve"> לריאיון</w:t>
            </w:r>
            <w:r>
              <w:rPr>
                <w:rFonts w:hint="cs"/>
                <w:rtl/>
                <w:lang w:val="he-IL" w:bidi="he-IL"/>
              </w:rPr>
              <w:t>:</w:t>
            </w:r>
          </w:p>
        </w:tc>
        <w:tc>
          <w:tcPr>
            <w:tcW w:w="5379" w:type="dxa"/>
            <w:shd w:val="clear" w:color="auto" w:fill="D9D9D9" w:themeFill="background1" w:themeFillShade="D9"/>
          </w:tcPr>
          <w:p w14:paraId="0BF29084" w14:textId="7D0AD105" w:rsidR="006E4B32" w:rsidRPr="009B3FD6" w:rsidRDefault="00BB0D3F" w:rsidP="00585A35">
            <w:pPr>
              <w:pStyle w:val="Heading2"/>
              <w:bidi/>
              <w:rPr>
                <w:rtl/>
                <w:lang w:val="he-IL" w:bidi="he-IL"/>
              </w:rPr>
            </w:pPr>
            <w:r>
              <w:rPr>
                <w:noProof/>
                <w:rtl/>
                <w:lang w:val="he-IL" w:bidi="he-IL"/>
              </w:rPr>
              <mc:AlternateContent>
                <mc:Choice Requires="wps">
                  <w:drawing>
                    <wp:anchor distT="0" distB="0" distL="114300" distR="114300" simplePos="0" relativeHeight="251659264" behindDoc="0" locked="0" layoutInCell="1" allowOverlap="1" wp14:anchorId="44FBB953" wp14:editId="50DAA68C">
                      <wp:simplePos x="0" y="0"/>
                      <wp:positionH relativeFrom="column">
                        <wp:posOffset>1470025</wp:posOffset>
                      </wp:positionH>
                      <wp:positionV relativeFrom="paragraph">
                        <wp:posOffset>-8255</wp:posOffset>
                      </wp:positionV>
                      <wp:extent cx="0" cy="209550"/>
                      <wp:effectExtent l="0" t="0" r="38100" b="19050"/>
                      <wp:wrapNone/>
                      <wp:docPr id="3" name="מחבר ישר 3"/>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C21D4" id="מחבר ישר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15.75pt,-.65pt" to="11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" strokecolor="black [3040]"/>
                  </w:pict>
                </mc:Fallback>
              </mc:AlternateContent>
            </w:r>
            <w:r w:rsidR="00003F48">
              <w:rPr>
                <w:rFonts w:hint="cs"/>
                <w:rtl/>
                <w:lang w:val="he-IL" w:bidi="he-IL"/>
              </w:rPr>
              <w:t xml:space="preserve">תהליך גיוס                 </w:t>
            </w:r>
            <w:r>
              <w:rPr>
                <w:rFonts w:hint="cs"/>
                <w:rtl/>
                <w:lang w:val="he-IL" w:bidi="he-IL"/>
              </w:rPr>
              <w:t xml:space="preserve">        </w:t>
            </w:r>
            <w:r w:rsidR="000D214F">
              <w:rPr>
                <w:rFonts w:hint="cs"/>
                <w:rtl/>
                <w:lang w:val="he-IL" w:bidi="he-IL"/>
              </w:rPr>
              <w:t xml:space="preserve"> </w:t>
            </w:r>
            <w:r w:rsidR="00003F48">
              <w:rPr>
                <w:rFonts w:hint="cs"/>
                <w:rtl/>
                <w:lang w:val="he-IL" w:bidi="he-IL"/>
              </w:rPr>
              <w:t xml:space="preserve">    </w:t>
            </w:r>
            <w:r>
              <w:rPr>
                <w:rFonts w:hint="cs"/>
                <w:rtl/>
                <w:lang w:val="he-IL" w:bidi="he-IL"/>
              </w:rPr>
              <w:t xml:space="preserve"> </w:t>
            </w:r>
            <w:r w:rsidR="00003F48">
              <w:rPr>
                <w:rFonts w:hint="cs"/>
                <w:rtl/>
                <w:lang w:val="he-IL" w:bidi="he-IL"/>
              </w:rPr>
              <w:t xml:space="preserve">מראיינים </w:t>
            </w:r>
          </w:p>
        </w:tc>
      </w:tr>
    </w:tbl>
    <w:tbl>
      <w:tblPr>
        <w:tblStyle w:val="TableGridLight"/>
        <w:bidiVisual/>
        <w:tblW w:w="939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4011"/>
        <w:gridCol w:w="2947"/>
        <w:gridCol w:w="2432"/>
      </w:tblGrid>
      <w:tr w:rsidR="007765A3" w:rsidRPr="009B3FD6" w14:paraId="543C145E" w14:textId="59E529B0" w:rsidTr="00BB0D3F">
        <w:tc>
          <w:tcPr>
            <w:tcW w:w="4011" w:type="dxa"/>
          </w:tcPr>
          <w:p w14:paraId="308CCE80" w14:textId="77777777" w:rsidR="007765A3" w:rsidRDefault="007765A3" w:rsidP="003241AA">
            <w:pPr>
              <w:bidi/>
              <w:rPr>
                <w:rtl/>
                <w:lang w:val="he-IL" w:bidi="he-IL"/>
              </w:rPr>
            </w:pPr>
          </w:p>
          <w:p w14:paraId="24DADCD8" w14:textId="77777777" w:rsidR="007765A3" w:rsidRPr="009B3FD6" w:rsidRDefault="007765A3" w:rsidP="004825EB">
            <w:pPr>
              <w:bidi/>
              <w:rPr>
                <w:rtl/>
                <w:lang w:val="he-IL" w:bidi="he-IL"/>
              </w:rPr>
            </w:pPr>
          </w:p>
        </w:tc>
        <w:tc>
          <w:tcPr>
            <w:tcW w:w="2947" w:type="dxa"/>
          </w:tcPr>
          <w:p w14:paraId="24D00BD1" w14:textId="37C2756B" w:rsidR="007765A3" w:rsidRDefault="00BB0D3F" w:rsidP="00BB0D3F">
            <w:pPr>
              <w:bidi/>
              <w:rPr>
                <w:rtl/>
                <w:lang w:val="he-IL" w:bidi="he-IL"/>
              </w:rPr>
            </w:pPr>
            <w:r>
              <w:rPr>
                <w:rFonts w:hint="cs"/>
                <w:rtl/>
                <w:lang w:val="he-IL" w:bidi="he-IL"/>
              </w:rPr>
              <w:t>1.</w:t>
            </w:r>
            <w:r w:rsidR="00B87EEF">
              <w:rPr>
                <w:rFonts w:hint="cs"/>
                <w:rtl/>
                <w:lang w:val="he-IL" w:bidi="he-IL"/>
              </w:rPr>
              <w:t xml:space="preserve"> ראיון מנהלת משא ומנהלת איכות</w:t>
            </w:r>
          </w:p>
          <w:p w14:paraId="50FE026C" w14:textId="77777777" w:rsidR="00BB0D3F" w:rsidRDefault="00BB0D3F" w:rsidP="00BB0D3F">
            <w:pPr>
              <w:bidi/>
              <w:rPr>
                <w:rtl/>
                <w:lang w:val="he-IL" w:bidi="he-IL"/>
              </w:rPr>
            </w:pPr>
            <w:r>
              <w:rPr>
                <w:rFonts w:hint="cs"/>
                <w:rtl/>
                <w:lang w:val="he-IL" w:bidi="he-IL"/>
              </w:rPr>
              <w:t>2.</w:t>
            </w:r>
          </w:p>
          <w:p w14:paraId="7B5703DC" w14:textId="634E2561" w:rsidR="00BB0D3F" w:rsidRPr="00BB0D3F" w:rsidRDefault="00BB0D3F" w:rsidP="00BB0D3F">
            <w:pPr>
              <w:bidi/>
              <w:rPr>
                <w:rtl/>
                <w:lang w:val="he-IL" w:bidi="he-IL"/>
              </w:rPr>
            </w:pPr>
            <w:r>
              <w:rPr>
                <w:rFonts w:hint="cs"/>
                <w:rtl/>
                <w:lang w:val="he-IL" w:bidi="he-IL"/>
              </w:rPr>
              <w:t>3.</w:t>
            </w:r>
          </w:p>
        </w:tc>
        <w:tc>
          <w:tcPr>
            <w:tcW w:w="2432" w:type="dxa"/>
          </w:tcPr>
          <w:p w14:paraId="47775DAB" w14:textId="77777777" w:rsidR="007765A3" w:rsidRDefault="00F617ED" w:rsidP="003241AA">
            <w:pPr>
              <w:bidi/>
              <w:rPr>
                <w:rtl/>
                <w:lang w:val="he-IL" w:bidi="he-IL"/>
              </w:rPr>
            </w:pPr>
            <w:r>
              <w:rPr>
                <w:rFonts w:hint="cs"/>
                <w:rtl/>
                <w:lang w:val="he-IL" w:bidi="he-IL"/>
              </w:rPr>
              <w:t>1.</w:t>
            </w:r>
          </w:p>
          <w:p w14:paraId="61629FFE" w14:textId="77777777" w:rsidR="00F617ED" w:rsidRDefault="00F617ED" w:rsidP="00F617ED">
            <w:pPr>
              <w:bidi/>
              <w:rPr>
                <w:rtl/>
                <w:lang w:val="he-IL" w:bidi="he-IL"/>
              </w:rPr>
            </w:pPr>
            <w:r>
              <w:rPr>
                <w:rFonts w:hint="cs"/>
                <w:rtl/>
                <w:lang w:val="he-IL" w:bidi="he-IL"/>
              </w:rPr>
              <w:t>2.</w:t>
            </w:r>
          </w:p>
          <w:p w14:paraId="477D399A" w14:textId="74F2629D" w:rsidR="00F617ED" w:rsidRPr="009B3FD6" w:rsidRDefault="00F617ED" w:rsidP="00F617ED">
            <w:pPr>
              <w:bidi/>
              <w:rPr>
                <w:rtl/>
                <w:lang w:val="he-IL" w:bidi="he-IL"/>
              </w:rPr>
            </w:pPr>
            <w:r>
              <w:rPr>
                <w:rFonts w:hint="cs"/>
                <w:rtl/>
                <w:lang w:val="he-IL" w:bidi="he-IL"/>
              </w:rPr>
              <w:t>3.</w:t>
            </w:r>
          </w:p>
        </w:tc>
      </w:tr>
    </w:tbl>
    <w:tbl>
      <w:tblPr>
        <w:tblStyle w:val="TableGrid"/>
        <w:bidiVisual/>
        <w:tblW w:w="9371" w:type="dxa"/>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9371"/>
      </w:tblGrid>
      <w:tr w:rsidR="00973885" w:rsidRPr="009B3FD6" w14:paraId="604AE137" w14:textId="77777777" w:rsidTr="0035743B">
        <w:trPr>
          <w:trHeight w:val="244"/>
        </w:trPr>
        <w:tc>
          <w:tcPr>
            <w:tcW w:w="9371" w:type="dxa"/>
            <w:tcBorders>
              <w:top w:val="nil"/>
            </w:tcBorders>
            <w:shd w:val="clear" w:color="auto" w:fill="D9D9D9" w:themeFill="background1" w:themeFillShade="D9"/>
          </w:tcPr>
          <w:p w14:paraId="1FE64752" w14:textId="77777777" w:rsidR="00973885" w:rsidRPr="009B3FD6" w:rsidRDefault="00371D7F" w:rsidP="00973885">
            <w:pPr>
              <w:pStyle w:val="Heading2"/>
              <w:bidi/>
              <w:rPr>
                <w:rtl/>
                <w:lang w:val="he-IL" w:bidi="he-IL"/>
              </w:rPr>
            </w:pPr>
            <w:sdt>
              <w:sdtPr>
                <w:rPr>
                  <w:rtl/>
                  <w:lang w:val="he-IL" w:bidi="he-IL"/>
                </w:rPr>
                <w:alias w:val="תיאור תפקיד:"/>
                <w:tag w:val="תיאור תפקיד:"/>
                <w:id w:val="-1303387425"/>
                <w:placeholder>
                  <w:docPart w:val="10A9EB061EA1475EACB920FD983F7FBF"/>
                </w:placeholder>
                <w:temporary/>
                <w:showingPlcHdr/>
                <w15:appearance w15:val="hidden"/>
              </w:sdtPr>
              <w:sdtEndPr/>
              <w:sdtContent>
                <w:r w:rsidR="00973885" w:rsidRPr="009B3FD6">
                  <w:rPr>
                    <w:rtl/>
                    <w:lang w:val="he-IL" w:eastAsia="he" w:bidi="he-IL"/>
                  </w:rPr>
                  <w:t>תיאור תפקיד</w:t>
                </w:r>
              </w:sdtContent>
            </w:sdt>
          </w:p>
        </w:tc>
      </w:tr>
      <w:tr w:rsidR="000C2633" w:rsidRPr="009B3FD6" w14:paraId="7D466652" w14:textId="77777777" w:rsidTr="004825EB">
        <w:trPr>
          <w:trHeight w:val="1169"/>
        </w:trPr>
        <w:tc>
          <w:tcPr>
            <w:tcW w:w="9371" w:type="dxa"/>
            <w:tcMar>
              <w:bottom w:w="115" w:type="dxa"/>
            </w:tcMar>
          </w:tcPr>
          <w:p w14:paraId="657FBDB8" w14:textId="77777777" w:rsidR="00B87EEF" w:rsidRPr="00B87EEF" w:rsidRDefault="00B87EEF" w:rsidP="00B87EEF">
            <w:pPr>
              <w:pStyle w:val="ListNumber"/>
              <w:bidi/>
              <w:rPr>
                <w:rtl/>
                <w:lang w:val="he-IL" w:bidi="he-IL"/>
              </w:rPr>
            </w:pPr>
            <w:r w:rsidRPr="00B87EEF">
              <w:rPr>
                <w:rtl/>
                <w:lang w:val="he-IL" w:bidi="he-IL"/>
              </w:rPr>
              <w:t>1</w:t>
            </w:r>
            <w:r w:rsidRPr="00B87EEF">
              <w:rPr>
                <w:lang w:val="he-IL" w:bidi="he-IL"/>
              </w:rPr>
              <w:t>.</w:t>
            </w:r>
            <w:r w:rsidRPr="00B87EEF">
              <w:rPr>
                <w:lang w:val="he-IL" w:bidi="he-IL"/>
              </w:rPr>
              <w:tab/>
            </w:r>
            <w:r w:rsidRPr="00B87EEF">
              <w:rPr>
                <w:rtl/>
                <w:lang w:val="he-IL" w:bidi="he-IL"/>
              </w:rPr>
              <w:t>מטרות</w:t>
            </w:r>
            <w:r w:rsidRPr="00B87EEF">
              <w:rPr>
                <w:lang w:val="he-IL" w:bidi="he-IL"/>
              </w:rPr>
              <w:t>:</w:t>
            </w:r>
          </w:p>
          <w:p w14:paraId="709E1A8D" w14:textId="77777777" w:rsidR="00B87EEF" w:rsidRPr="00B87EEF" w:rsidRDefault="00B87EEF" w:rsidP="00B87EEF">
            <w:pPr>
              <w:pStyle w:val="ListNumber"/>
              <w:bidi/>
              <w:rPr>
                <w:rtl/>
                <w:lang w:val="he-IL" w:bidi="he-IL"/>
              </w:rPr>
            </w:pPr>
            <w:r w:rsidRPr="00B87EEF">
              <w:rPr>
                <w:rtl/>
                <w:lang w:val="he-IL" w:bidi="he-IL"/>
              </w:rPr>
              <w:t>1.1</w:t>
            </w:r>
            <w:r w:rsidRPr="00B87EEF">
              <w:rPr>
                <w:lang w:val="he-IL" w:bidi="he-IL"/>
              </w:rPr>
              <w:tab/>
            </w:r>
            <w:r w:rsidRPr="00B87EEF">
              <w:rPr>
                <w:rtl/>
                <w:lang w:val="he-IL" w:bidi="he-IL"/>
              </w:rPr>
              <w:t>להיות הגורם המרכז את תחומי האחריות המוגדרים, תוך התעדכנות בשינויים וחידושים בנהלי יוניליוור, הרגולציה, הלקוחות והצרכנים</w:t>
            </w:r>
            <w:r w:rsidRPr="00B87EEF">
              <w:rPr>
                <w:lang w:val="he-IL" w:bidi="he-IL"/>
              </w:rPr>
              <w:t>.</w:t>
            </w:r>
          </w:p>
          <w:p w14:paraId="7C6D83D6" w14:textId="77777777" w:rsidR="00B87EEF" w:rsidRPr="00B87EEF" w:rsidRDefault="00B87EEF" w:rsidP="00B87EEF">
            <w:pPr>
              <w:pStyle w:val="ListNumber"/>
              <w:bidi/>
              <w:rPr>
                <w:rtl/>
                <w:lang w:val="he-IL" w:bidi="he-IL"/>
              </w:rPr>
            </w:pPr>
            <w:r w:rsidRPr="00B87EEF">
              <w:rPr>
                <w:rtl/>
                <w:lang w:val="he-IL" w:bidi="he-IL"/>
              </w:rPr>
              <w:t>1.2</w:t>
            </w:r>
            <w:r w:rsidRPr="00B87EEF">
              <w:rPr>
                <w:lang w:val="he-IL" w:bidi="he-IL"/>
              </w:rPr>
              <w:tab/>
            </w:r>
            <w:r w:rsidRPr="00B87EEF">
              <w:rPr>
                <w:rtl/>
                <w:lang w:val="he-IL" w:bidi="he-IL"/>
              </w:rPr>
              <w:t>להוות הגורם האחראי לשיפור המתמיד של מערכות האיכות ובטיחות המזון תחת תחומי אחריותו</w:t>
            </w:r>
          </w:p>
          <w:p w14:paraId="1067A93F" w14:textId="77777777" w:rsidR="00B87EEF" w:rsidRPr="00B87EEF" w:rsidRDefault="00B87EEF" w:rsidP="00B87EEF">
            <w:pPr>
              <w:pStyle w:val="ListNumber"/>
              <w:bidi/>
              <w:rPr>
                <w:rtl/>
                <w:lang w:val="he-IL" w:bidi="he-IL"/>
              </w:rPr>
            </w:pPr>
          </w:p>
          <w:p w14:paraId="73D49D24" w14:textId="77777777" w:rsidR="00B87EEF" w:rsidRPr="00B87EEF" w:rsidRDefault="00B87EEF" w:rsidP="00B87EEF">
            <w:pPr>
              <w:pStyle w:val="ListNumber"/>
              <w:bidi/>
              <w:rPr>
                <w:rtl/>
                <w:lang w:val="he-IL" w:bidi="he-IL"/>
              </w:rPr>
            </w:pPr>
            <w:r w:rsidRPr="00B87EEF">
              <w:rPr>
                <w:rtl/>
                <w:lang w:val="he-IL" w:bidi="he-IL"/>
              </w:rPr>
              <w:t>2</w:t>
            </w:r>
            <w:r w:rsidRPr="00B87EEF">
              <w:rPr>
                <w:lang w:val="he-IL" w:bidi="he-IL"/>
              </w:rPr>
              <w:t>.</w:t>
            </w:r>
            <w:r w:rsidRPr="00B87EEF">
              <w:rPr>
                <w:lang w:val="he-IL" w:bidi="he-IL"/>
              </w:rPr>
              <w:tab/>
            </w:r>
            <w:r w:rsidRPr="00B87EEF">
              <w:rPr>
                <w:rtl/>
                <w:lang w:val="he-IL" w:bidi="he-IL"/>
              </w:rPr>
              <w:t>תחומי אחריות</w:t>
            </w:r>
            <w:r w:rsidRPr="00B87EEF">
              <w:rPr>
                <w:lang w:val="he-IL" w:bidi="he-IL"/>
              </w:rPr>
              <w:t>:</w:t>
            </w:r>
          </w:p>
          <w:p w14:paraId="3E9D6451" w14:textId="77777777" w:rsidR="00B87EEF" w:rsidRPr="00B87EEF" w:rsidRDefault="00B87EEF" w:rsidP="00B87EEF">
            <w:pPr>
              <w:pStyle w:val="ListNumber"/>
              <w:bidi/>
              <w:rPr>
                <w:rtl/>
                <w:lang w:val="he-IL" w:bidi="he-IL"/>
              </w:rPr>
            </w:pPr>
            <w:r w:rsidRPr="00B87EEF">
              <w:rPr>
                <w:rtl/>
                <w:lang w:val="he-IL" w:bidi="he-IL"/>
              </w:rPr>
              <w:t>2.1</w:t>
            </w:r>
            <w:r w:rsidRPr="00B87EEF">
              <w:rPr>
                <w:lang w:val="he-IL" w:bidi="he-IL"/>
              </w:rPr>
              <w:t xml:space="preserve"> </w:t>
            </w:r>
            <w:r w:rsidRPr="00B87EEF">
              <w:rPr>
                <w:rtl/>
                <w:lang w:val="he-IL" w:bidi="he-IL"/>
              </w:rPr>
              <w:t>אחריות אזורית</w:t>
            </w:r>
            <w:r w:rsidRPr="00B87EEF">
              <w:rPr>
                <w:lang w:val="he-IL" w:bidi="he-IL"/>
              </w:rPr>
              <w:t xml:space="preserve"> </w:t>
            </w:r>
          </w:p>
          <w:p w14:paraId="371E432E" w14:textId="77777777" w:rsidR="00B87EEF" w:rsidRPr="00B87EEF" w:rsidRDefault="00B87EEF" w:rsidP="00B87EEF">
            <w:pPr>
              <w:pStyle w:val="ListNumber"/>
              <w:bidi/>
              <w:rPr>
                <w:rtl/>
                <w:lang w:val="he-IL" w:bidi="he-IL"/>
              </w:rPr>
            </w:pPr>
            <w:r w:rsidRPr="00B87EEF">
              <w:rPr>
                <w:rtl/>
                <w:lang w:val="he-IL" w:bidi="he-IL"/>
              </w:rPr>
              <w:t>2.2</w:t>
            </w:r>
            <w:r w:rsidRPr="00B87EEF">
              <w:rPr>
                <w:lang w:val="he-IL" w:bidi="he-IL"/>
              </w:rPr>
              <w:t xml:space="preserve"> </w:t>
            </w:r>
            <w:r w:rsidRPr="00B87EEF">
              <w:rPr>
                <w:rtl/>
                <w:lang w:val="he-IL" w:bidi="he-IL"/>
              </w:rPr>
              <w:t>אחריות כוללת על בטיחות המזון והאיכות באזור מסוים במפעל</w:t>
            </w:r>
          </w:p>
          <w:p w14:paraId="1F0407B1" w14:textId="77777777" w:rsidR="00B87EEF" w:rsidRPr="00B87EEF" w:rsidRDefault="00B87EEF" w:rsidP="00B87EEF">
            <w:pPr>
              <w:pStyle w:val="ListNumber"/>
              <w:bidi/>
              <w:rPr>
                <w:rtl/>
                <w:lang w:val="he-IL" w:bidi="he-IL"/>
              </w:rPr>
            </w:pPr>
            <w:r w:rsidRPr="00B87EEF">
              <w:rPr>
                <w:rtl/>
                <w:lang w:val="he-IL" w:bidi="he-IL"/>
              </w:rPr>
              <w:t>2.3</w:t>
            </w:r>
            <w:r w:rsidRPr="00B87EEF">
              <w:rPr>
                <w:lang w:val="he-IL" w:bidi="he-IL"/>
              </w:rPr>
              <w:t xml:space="preserve"> </w:t>
            </w:r>
            <w:r w:rsidRPr="00B87EEF">
              <w:rPr>
                <w:rtl/>
                <w:lang w:val="he-IL" w:bidi="he-IL"/>
              </w:rPr>
              <w:t>ריכוז תחום</w:t>
            </w:r>
          </w:p>
          <w:p w14:paraId="78A7CBD1" w14:textId="77777777" w:rsidR="00B87EEF" w:rsidRPr="00B87EEF" w:rsidRDefault="00B87EEF" w:rsidP="00B87EEF">
            <w:pPr>
              <w:pStyle w:val="ListNumber"/>
              <w:bidi/>
              <w:rPr>
                <w:rtl/>
                <w:lang w:val="he-IL" w:bidi="he-IL"/>
              </w:rPr>
            </w:pPr>
            <w:r w:rsidRPr="00B87EEF">
              <w:rPr>
                <w:rtl/>
                <w:lang w:val="he-IL" w:bidi="he-IL"/>
              </w:rPr>
              <w:t>2.4</w:t>
            </w:r>
            <w:r w:rsidRPr="00B87EEF">
              <w:rPr>
                <w:lang w:val="he-IL" w:bidi="he-IL"/>
              </w:rPr>
              <w:t xml:space="preserve"> </w:t>
            </w:r>
            <w:r w:rsidRPr="00B87EEF">
              <w:rPr>
                <w:rtl/>
                <w:lang w:val="he-IL" w:bidi="he-IL"/>
              </w:rPr>
              <w:t>קביעת מדיניות הקשורה באותו תחום בהתאם למדיניות הקונצרן</w:t>
            </w:r>
          </w:p>
          <w:p w14:paraId="58430BCF" w14:textId="77777777" w:rsidR="00B87EEF" w:rsidRPr="00B87EEF" w:rsidRDefault="00B87EEF" w:rsidP="00B87EEF">
            <w:pPr>
              <w:pStyle w:val="ListNumber"/>
              <w:bidi/>
              <w:rPr>
                <w:rtl/>
                <w:lang w:val="he-IL" w:bidi="he-IL"/>
              </w:rPr>
            </w:pPr>
          </w:p>
          <w:p w14:paraId="1F28D9D8" w14:textId="77777777" w:rsidR="00B87EEF" w:rsidRPr="00B87EEF" w:rsidRDefault="00B87EEF" w:rsidP="00B87EEF">
            <w:pPr>
              <w:pStyle w:val="ListNumber"/>
              <w:bidi/>
              <w:rPr>
                <w:rtl/>
                <w:lang w:val="he-IL" w:bidi="he-IL"/>
              </w:rPr>
            </w:pPr>
            <w:r w:rsidRPr="00B87EEF">
              <w:rPr>
                <w:rtl/>
                <w:lang w:val="he-IL" w:bidi="he-IL"/>
              </w:rPr>
              <w:t>3</w:t>
            </w:r>
            <w:r w:rsidRPr="00B87EEF">
              <w:rPr>
                <w:lang w:val="he-IL" w:bidi="he-IL"/>
              </w:rPr>
              <w:t xml:space="preserve">. </w:t>
            </w:r>
            <w:r w:rsidRPr="00B87EEF">
              <w:rPr>
                <w:rtl/>
                <w:lang w:val="he-IL" w:bidi="he-IL"/>
              </w:rPr>
              <w:t>עיסוקים מרכזיים</w:t>
            </w:r>
            <w:r w:rsidRPr="00B87EEF">
              <w:rPr>
                <w:lang w:val="he-IL" w:bidi="he-IL"/>
              </w:rPr>
              <w:t>:</w:t>
            </w:r>
          </w:p>
          <w:p w14:paraId="7D39FE8B" w14:textId="77777777" w:rsidR="00B87EEF" w:rsidRPr="00B87EEF" w:rsidRDefault="00B87EEF" w:rsidP="00B87EEF">
            <w:pPr>
              <w:pStyle w:val="ListNumber"/>
              <w:bidi/>
              <w:rPr>
                <w:rtl/>
                <w:lang w:val="he-IL" w:bidi="he-IL"/>
              </w:rPr>
            </w:pPr>
            <w:r w:rsidRPr="00B87EEF">
              <w:rPr>
                <w:rtl/>
                <w:lang w:val="he-IL" w:bidi="he-IL"/>
              </w:rPr>
              <w:t>3.1</w:t>
            </w:r>
            <w:r w:rsidRPr="00B87EEF">
              <w:rPr>
                <w:lang w:val="he-IL" w:bidi="he-IL"/>
              </w:rPr>
              <w:t xml:space="preserve"> </w:t>
            </w:r>
            <w:r w:rsidRPr="00B87EEF">
              <w:rPr>
                <w:rtl/>
                <w:lang w:val="he-IL" w:bidi="he-IL"/>
              </w:rPr>
              <w:t>סיורים קבועים בקווים תחת האחריות</w:t>
            </w:r>
          </w:p>
          <w:p w14:paraId="34E71AD9" w14:textId="77777777" w:rsidR="00B87EEF" w:rsidRPr="00B87EEF" w:rsidRDefault="00B87EEF" w:rsidP="00B87EEF">
            <w:pPr>
              <w:pStyle w:val="ListNumber"/>
              <w:bidi/>
              <w:rPr>
                <w:rtl/>
                <w:lang w:val="he-IL" w:bidi="he-IL"/>
              </w:rPr>
            </w:pPr>
            <w:r w:rsidRPr="00B87EEF">
              <w:rPr>
                <w:rtl/>
                <w:lang w:val="he-IL" w:bidi="he-IL"/>
              </w:rPr>
              <w:t>3.2</w:t>
            </w:r>
            <w:r w:rsidRPr="00B87EEF">
              <w:rPr>
                <w:lang w:val="he-IL" w:bidi="he-IL"/>
              </w:rPr>
              <w:t xml:space="preserve"> </w:t>
            </w:r>
            <w:r w:rsidRPr="00B87EEF">
              <w:rPr>
                <w:rtl/>
                <w:lang w:val="he-IL" w:bidi="he-IL"/>
              </w:rPr>
              <w:t>טיפול בחריגים וייזום תחקירים</w:t>
            </w:r>
          </w:p>
          <w:p w14:paraId="20FDD685" w14:textId="77777777" w:rsidR="00B87EEF" w:rsidRPr="00B87EEF" w:rsidRDefault="00B87EEF" w:rsidP="00B87EEF">
            <w:pPr>
              <w:pStyle w:val="ListNumber"/>
              <w:bidi/>
              <w:rPr>
                <w:rtl/>
                <w:lang w:val="he-IL" w:bidi="he-IL"/>
              </w:rPr>
            </w:pPr>
            <w:r w:rsidRPr="00B87EEF">
              <w:rPr>
                <w:rtl/>
                <w:lang w:val="he-IL" w:bidi="he-IL"/>
              </w:rPr>
              <w:t>3.4</w:t>
            </w:r>
            <w:r w:rsidRPr="00B87EEF">
              <w:rPr>
                <w:lang w:val="he-IL" w:bidi="he-IL"/>
              </w:rPr>
              <w:t xml:space="preserve"> </w:t>
            </w:r>
            <w:r w:rsidRPr="00B87EEF">
              <w:rPr>
                <w:rtl/>
                <w:lang w:val="he-IL" w:bidi="he-IL"/>
              </w:rPr>
              <w:t>השתתפות בישיבות אזוריות</w:t>
            </w:r>
          </w:p>
          <w:p w14:paraId="451B5E12" w14:textId="77777777" w:rsidR="00B87EEF" w:rsidRPr="00B87EEF" w:rsidRDefault="00B87EEF" w:rsidP="00B87EEF">
            <w:pPr>
              <w:pStyle w:val="ListNumber"/>
              <w:bidi/>
              <w:rPr>
                <w:rtl/>
                <w:lang w:val="he-IL" w:bidi="he-IL"/>
              </w:rPr>
            </w:pPr>
            <w:r w:rsidRPr="00B87EEF">
              <w:rPr>
                <w:rtl/>
                <w:lang w:val="he-IL" w:bidi="he-IL"/>
              </w:rPr>
              <w:t>3.5</w:t>
            </w:r>
            <w:r w:rsidRPr="00B87EEF">
              <w:rPr>
                <w:lang w:val="he-IL" w:bidi="he-IL"/>
              </w:rPr>
              <w:t xml:space="preserve"> </w:t>
            </w:r>
            <w:r w:rsidRPr="00B87EEF">
              <w:rPr>
                <w:rtl/>
                <w:lang w:val="he-IL" w:bidi="he-IL"/>
              </w:rPr>
              <w:t>טיפול בתלונות באזור העבודה הקבוע</w:t>
            </w:r>
          </w:p>
          <w:p w14:paraId="45F4A364" w14:textId="77777777" w:rsidR="00B87EEF" w:rsidRPr="00B87EEF" w:rsidRDefault="00B87EEF" w:rsidP="00B87EEF">
            <w:pPr>
              <w:pStyle w:val="ListNumber"/>
              <w:bidi/>
              <w:rPr>
                <w:rtl/>
                <w:lang w:val="he-IL" w:bidi="he-IL"/>
              </w:rPr>
            </w:pPr>
            <w:r w:rsidRPr="00B87EEF">
              <w:rPr>
                <w:rtl/>
                <w:lang w:val="he-IL" w:bidi="he-IL"/>
              </w:rPr>
              <w:t>3.6</w:t>
            </w:r>
            <w:r w:rsidRPr="00B87EEF">
              <w:rPr>
                <w:lang w:val="he-IL" w:bidi="he-IL"/>
              </w:rPr>
              <w:t xml:space="preserve"> </w:t>
            </w:r>
            <w:r w:rsidRPr="00B87EEF">
              <w:rPr>
                <w:rtl/>
                <w:lang w:val="he-IL" w:bidi="he-IL"/>
              </w:rPr>
              <w:t>שיפור נהלי עבודה וניקיון באזור</w:t>
            </w:r>
          </w:p>
          <w:p w14:paraId="552D1EC6" w14:textId="77777777" w:rsidR="00B87EEF" w:rsidRPr="00B87EEF" w:rsidRDefault="00B87EEF" w:rsidP="00B87EEF">
            <w:pPr>
              <w:pStyle w:val="ListNumber"/>
              <w:bidi/>
              <w:rPr>
                <w:rtl/>
                <w:lang w:val="he-IL" w:bidi="he-IL"/>
              </w:rPr>
            </w:pPr>
            <w:r w:rsidRPr="00B87EEF">
              <w:rPr>
                <w:rtl/>
                <w:lang w:val="he-IL" w:bidi="he-IL"/>
              </w:rPr>
              <w:t>3.7</w:t>
            </w:r>
            <w:r w:rsidRPr="00B87EEF">
              <w:rPr>
                <w:lang w:val="he-IL" w:bidi="he-IL"/>
              </w:rPr>
              <w:t xml:space="preserve"> </w:t>
            </w:r>
            <w:r w:rsidRPr="00B87EEF">
              <w:rPr>
                <w:rtl/>
                <w:lang w:val="he-IL" w:bidi="he-IL"/>
              </w:rPr>
              <w:t>השתתפות בישיבות הנוגעות לפרויקטים באזור</w:t>
            </w:r>
          </w:p>
          <w:p w14:paraId="3F027DE7" w14:textId="77777777" w:rsidR="00B87EEF" w:rsidRPr="00B87EEF" w:rsidRDefault="00B87EEF" w:rsidP="00B87EEF">
            <w:pPr>
              <w:pStyle w:val="ListNumber"/>
              <w:bidi/>
              <w:rPr>
                <w:rtl/>
                <w:lang w:val="he-IL" w:bidi="he-IL"/>
              </w:rPr>
            </w:pPr>
            <w:r w:rsidRPr="00B87EEF">
              <w:rPr>
                <w:rtl/>
                <w:lang w:val="he-IL" w:bidi="he-IL"/>
              </w:rPr>
              <w:t>3.8</w:t>
            </w:r>
            <w:r w:rsidRPr="00B87EEF">
              <w:rPr>
                <w:lang w:val="he-IL" w:bidi="he-IL"/>
              </w:rPr>
              <w:t xml:space="preserve"> </w:t>
            </w:r>
            <w:r w:rsidRPr="00B87EEF">
              <w:rPr>
                <w:rtl/>
                <w:lang w:val="he-IL" w:bidi="he-IL"/>
              </w:rPr>
              <w:t>ניהול תחום רוחבי בכל המחלקות והאזורים במפעל לפי הוראת עבודה</w:t>
            </w:r>
          </w:p>
          <w:p w14:paraId="5DA4D6F1" w14:textId="77777777" w:rsidR="00B87EEF" w:rsidRPr="00B87EEF" w:rsidRDefault="00B87EEF" w:rsidP="00B87EEF">
            <w:pPr>
              <w:pStyle w:val="ListNumber"/>
              <w:bidi/>
              <w:rPr>
                <w:rtl/>
                <w:lang w:val="he-IL" w:bidi="he-IL"/>
              </w:rPr>
            </w:pPr>
            <w:r w:rsidRPr="00B87EEF">
              <w:rPr>
                <w:rtl/>
                <w:lang w:val="he-IL" w:bidi="he-IL"/>
              </w:rPr>
              <w:t>3.9</w:t>
            </w:r>
            <w:r w:rsidRPr="00B87EEF">
              <w:rPr>
                <w:lang w:val="he-IL" w:bidi="he-IL"/>
              </w:rPr>
              <w:t xml:space="preserve"> </w:t>
            </w:r>
            <w:r w:rsidRPr="00B87EEF">
              <w:rPr>
                <w:rtl/>
                <w:lang w:val="he-IL" w:bidi="he-IL"/>
              </w:rPr>
              <w:t>קביעת תוכנית פעולה לצמצום הפערים בתחום זה</w:t>
            </w:r>
          </w:p>
          <w:p w14:paraId="17D6B518" w14:textId="77777777" w:rsidR="00B87EEF" w:rsidRPr="00B87EEF" w:rsidRDefault="00B87EEF" w:rsidP="00B87EEF">
            <w:pPr>
              <w:pStyle w:val="ListNumber"/>
              <w:bidi/>
              <w:rPr>
                <w:rtl/>
                <w:lang w:val="he-IL" w:bidi="he-IL"/>
              </w:rPr>
            </w:pPr>
            <w:r w:rsidRPr="00B87EEF">
              <w:rPr>
                <w:rtl/>
                <w:lang w:val="he-IL" w:bidi="he-IL"/>
              </w:rPr>
              <w:t>3.10</w:t>
            </w:r>
            <w:r w:rsidRPr="00B87EEF">
              <w:rPr>
                <w:lang w:val="he-IL" w:bidi="he-IL"/>
              </w:rPr>
              <w:t xml:space="preserve"> </w:t>
            </w:r>
            <w:r w:rsidRPr="00B87EEF">
              <w:rPr>
                <w:rtl/>
                <w:lang w:val="he-IL" w:bidi="he-IL"/>
              </w:rPr>
              <w:t>מעקב אחר תוכנית הפעולה והביצועים השוטפים בתחום שתחת האחריות</w:t>
            </w:r>
          </w:p>
          <w:p w14:paraId="22EE0F85" w14:textId="77777777" w:rsidR="00B87EEF" w:rsidRPr="00B87EEF" w:rsidRDefault="00B87EEF" w:rsidP="00B87EEF">
            <w:pPr>
              <w:pStyle w:val="ListNumber"/>
              <w:bidi/>
              <w:rPr>
                <w:rtl/>
                <w:lang w:val="he-IL" w:bidi="he-IL"/>
              </w:rPr>
            </w:pPr>
            <w:r w:rsidRPr="00B87EEF">
              <w:rPr>
                <w:rtl/>
                <w:lang w:val="he-IL" w:bidi="he-IL"/>
              </w:rPr>
              <w:t>4</w:t>
            </w:r>
            <w:r w:rsidRPr="00B87EEF">
              <w:rPr>
                <w:lang w:val="he-IL" w:bidi="he-IL"/>
              </w:rPr>
              <w:t xml:space="preserve">. </w:t>
            </w:r>
            <w:r w:rsidRPr="00B87EEF">
              <w:rPr>
                <w:rtl/>
                <w:lang w:val="he-IL" w:bidi="he-IL"/>
              </w:rPr>
              <w:t>כללי: עבודה על פי כללי הבטיחות, האיכות, ואיכות הסביבה של המפעל</w:t>
            </w:r>
            <w:r w:rsidRPr="00B87EEF">
              <w:rPr>
                <w:lang w:val="he-IL" w:bidi="he-IL"/>
              </w:rPr>
              <w:t>.</w:t>
            </w:r>
          </w:p>
          <w:p w14:paraId="21D624D4" w14:textId="77777777" w:rsidR="00B87EEF" w:rsidRPr="00B87EEF" w:rsidRDefault="00B87EEF" w:rsidP="00B87EEF">
            <w:pPr>
              <w:pStyle w:val="ListNumber"/>
              <w:bidi/>
              <w:rPr>
                <w:rtl/>
                <w:lang w:val="he-IL" w:bidi="he-IL"/>
              </w:rPr>
            </w:pPr>
            <w:r w:rsidRPr="00B87EEF">
              <w:rPr>
                <w:rtl/>
                <w:lang w:val="he-IL" w:bidi="he-IL"/>
              </w:rPr>
              <w:t>4.1</w:t>
            </w:r>
            <w:r w:rsidRPr="00B87EEF">
              <w:rPr>
                <w:lang w:val="he-IL" w:bidi="he-IL"/>
              </w:rPr>
              <w:t xml:space="preserve"> </w:t>
            </w:r>
            <w:r w:rsidRPr="00B87EEF">
              <w:rPr>
                <w:rtl/>
                <w:lang w:val="he-IL" w:bidi="he-IL"/>
              </w:rPr>
              <w:t>זיהוי סיכון בטיחותי ודיווח לאחראי הבטיחות במפעל</w:t>
            </w:r>
          </w:p>
          <w:p w14:paraId="2F4FA5BE" w14:textId="77777777" w:rsidR="00B87EEF" w:rsidRPr="00B87EEF" w:rsidRDefault="00B87EEF" w:rsidP="00B87EEF">
            <w:pPr>
              <w:pStyle w:val="ListNumber"/>
              <w:bidi/>
              <w:rPr>
                <w:rtl/>
                <w:lang w:val="he-IL" w:bidi="he-IL"/>
              </w:rPr>
            </w:pPr>
            <w:r w:rsidRPr="00B87EEF">
              <w:rPr>
                <w:rtl/>
                <w:lang w:val="he-IL" w:bidi="he-IL"/>
              </w:rPr>
              <w:t>5</w:t>
            </w:r>
            <w:r w:rsidRPr="00B87EEF">
              <w:rPr>
                <w:lang w:val="he-IL" w:bidi="he-IL"/>
              </w:rPr>
              <w:t xml:space="preserve">. </w:t>
            </w:r>
            <w:r w:rsidRPr="00B87EEF">
              <w:rPr>
                <w:rtl/>
                <w:lang w:val="he-IL" w:bidi="he-IL"/>
              </w:rPr>
              <w:t>מחליפה/ו: טכנולוג/</w:t>
            </w:r>
            <w:proofErr w:type="spellStart"/>
            <w:r w:rsidRPr="00B87EEF">
              <w:rPr>
                <w:rtl/>
                <w:lang w:val="he-IL" w:bidi="he-IL"/>
              </w:rPr>
              <w:t>ית</w:t>
            </w:r>
            <w:proofErr w:type="spellEnd"/>
            <w:r w:rsidRPr="00B87EEF">
              <w:rPr>
                <w:rtl/>
                <w:lang w:val="he-IL" w:bidi="he-IL"/>
              </w:rPr>
              <w:t xml:space="preserve"> איכות</w:t>
            </w:r>
          </w:p>
          <w:p w14:paraId="1D9643DD" w14:textId="77777777" w:rsidR="00B87EEF" w:rsidRPr="00B87EEF" w:rsidRDefault="00B87EEF" w:rsidP="00B87EEF">
            <w:pPr>
              <w:pStyle w:val="ListNumber"/>
              <w:bidi/>
              <w:rPr>
                <w:rtl/>
                <w:lang w:val="he-IL" w:bidi="he-IL"/>
              </w:rPr>
            </w:pPr>
            <w:r w:rsidRPr="00B87EEF">
              <w:rPr>
                <w:rtl/>
                <w:lang w:val="he-IL" w:bidi="he-IL"/>
              </w:rPr>
              <w:t>6</w:t>
            </w:r>
            <w:r w:rsidRPr="00B87EEF">
              <w:rPr>
                <w:lang w:val="he-IL" w:bidi="he-IL"/>
              </w:rPr>
              <w:t xml:space="preserve">. </w:t>
            </w:r>
            <w:r w:rsidRPr="00B87EEF">
              <w:rPr>
                <w:rtl/>
                <w:lang w:val="he-IL" w:bidi="he-IL"/>
              </w:rPr>
              <w:t>סמכויות</w:t>
            </w:r>
            <w:r w:rsidRPr="00B87EEF">
              <w:rPr>
                <w:lang w:val="he-IL" w:bidi="he-IL"/>
              </w:rPr>
              <w:t>:</w:t>
            </w:r>
          </w:p>
          <w:p w14:paraId="28B646F5" w14:textId="77777777" w:rsidR="00B87EEF" w:rsidRPr="00B87EEF" w:rsidRDefault="00B87EEF" w:rsidP="00B87EEF">
            <w:pPr>
              <w:pStyle w:val="ListNumber"/>
              <w:bidi/>
              <w:rPr>
                <w:rtl/>
                <w:lang w:val="he-IL" w:bidi="he-IL"/>
              </w:rPr>
            </w:pPr>
            <w:r w:rsidRPr="00B87EEF">
              <w:rPr>
                <w:lang w:val="he-IL" w:bidi="he-IL"/>
              </w:rPr>
              <w:t xml:space="preserve">.1 </w:t>
            </w:r>
            <w:r w:rsidRPr="00B87EEF">
              <w:rPr>
                <w:rtl/>
                <w:lang w:val="he-IL" w:bidi="he-IL"/>
              </w:rPr>
              <w:t>עצירת קו ייצור במידה וקיים חשש לבעיית איכות הפוגעת בבטיחות הצרכן</w:t>
            </w:r>
          </w:p>
          <w:p w14:paraId="73CCFE64" w14:textId="77777777" w:rsidR="00B87EEF" w:rsidRPr="00B87EEF" w:rsidRDefault="00B87EEF" w:rsidP="00B87EEF">
            <w:pPr>
              <w:pStyle w:val="ListNumber"/>
              <w:bidi/>
              <w:rPr>
                <w:rtl/>
                <w:lang w:val="he-IL" w:bidi="he-IL"/>
              </w:rPr>
            </w:pPr>
            <w:r w:rsidRPr="00B87EEF">
              <w:rPr>
                <w:lang w:val="he-IL" w:bidi="he-IL"/>
              </w:rPr>
              <w:t xml:space="preserve">.2 </w:t>
            </w:r>
            <w:r w:rsidRPr="00B87EEF">
              <w:rPr>
                <w:rtl/>
                <w:lang w:val="he-IL" w:bidi="he-IL"/>
              </w:rPr>
              <w:t>נציג הבטחת איכות בפורומים פנימיים במפעל (ישיבות / דיונים)</w:t>
            </w:r>
          </w:p>
          <w:p w14:paraId="2B29CA66" w14:textId="1A4836EB" w:rsidR="006B22C4" w:rsidRPr="0035743B" w:rsidRDefault="00B87EEF" w:rsidP="00B87EEF">
            <w:pPr>
              <w:pStyle w:val="ListNumber"/>
              <w:numPr>
                <w:ilvl w:val="0"/>
                <w:numId w:val="0"/>
              </w:numPr>
              <w:bidi/>
              <w:rPr>
                <w:rtl/>
                <w:lang w:val="he-IL" w:bidi="he-IL"/>
              </w:rPr>
            </w:pPr>
            <w:r w:rsidRPr="00B87EEF">
              <w:rPr>
                <w:rtl/>
                <w:lang w:val="he-IL" w:bidi="he-IL"/>
              </w:rPr>
              <w:t>.3 ייזום פעולות מתקנות</w:t>
            </w:r>
          </w:p>
        </w:tc>
      </w:tr>
      <w:tr w:rsidR="004825EB" w:rsidRPr="009B3FD6" w14:paraId="21F23270" w14:textId="77777777" w:rsidTr="004825EB">
        <w:trPr>
          <w:trHeight w:val="266"/>
        </w:trPr>
        <w:tc>
          <w:tcPr>
            <w:tcW w:w="9371" w:type="dxa"/>
            <w:shd w:val="clear" w:color="auto" w:fill="D9D9D9" w:themeFill="background1" w:themeFillShade="D9"/>
            <w:tcMar>
              <w:bottom w:w="115" w:type="dxa"/>
            </w:tcMar>
          </w:tcPr>
          <w:p w14:paraId="10D04BA2" w14:textId="77777777" w:rsidR="004825EB" w:rsidRPr="004825EB" w:rsidRDefault="004825EB" w:rsidP="004825EB">
            <w:pPr>
              <w:pStyle w:val="Heading1"/>
              <w:bidi/>
              <w:rPr>
                <w:rtl/>
                <w:lang w:val="he-IL" w:bidi="he-IL"/>
              </w:rPr>
            </w:pPr>
            <w:r>
              <w:rPr>
                <w:rFonts w:hint="cs"/>
                <w:rtl/>
                <w:lang w:val="he-IL" w:bidi="he-IL"/>
              </w:rPr>
              <w:lastRenderedPageBreak/>
              <w:t>דרישות (השכלה, ניסיון וכו'):</w:t>
            </w:r>
          </w:p>
        </w:tc>
      </w:tr>
      <w:tr w:rsidR="004825EB" w:rsidRPr="009B3FD6" w14:paraId="485320D8" w14:textId="77777777" w:rsidTr="0035743B">
        <w:trPr>
          <w:trHeight w:val="2706"/>
        </w:trPr>
        <w:tc>
          <w:tcPr>
            <w:tcW w:w="9371" w:type="dxa"/>
            <w:tcMar>
              <w:bottom w:w="115" w:type="dxa"/>
            </w:tcMar>
          </w:tcPr>
          <w:p w14:paraId="41F71399" w14:textId="77777777" w:rsidR="00B87EEF" w:rsidRPr="0066071E" w:rsidRDefault="00B87EEF" w:rsidP="00B87EEF">
            <w:pPr>
              <w:numPr>
                <w:ilvl w:val="0"/>
                <w:numId w:val="18"/>
              </w:numPr>
              <w:bidi/>
              <w:spacing w:before="0" w:after="0" w:line="276" w:lineRule="auto"/>
              <w:jc w:val="both"/>
              <w:rPr>
                <w:rFonts w:ascii="Calibri" w:hAnsi="Calibri" w:cs="Calibri"/>
              </w:rPr>
            </w:pPr>
            <w:proofErr w:type="spellStart"/>
            <w:r w:rsidRPr="0066071E">
              <w:rPr>
                <w:rFonts w:ascii="Calibri" w:hAnsi="Calibri" w:cs="Calibri"/>
                <w:rtl/>
              </w:rPr>
              <w:t>השכלה</w:t>
            </w:r>
            <w:proofErr w:type="spellEnd"/>
            <w:r w:rsidRPr="0066071E">
              <w:rPr>
                <w:rFonts w:ascii="Calibri" w:hAnsi="Calibri" w:cs="Calibri"/>
                <w:rtl/>
              </w:rPr>
              <w:t xml:space="preserve">: </w:t>
            </w:r>
            <w:proofErr w:type="spellStart"/>
            <w:r w:rsidRPr="0066071E">
              <w:rPr>
                <w:rFonts w:ascii="Calibri" w:hAnsi="Calibri" w:cs="Calibri"/>
                <w:rtl/>
              </w:rPr>
              <w:t>מהנדס</w:t>
            </w:r>
            <w:proofErr w:type="spellEnd"/>
            <w:r w:rsidRPr="0066071E">
              <w:rPr>
                <w:rFonts w:ascii="Calibri" w:hAnsi="Calibri" w:cs="Calibri"/>
                <w:rtl/>
              </w:rPr>
              <w:t xml:space="preserve"> כימיה / </w:t>
            </w:r>
            <w:proofErr w:type="spellStart"/>
            <w:r w:rsidRPr="0066071E">
              <w:rPr>
                <w:rFonts w:ascii="Calibri" w:hAnsi="Calibri" w:cs="Calibri"/>
                <w:rtl/>
              </w:rPr>
              <w:t>מהנדס</w:t>
            </w:r>
            <w:proofErr w:type="spellEnd"/>
            <w:r w:rsidRPr="0066071E">
              <w:rPr>
                <w:rFonts w:ascii="Calibri" w:hAnsi="Calibri" w:cs="Calibri"/>
                <w:rtl/>
              </w:rPr>
              <w:t xml:space="preserve"> </w:t>
            </w:r>
            <w:proofErr w:type="spellStart"/>
            <w:r w:rsidRPr="0066071E">
              <w:rPr>
                <w:rFonts w:ascii="Calibri" w:hAnsi="Calibri" w:cs="Calibri"/>
                <w:rtl/>
              </w:rPr>
              <w:t>מזון</w:t>
            </w:r>
            <w:proofErr w:type="spellEnd"/>
            <w:r w:rsidRPr="0066071E">
              <w:rPr>
                <w:rFonts w:ascii="Calibri" w:hAnsi="Calibri" w:cs="Calibri"/>
                <w:rtl/>
              </w:rPr>
              <w:t xml:space="preserve"> / </w:t>
            </w:r>
            <w:proofErr w:type="spellStart"/>
            <w:r w:rsidRPr="0066071E">
              <w:rPr>
                <w:rFonts w:ascii="Calibri" w:hAnsi="Calibri" w:cs="Calibri"/>
                <w:rtl/>
              </w:rPr>
              <w:t>טכנולוג</w:t>
            </w:r>
            <w:proofErr w:type="spellEnd"/>
            <w:r w:rsidRPr="0066071E">
              <w:rPr>
                <w:rFonts w:ascii="Calibri" w:hAnsi="Calibri" w:cs="Calibri"/>
                <w:rtl/>
              </w:rPr>
              <w:t xml:space="preserve"> </w:t>
            </w:r>
            <w:proofErr w:type="spellStart"/>
            <w:r w:rsidRPr="0066071E">
              <w:rPr>
                <w:rFonts w:ascii="Calibri" w:hAnsi="Calibri" w:cs="Calibri"/>
                <w:rtl/>
              </w:rPr>
              <w:t>מזון</w:t>
            </w:r>
            <w:proofErr w:type="spellEnd"/>
            <w:r w:rsidRPr="0066071E">
              <w:rPr>
                <w:rFonts w:ascii="Calibri" w:hAnsi="Calibri" w:cs="Calibri"/>
                <w:rtl/>
              </w:rPr>
              <w:t xml:space="preserve"> / </w:t>
            </w:r>
            <w:proofErr w:type="spellStart"/>
            <w:r w:rsidRPr="0066071E">
              <w:rPr>
                <w:rFonts w:ascii="Calibri" w:hAnsi="Calibri" w:cs="Calibri"/>
                <w:rtl/>
              </w:rPr>
              <w:t>תואר</w:t>
            </w:r>
            <w:proofErr w:type="spellEnd"/>
            <w:r w:rsidRPr="0066071E">
              <w:rPr>
                <w:rFonts w:ascii="Calibri" w:hAnsi="Calibri" w:cs="Calibri"/>
                <w:rtl/>
              </w:rPr>
              <w:t xml:space="preserve"> </w:t>
            </w:r>
            <w:proofErr w:type="spellStart"/>
            <w:r w:rsidRPr="0066071E">
              <w:rPr>
                <w:rFonts w:ascii="Calibri" w:hAnsi="Calibri" w:cs="Calibri"/>
                <w:rtl/>
              </w:rPr>
              <w:t>ראשון</w:t>
            </w:r>
            <w:proofErr w:type="spellEnd"/>
            <w:r w:rsidRPr="0066071E">
              <w:rPr>
                <w:rFonts w:ascii="Calibri" w:hAnsi="Calibri" w:cs="Calibri"/>
                <w:rtl/>
              </w:rPr>
              <w:t xml:space="preserve"> </w:t>
            </w:r>
            <w:proofErr w:type="spellStart"/>
            <w:r w:rsidRPr="0066071E">
              <w:rPr>
                <w:rFonts w:ascii="Calibri" w:hAnsi="Calibri" w:cs="Calibri"/>
                <w:rtl/>
              </w:rPr>
              <w:t>בכימיה</w:t>
            </w:r>
            <w:proofErr w:type="spellEnd"/>
          </w:p>
          <w:p w14:paraId="3EB7A009" w14:textId="767882D0" w:rsidR="00B87EEF" w:rsidRPr="0066071E" w:rsidRDefault="00B87EEF" w:rsidP="00B87EEF">
            <w:pPr>
              <w:numPr>
                <w:ilvl w:val="0"/>
                <w:numId w:val="18"/>
              </w:numPr>
              <w:bidi/>
              <w:spacing w:before="0" w:after="0" w:line="276" w:lineRule="auto"/>
              <w:jc w:val="both"/>
              <w:rPr>
                <w:rFonts w:ascii="Calibri" w:hAnsi="Calibri" w:cs="Calibri"/>
              </w:rPr>
            </w:pPr>
            <w:proofErr w:type="spellStart"/>
            <w:r w:rsidRPr="0066071E">
              <w:rPr>
                <w:rFonts w:ascii="Calibri" w:hAnsi="Calibri" w:cs="Calibri"/>
                <w:rtl/>
              </w:rPr>
              <w:t>ניסיון</w:t>
            </w:r>
            <w:proofErr w:type="spellEnd"/>
            <w:r w:rsidRPr="0066071E">
              <w:rPr>
                <w:rFonts w:ascii="Calibri" w:hAnsi="Calibri" w:cs="Calibri"/>
                <w:rtl/>
              </w:rPr>
              <w:t xml:space="preserve"> </w:t>
            </w:r>
            <w:proofErr w:type="spellStart"/>
            <w:r w:rsidRPr="0066071E">
              <w:rPr>
                <w:rFonts w:ascii="Calibri" w:hAnsi="Calibri" w:cs="Calibri"/>
                <w:rtl/>
              </w:rPr>
              <w:t>וידע</w:t>
            </w:r>
            <w:proofErr w:type="spellEnd"/>
            <w:r w:rsidRPr="0066071E">
              <w:rPr>
                <w:rFonts w:ascii="Calibri" w:hAnsi="Calibri" w:cs="Calibri"/>
                <w:rtl/>
              </w:rPr>
              <w:t xml:space="preserve"> </w:t>
            </w:r>
            <w:proofErr w:type="spellStart"/>
            <w:r w:rsidRPr="0066071E">
              <w:rPr>
                <w:rFonts w:ascii="Calibri" w:hAnsi="Calibri" w:cs="Calibri"/>
                <w:rtl/>
              </w:rPr>
              <w:t>מקצועי</w:t>
            </w:r>
            <w:proofErr w:type="spellEnd"/>
            <w:r w:rsidRPr="0066071E">
              <w:rPr>
                <w:rFonts w:ascii="Calibri" w:hAnsi="Calibri" w:cs="Calibri"/>
                <w:rtl/>
              </w:rPr>
              <w:t xml:space="preserve">: </w:t>
            </w:r>
            <w:proofErr w:type="spellStart"/>
            <w:r w:rsidRPr="0066071E">
              <w:rPr>
                <w:rFonts w:ascii="Calibri" w:hAnsi="Calibri" w:cs="Calibri"/>
                <w:rtl/>
              </w:rPr>
              <w:t>רצוי</w:t>
            </w:r>
            <w:proofErr w:type="spellEnd"/>
            <w:r w:rsidRPr="0066071E">
              <w:rPr>
                <w:rFonts w:ascii="Calibri" w:hAnsi="Calibri" w:cs="Calibri"/>
                <w:rtl/>
              </w:rPr>
              <w:t xml:space="preserve"> </w:t>
            </w:r>
            <w:proofErr w:type="spellStart"/>
            <w:r w:rsidRPr="0066071E">
              <w:rPr>
                <w:rFonts w:ascii="Calibri" w:hAnsi="Calibri" w:cs="Calibri"/>
                <w:rtl/>
              </w:rPr>
              <w:t>לפחות</w:t>
            </w:r>
            <w:proofErr w:type="spellEnd"/>
            <w:r w:rsidRPr="0066071E">
              <w:rPr>
                <w:rFonts w:ascii="Calibri" w:hAnsi="Calibri" w:cs="Calibri"/>
                <w:rtl/>
              </w:rPr>
              <w:t xml:space="preserve"> </w:t>
            </w:r>
            <w:r w:rsidR="0093338C">
              <w:rPr>
                <w:rFonts w:ascii="Calibri" w:hAnsi="Calibri" w:cs="Calibri" w:hint="cs"/>
                <w:rtl/>
                <w:lang w:bidi="he-IL"/>
              </w:rPr>
              <w:t>שנה</w:t>
            </w:r>
            <w:r w:rsidRPr="0066071E">
              <w:rPr>
                <w:rFonts w:ascii="Calibri" w:hAnsi="Calibri" w:cs="Calibri"/>
                <w:rtl/>
              </w:rPr>
              <w:t xml:space="preserve"> </w:t>
            </w:r>
            <w:proofErr w:type="spellStart"/>
            <w:r w:rsidRPr="0066071E">
              <w:rPr>
                <w:rFonts w:ascii="Calibri" w:hAnsi="Calibri" w:cs="Calibri"/>
                <w:rtl/>
              </w:rPr>
              <w:t>ניסיון</w:t>
            </w:r>
            <w:proofErr w:type="spellEnd"/>
            <w:r w:rsidRPr="0066071E">
              <w:rPr>
                <w:rFonts w:ascii="Calibri" w:hAnsi="Calibri" w:cs="Calibri"/>
                <w:rtl/>
              </w:rPr>
              <w:t xml:space="preserve"> </w:t>
            </w:r>
            <w:proofErr w:type="spellStart"/>
            <w:r w:rsidRPr="0066071E">
              <w:rPr>
                <w:rFonts w:ascii="Calibri" w:hAnsi="Calibri" w:cs="Calibri"/>
                <w:rtl/>
              </w:rPr>
              <w:t>בתעשייה</w:t>
            </w:r>
            <w:proofErr w:type="spellEnd"/>
            <w:r w:rsidRPr="0066071E">
              <w:rPr>
                <w:rFonts w:ascii="Calibri" w:hAnsi="Calibri" w:cs="Calibri"/>
                <w:rtl/>
              </w:rPr>
              <w:t xml:space="preserve"> </w:t>
            </w:r>
            <w:proofErr w:type="spellStart"/>
            <w:r w:rsidRPr="0066071E">
              <w:rPr>
                <w:rFonts w:ascii="Calibri" w:hAnsi="Calibri" w:cs="Calibri"/>
                <w:rtl/>
              </w:rPr>
              <w:t>במחלקת</w:t>
            </w:r>
            <w:proofErr w:type="spellEnd"/>
            <w:r w:rsidRPr="0066071E">
              <w:rPr>
                <w:rFonts w:ascii="Calibri" w:hAnsi="Calibri" w:cs="Calibri"/>
                <w:rtl/>
              </w:rPr>
              <w:t xml:space="preserve"> </w:t>
            </w:r>
            <w:proofErr w:type="spellStart"/>
            <w:r w:rsidRPr="0066071E">
              <w:rPr>
                <w:rFonts w:ascii="Calibri" w:hAnsi="Calibri" w:cs="Calibri"/>
                <w:rtl/>
              </w:rPr>
              <w:t>ה"א</w:t>
            </w:r>
            <w:proofErr w:type="spellEnd"/>
          </w:p>
          <w:p w14:paraId="25834FBD" w14:textId="7E56F536" w:rsidR="00B87EEF" w:rsidRPr="0066071E" w:rsidRDefault="00B87EEF" w:rsidP="00B87EEF">
            <w:pPr>
              <w:numPr>
                <w:ilvl w:val="0"/>
                <w:numId w:val="18"/>
              </w:numPr>
              <w:bidi/>
              <w:spacing w:before="0" w:after="0" w:line="276" w:lineRule="auto"/>
              <w:jc w:val="both"/>
              <w:rPr>
                <w:rFonts w:ascii="Calibri" w:hAnsi="Calibri" w:cs="Calibri"/>
              </w:rPr>
            </w:pPr>
            <w:proofErr w:type="spellStart"/>
            <w:r w:rsidRPr="0066071E">
              <w:rPr>
                <w:rFonts w:ascii="Calibri" w:hAnsi="Calibri" w:cs="Calibri"/>
                <w:rtl/>
              </w:rPr>
              <w:t>מיומנויות</w:t>
            </w:r>
            <w:proofErr w:type="spellEnd"/>
            <w:r w:rsidRPr="0066071E">
              <w:rPr>
                <w:rFonts w:ascii="Calibri" w:hAnsi="Calibri" w:cs="Calibri"/>
                <w:rtl/>
              </w:rPr>
              <w:t xml:space="preserve">: </w:t>
            </w:r>
            <w:proofErr w:type="spellStart"/>
            <w:r w:rsidRPr="0066071E">
              <w:rPr>
                <w:rFonts w:ascii="Calibri" w:hAnsi="Calibri" w:cs="Calibri"/>
                <w:rtl/>
              </w:rPr>
              <w:t>יכולת</w:t>
            </w:r>
            <w:proofErr w:type="spellEnd"/>
            <w:r w:rsidRPr="0066071E">
              <w:rPr>
                <w:rFonts w:ascii="Calibri" w:hAnsi="Calibri" w:cs="Calibri"/>
                <w:rtl/>
              </w:rPr>
              <w:t xml:space="preserve"> </w:t>
            </w:r>
            <w:r w:rsidR="00CB1A69">
              <w:rPr>
                <w:rFonts w:ascii="Calibri" w:hAnsi="Calibri" w:cs="Calibri" w:hint="cs"/>
                <w:rtl/>
                <w:lang w:bidi="he-IL"/>
              </w:rPr>
              <w:t>עבודה</w:t>
            </w:r>
            <w:r w:rsidRPr="0066071E">
              <w:rPr>
                <w:rFonts w:ascii="Calibri" w:hAnsi="Calibri" w:cs="Calibri"/>
                <w:rtl/>
              </w:rPr>
              <w:t xml:space="preserve"> </w:t>
            </w:r>
            <w:r w:rsidR="00CB1A69">
              <w:rPr>
                <w:rFonts w:ascii="Calibri" w:hAnsi="Calibri" w:cs="Calibri" w:hint="cs"/>
                <w:rtl/>
                <w:lang w:bidi="he-IL"/>
              </w:rPr>
              <w:t>ב</w:t>
            </w:r>
            <w:proofErr w:type="spellStart"/>
            <w:r w:rsidRPr="0066071E">
              <w:rPr>
                <w:rFonts w:ascii="Calibri" w:hAnsi="Calibri" w:cs="Calibri"/>
                <w:rtl/>
              </w:rPr>
              <w:t>צוות</w:t>
            </w:r>
            <w:proofErr w:type="spellEnd"/>
            <w:r w:rsidRPr="0066071E">
              <w:rPr>
                <w:rFonts w:ascii="Calibri" w:hAnsi="Calibri" w:cs="Calibri"/>
                <w:rtl/>
              </w:rPr>
              <w:t xml:space="preserve">, </w:t>
            </w:r>
            <w:proofErr w:type="spellStart"/>
            <w:r w:rsidRPr="0066071E">
              <w:rPr>
                <w:rFonts w:ascii="Calibri" w:hAnsi="Calibri" w:cs="Calibri"/>
                <w:rtl/>
              </w:rPr>
              <w:t>יחסי</w:t>
            </w:r>
            <w:proofErr w:type="spellEnd"/>
            <w:r w:rsidRPr="0066071E">
              <w:rPr>
                <w:rFonts w:ascii="Calibri" w:hAnsi="Calibri" w:cs="Calibri"/>
                <w:rtl/>
              </w:rPr>
              <w:t xml:space="preserve"> </w:t>
            </w:r>
            <w:proofErr w:type="spellStart"/>
            <w:r w:rsidRPr="0066071E">
              <w:rPr>
                <w:rFonts w:ascii="Calibri" w:hAnsi="Calibri" w:cs="Calibri"/>
                <w:rtl/>
              </w:rPr>
              <w:t>אנוש</w:t>
            </w:r>
            <w:proofErr w:type="spellEnd"/>
            <w:r w:rsidRPr="0066071E">
              <w:rPr>
                <w:rFonts w:ascii="Calibri" w:hAnsi="Calibri" w:cs="Calibri"/>
                <w:rtl/>
              </w:rPr>
              <w:t xml:space="preserve"> </w:t>
            </w:r>
            <w:proofErr w:type="spellStart"/>
            <w:r w:rsidRPr="0066071E">
              <w:rPr>
                <w:rFonts w:ascii="Calibri" w:hAnsi="Calibri" w:cs="Calibri"/>
                <w:rtl/>
              </w:rPr>
              <w:t>תקינים</w:t>
            </w:r>
            <w:proofErr w:type="spellEnd"/>
          </w:p>
          <w:p w14:paraId="3996D0AA" w14:textId="77777777" w:rsidR="00B87EEF" w:rsidRDefault="00B87EEF" w:rsidP="00B87EEF">
            <w:pPr>
              <w:bidi/>
              <w:spacing w:line="276" w:lineRule="auto"/>
              <w:ind w:left="360"/>
              <w:jc w:val="both"/>
              <w:rPr>
                <w:rFonts w:ascii="Calibri" w:hAnsi="Calibri" w:cs="Calibri"/>
                <w:rtl/>
              </w:rPr>
            </w:pPr>
            <w:proofErr w:type="spellStart"/>
            <w:r w:rsidRPr="0066071E">
              <w:rPr>
                <w:rFonts w:ascii="Calibri" w:hAnsi="Calibri" w:cs="Calibri"/>
                <w:rtl/>
              </w:rPr>
              <w:t>אסרטיביות</w:t>
            </w:r>
            <w:proofErr w:type="spellEnd"/>
          </w:p>
          <w:p w14:paraId="69CFDCC7" w14:textId="77777777" w:rsidR="00B87EEF" w:rsidRPr="0066071E" w:rsidRDefault="00B87EEF" w:rsidP="00B87EEF">
            <w:pPr>
              <w:bidi/>
              <w:spacing w:line="276" w:lineRule="auto"/>
              <w:ind w:left="360"/>
              <w:jc w:val="both"/>
              <w:rPr>
                <w:rFonts w:ascii="Calibri" w:hAnsi="Calibri" w:cs="Calibri"/>
              </w:rPr>
            </w:pPr>
            <w:proofErr w:type="spellStart"/>
            <w:r w:rsidRPr="0066071E">
              <w:rPr>
                <w:rFonts w:ascii="Calibri" w:hAnsi="Calibri" w:cs="Calibri"/>
                <w:rtl/>
              </w:rPr>
              <w:t>יכולת</w:t>
            </w:r>
            <w:proofErr w:type="spellEnd"/>
            <w:r w:rsidRPr="0066071E">
              <w:rPr>
                <w:rFonts w:ascii="Calibri" w:hAnsi="Calibri" w:cs="Calibri"/>
                <w:rtl/>
              </w:rPr>
              <w:t xml:space="preserve"> </w:t>
            </w:r>
            <w:proofErr w:type="spellStart"/>
            <w:r w:rsidRPr="0066071E">
              <w:rPr>
                <w:rFonts w:ascii="Calibri" w:hAnsi="Calibri" w:cs="Calibri"/>
                <w:rtl/>
              </w:rPr>
              <w:t>עבודה</w:t>
            </w:r>
            <w:proofErr w:type="spellEnd"/>
            <w:r w:rsidRPr="0066071E">
              <w:rPr>
                <w:rFonts w:ascii="Calibri" w:hAnsi="Calibri" w:cs="Calibri"/>
                <w:rtl/>
              </w:rPr>
              <w:t xml:space="preserve"> </w:t>
            </w:r>
            <w:proofErr w:type="spellStart"/>
            <w:r w:rsidRPr="0066071E">
              <w:rPr>
                <w:rFonts w:ascii="Calibri" w:hAnsi="Calibri" w:cs="Calibri"/>
                <w:rtl/>
              </w:rPr>
              <w:t>מסודרת</w:t>
            </w:r>
            <w:proofErr w:type="spellEnd"/>
            <w:r w:rsidRPr="0066071E">
              <w:rPr>
                <w:rFonts w:ascii="Calibri" w:hAnsi="Calibri" w:cs="Calibri"/>
                <w:rtl/>
              </w:rPr>
              <w:t xml:space="preserve"> </w:t>
            </w:r>
            <w:proofErr w:type="spellStart"/>
            <w:r w:rsidRPr="0066071E">
              <w:rPr>
                <w:rFonts w:ascii="Calibri" w:hAnsi="Calibri" w:cs="Calibri"/>
                <w:rtl/>
              </w:rPr>
              <w:t>ומדוייקת</w:t>
            </w:r>
            <w:proofErr w:type="spellEnd"/>
            <w:r w:rsidRPr="0066071E">
              <w:rPr>
                <w:rFonts w:ascii="Calibri" w:hAnsi="Calibri" w:cs="Calibri"/>
                <w:rtl/>
              </w:rPr>
              <w:t xml:space="preserve"> </w:t>
            </w:r>
            <w:proofErr w:type="spellStart"/>
            <w:r w:rsidRPr="0066071E">
              <w:rPr>
                <w:rFonts w:ascii="Calibri" w:hAnsi="Calibri" w:cs="Calibri"/>
                <w:rtl/>
              </w:rPr>
              <w:t>על</w:t>
            </w:r>
            <w:proofErr w:type="spellEnd"/>
            <w:r w:rsidRPr="0066071E">
              <w:rPr>
                <w:rFonts w:ascii="Calibri" w:hAnsi="Calibri" w:cs="Calibri"/>
                <w:rtl/>
              </w:rPr>
              <w:t xml:space="preserve"> </w:t>
            </w:r>
            <w:proofErr w:type="spellStart"/>
            <w:r w:rsidRPr="0066071E">
              <w:rPr>
                <w:rFonts w:ascii="Calibri" w:hAnsi="Calibri" w:cs="Calibri"/>
                <w:rtl/>
              </w:rPr>
              <w:t>פי</w:t>
            </w:r>
            <w:proofErr w:type="spellEnd"/>
            <w:r w:rsidRPr="0066071E">
              <w:rPr>
                <w:rFonts w:ascii="Calibri" w:hAnsi="Calibri" w:cs="Calibri"/>
                <w:rtl/>
              </w:rPr>
              <w:t xml:space="preserve"> </w:t>
            </w:r>
            <w:proofErr w:type="spellStart"/>
            <w:r w:rsidRPr="0066071E">
              <w:rPr>
                <w:rFonts w:ascii="Calibri" w:hAnsi="Calibri" w:cs="Calibri"/>
                <w:rtl/>
              </w:rPr>
              <w:t>הנהלים</w:t>
            </w:r>
            <w:proofErr w:type="spellEnd"/>
            <w:r w:rsidRPr="0066071E">
              <w:rPr>
                <w:rFonts w:ascii="Calibri" w:hAnsi="Calibri" w:cs="Calibri"/>
                <w:rtl/>
              </w:rPr>
              <w:t xml:space="preserve"> </w:t>
            </w:r>
            <w:proofErr w:type="spellStart"/>
            <w:r w:rsidRPr="0066071E">
              <w:rPr>
                <w:rFonts w:ascii="Calibri" w:hAnsi="Calibri" w:cs="Calibri"/>
                <w:rtl/>
              </w:rPr>
              <w:t>והתקנים</w:t>
            </w:r>
            <w:proofErr w:type="spellEnd"/>
          </w:p>
          <w:p w14:paraId="6655A205" w14:textId="334A3CBC" w:rsidR="00B87EEF" w:rsidRPr="0066071E" w:rsidRDefault="00B87EEF" w:rsidP="00B87EEF">
            <w:pPr>
              <w:bidi/>
              <w:spacing w:line="276" w:lineRule="auto"/>
              <w:ind w:left="360"/>
              <w:jc w:val="both"/>
              <w:rPr>
                <w:rFonts w:ascii="Calibri" w:hAnsi="Calibri" w:cs="Calibri"/>
              </w:rPr>
            </w:pPr>
            <w:proofErr w:type="spellStart"/>
            <w:r w:rsidRPr="0066071E">
              <w:rPr>
                <w:rFonts w:ascii="Calibri" w:hAnsi="Calibri" w:cs="Calibri"/>
                <w:rtl/>
              </w:rPr>
              <w:t>יכולת</w:t>
            </w:r>
            <w:proofErr w:type="spellEnd"/>
            <w:r w:rsidRPr="0066071E">
              <w:rPr>
                <w:rFonts w:ascii="Calibri" w:hAnsi="Calibri" w:cs="Calibri"/>
                <w:rtl/>
              </w:rPr>
              <w:t xml:space="preserve"> </w:t>
            </w:r>
            <w:proofErr w:type="spellStart"/>
            <w:r w:rsidRPr="0066071E">
              <w:rPr>
                <w:rFonts w:ascii="Calibri" w:hAnsi="Calibri" w:cs="Calibri"/>
                <w:rtl/>
              </w:rPr>
              <w:t>אכיפה</w:t>
            </w:r>
            <w:proofErr w:type="spellEnd"/>
            <w:r w:rsidRPr="0066071E">
              <w:rPr>
                <w:rFonts w:ascii="Calibri" w:hAnsi="Calibri" w:cs="Calibri"/>
                <w:rtl/>
              </w:rPr>
              <w:t xml:space="preserve"> </w:t>
            </w:r>
            <w:proofErr w:type="spellStart"/>
            <w:r w:rsidRPr="0066071E">
              <w:rPr>
                <w:rFonts w:ascii="Calibri" w:hAnsi="Calibri" w:cs="Calibri"/>
                <w:rtl/>
              </w:rPr>
              <w:t>של</w:t>
            </w:r>
            <w:proofErr w:type="spellEnd"/>
            <w:r w:rsidRPr="0066071E">
              <w:rPr>
                <w:rFonts w:ascii="Calibri" w:hAnsi="Calibri" w:cs="Calibri"/>
                <w:rtl/>
              </w:rPr>
              <w:t xml:space="preserve"> </w:t>
            </w:r>
            <w:proofErr w:type="spellStart"/>
            <w:r w:rsidRPr="0066071E">
              <w:rPr>
                <w:rFonts w:ascii="Calibri" w:hAnsi="Calibri" w:cs="Calibri"/>
                <w:rtl/>
              </w:rPr>
              <w:t>תקנים</w:t>
            </w:r>
            <w:proofErr w:type="spellEnd"/>
            <w:r w:rsidRPr="0066071E">
              <w:rPr>
                <w:rFonts w:ascii="Calibri" w:hAnsi="Calibri" w:cs="Calibri"/>
                <w:rtl/>
              </w:rPr>
              <w:t xml:space="preserve"> </w:t>
            </w:r>
            <w:proofErr w:type="spellStart"/>
            <w:r w:rsidRPr="0066071E">
              <w:rPr>
                <w:rFonts w:ascii="Calibri" w:hAnsi="Calibri" w:cs="Calibri"/>
                <w:rtl/>
              </w:rPr>
              <w:t>תוך</w:t>
            </w:r>
            <w:proofErr w:type="spellEnd"/>
            <w:r w:rsidRPr="0066071E">
              <w:rPr>
                <w:rFonts w:ascii="Calibri" w:hAnsi="Calibri" w:cs="Calibri"/>
                <w:rtl/>
              </w:rPr>
              <w:t xml:space="preserve"> </w:t>
            </w:r>
            <w:proofErr w:type="spellStart"/>
            <w:r w:rsidRPr="0066071E">
              <w:rPr>
                <w:rFonts w:ascii="Calibri" w:hAnsi="Calibri" w:cs="Calibri"/>
                <w:rtl/>
              </w:rPr>
              <w:t>שיתוף</w:t>
            </w:r>
            <w:proofErr w:type="spellEnd"/>
            <w:r w:rsidRPr="0066071E">
              <w:rPr>
                <w:rFonts w:ascii="Calibri" w:hAnsi="Calibri" w:cs="Calibri"/>
                <w:rtl/>
              </w:rPr>
              <w:t xml:space="preserve"> </w:t>
            </w:r>
            <w:proofErr w:type="spellStart"/>
            <w:r w:rsidRPr="0066071E">
              <w:rPr>
                <w:rFonts w:ascii="Calibri" w:hAnsi="Calibri" w:cs="Calibri"/>
                <w:rtl/>
              </w:rPr>
              <w:t>פעולה</w:t>
            </w:r>
            <w:proofErr w:type="spellEnd"/>
            <w:r w:rsidRPr="0066071E">
              <w:rPr>
                <w:rFonts w:ascii="Calibri" w:hAnsi="Calibri" w:cs="Calibri"/>
                <w:rtl/>
              </w:rPr>
              <w:t xml:space="preserve"> </w:t>
            </w:r>
            <w:proofErr w:type="spellStart"/>
            <w:r w:rsidRPr="0066071E">
              <w:rPr>
                <w:rFonts w:ascii="Calibri" w:hAnsi="Calibri" w:cs="Calibri"/>
                <w:rtl/>
              </w:rPr>
              <w:t>עם</w:t>
            </w:r>
            <w:proofErr w:type="spellEnd"/>
            <w:r w:rsidRPr="0066071E">
              <w:rPr>
                <w:rFonts w:ascii="Calibri" w:hAnsi="Calibri" w:cs="Calibri"/>
                <w:rtl/>
              </w:rPr>
              <w:t xml:space="preserve"> </w:t>
            </w:r>
            <w:proofErr w:type="spellStart"/>
            <w:r w:rsidRPr="0066071E">
              <w:rPr>
                <w:rFonts w:ascii="Calibri" w:hAnsi="Calibri" w:cs="Calibri"/>
                <w:rtl/>
              </w:rPr>
              <w:t>גורמי</w:t>
            </w:r>
            <w:proofErr w:type="spellEnd"/>
            <w:r w:rsidRPr="0066071E">
              <w:rPr>
                <w:rFonts w:ascii="Calibri" w:hAnsi="Calibri" w:cs="Calibri"/>
                <w:rtl/>
              </w:rPr>
              <w:t xml:space="preserve"> </w:t>
            </w:r>
            <w:proofErr w:type="spellStart"/>
            <w:r w:rsidRPr="0066071E">
              <w:rPr>
                <w:rFonts w:ascii="Calibri" w:hAnsi="Calibri" w:cs="Calibri"/>
                <w:rtl/>
              </w:rPr>
              <w:t>היצור</w:t>
            </w:r>
            <w:proofErr w:type="spellEnd"/>
            <w:r w:rsidRPr="0066071E">
              <w:rPr>
                <w:rFonts w:ascii="Calibri" w:hAnsi="Calibri" w:cs="Calibri"/>
                <w:rtl/>
              </w:rPr>
              <w:t xml:space="preserve"> </w:t>
            </w:r>
          </w:p>
          <w:p w14:paraId="0A5740AB" w14:textId="77777777" w:rsidR="006B22C4" w:rsidRDefault="00B87EEF" w:rsidP="00B87EEF">
            <w:pPr>
              <w:pStyle w:val="Heading1"/>
              <w:bidi/>
              <w:jc w:val="both"/>
              <w:rPr>
                <w:rFonts w:ascii="Calibri" w:hAnsi="Calibri" w:cs="Calibri"/>
              </w:rPr>
            </w:pPr>
            <w:proofErr w:type="spellStart"/>
            <w:r w:rsidRPr="0066071E">
              <w:rPr>
                <w:rFonts w:ascii="Calibri" w:hAnsi="Calibri" w:cs="Calibri"/>
                <w:rtl/>
              </w:rPr>
              <w:t>יכולת</w:t>
            </w:r>
            <w:proofErr w:type="spellEnd"/>
            <w:r w:rsidRPr="0066071E">
              <w:rPr>
                <w:rFonts w:ascii="Calibri" w:hAnsi="Calibri" w:cs="Calibri"/>
                <w:rtl/>
              </w:rPr>
              <w:t xml:space="preserve"> </w:t>
            </w:r>
            <w:proofErr w:type="spellStart"/>
            <w:r w:rsidRPr="0066071E">
              <w:rPr>
                <w:rFonts w:ascii="Calibri" w:hAnsi="Calibri" w:cs="Calibri"/>
                <w:rtl/>
              </w:rPr>
              <w:t>ניתוח</w:t>
            </w:r>
            <w:proofErr w:type="spellEnd"/>
            <w:r w:rsidRPr="0066071E">
              <w:rPr>
                <w:rFonts w:ascii="Calibri" w:hAnsi="Calibri" w:cs="Calibri"/>
                <w:rtl/>
              </w:rPr>
              <w:t xml:space="preserve"> </w:t>
            </w:r>
            <w:proofErr w:type="spellStart"/>
            <w:r w:rsidRPr="0066071E">
              <w:rPr>
                <w:rFonts w:ascii="Calibri" w:hAnsi="Calibri" w:cs="Calibri"/>
                <w:rtl/>
              </w:rPr>
              <w:t>תהליכים</w:t>
            </w:r>
            <w:proofErr w:type="spellEnd"/>
            <w:r w:rsidRPr="0066071E">
              <w:rPr>
                <w:rFonts w:ascii="Calibri" w:hAnsi="Calibri" w:cs="Calibri"/>
                <w:rtl/>
              </w:rPr>
              <w:t xml:space="preserve"> </w:t>
            </w:r>
            <w:proofErr w:type="spellStart"/>
            <w:r w:rsidRPr="0066071E">
              <w:rPr>
                <w:rFonts w:ascii="Calibri" w:hAnsi="Calibri" w:cs="Calibri"/>
                <w:rtl/>
              </w:rPr>
              <w:t>להקטנת</w:t>
            </w:r>
            <w:proofErr w:type="spellEnd"/>
            <w:r w:rsidRPr="0066071E">
              <w:rPr>
                <w:rFonts w:ascii="Calibri" w:hAnsi="Calibri" w:cs="Calibri"/>
                <w:rtl/>
              </w:rPr>
              <w:t xml:space="preserve"> </w:t>
            </w:r>
            <w:proofErr w:type="spellStart"/>
            <w:r w:rsidRPr="0066071E">
              <w:rPr>
                <w:rFonts w:ascii="Calibri" w:hAnsi="Calibri" w:cs="Calibri"/>
                <w:rtl/>
              </w:rPr>
              <w:t>גורמי</w:t>
            </w:r>
            <w:proofErr w:type="spellEnd"/>
            <w:r w:rsidRPr="0066071E">
              <w:rPr>
                <w:rFonts w:ascii="Calibri" w:hAnsi="Calibri" w:cs="Calibri"/>
                <w:rtl/>
              </w:rPr>
              <w:t xml:space="preserve"> </w:t>
            </w:r>
            <w:proofErr w:type="spellStart"/>
            <w:r w:rsidRPr="0066071E">
              <w:rPr>
                <w:rFonts w:ascii="Calibri" w:hAnsi="Calibri" w:cs="Calibri"/>
                <w:rtl/>
              </w:rPr>
              <w:t>אי</w:t>
            </w:r>
            <w:proofErr w:type="spellEnd"/>
            <w:r w:rsidRPr="0066071E">
              <w:rPr>
                <w:rFonts w:ascii="Calibri" w:hAnsi="Calibri" w:cs="Calibri"/>
                <w:rtl/>
              </w:rPr>
              <w:t xml:space="preserve"> </w:t>
            </w:r>
            <w:proofErr w:type="spellStart"/>
            <w:r w:rsidRPr="0066071E">
              <w:rPr>
                <w:rFonts w:ascii="Calibri" w:hAnsi="Calibri" w:cs="Calibri"/>
                <w:rtl/>
              </w:rPr>
              <w:t>איכות</w:t>
            </w:r>
            <w:proofErr w:type="spellEnd"/>
          </w:p>
          <w:p w14:paraId="32F50204" w14:textId="77777777" w:rsidR="002E47CC" w:rsidRDefault="002E47CC" w:rsidP="002E47CC">
            <w:pPr>
              <w:pStyle w:val="Heading1"/>
              <w:bidi/>
              <w:jc w:val="both"/>
              <w:rPr>
                <w:rFonts w:ascii="Calibri" w:hAnsi="Calibri" w:cs="Calibri"/>
              </w:rPr>
            </w:pPr>
          </w:p>
          <w:p w14:paraId="297ED0B8" w14:textId="77777777" w:rsidR="002E47CC" w:rsidRDefault="002E47CC" w:rsidP="002E47CC">
            <w:pPr>
              <w:pStyle w:val="Heading1"/>
              <w:bidi/>
              <w:jc w:val="both"/>
              <w:rPr>
                <w:rFonts w:ascii="Calibri" w:hAnsi="Calibri" w:cs="Calibri"/>
                <w:rtl/>
                <w:lang w:bidi="he-IL"/>
              </w:rPr>
            </w:pPr>
            <w:r>
              <w:rPr>
                <w:rFonts w:ascii="Calibri" w:hAnsi="Calibri" w:cs="Calibri" w:hint="cs"/>
                <w:rtl/>
                <w:lang w:bidi="he-IL"/>
              </w:rPr>
              <w:t>שליחת קורות חיים:</w:t>
            </w:r>
          </w:p>
          <w:p w14:paraId="626DBA0F" w14:textId="77777777" w:rsidR="002E47CC" w:rsidRDefault="002E47CC" w:rsidP="002E47CC">
            <w:pPr>
              <w:bidi/>
              <w:rPr>
                <w:rFonts w:ascii="Calibri" w:hAnsi="Calibri" w:cs="Calibri"/>
              </w:rPr>
            </w:pPr>
            <w:hyperlink r:id="rId11" w:history="1">
              <w:r>
                <w:rPr>
                  <w:rStyle w:val="Hyperlink"/>
                  <w:rFonts w:hint="cs"/>
                </w:rPr>
                <w:t>inbar.cohen@unilever.com</w:t>
              </w:r>
            </w:hyperlink>
          </w:p>
          <w:p w14:paraId="0093FCBA" w14:textId="1A1818DF" w:rsidR="002E47CC" w:rsidRPr="00392735" w:rsidRDefault="002E47CC" w:rsidP="002E47CC">
            <w:pPr>
              <w:pStyle w:val="Heading1"/>
              <w:bidi/>
              <w:jc w:val="both"/>
              <w:rPr>
                <w:rFonts w:eastAsiaTheme="minorEastAsia" w:hint="cs"/>
                <w:b w:val="0"/>
                <w:bCs w:val="0"/>
                <w:smallCaps w:val="0"/>
                <w:sz w:val="20"/>
                <w:szCs w:val="20"/>
                <w:rtl/>
                <w:lang w:val="he-IL" w:bidi="he-IL"/>
              </w:rPr>
            </w:pPr>
          </w:p>
        </w:tc>
      </w:tr>
      <w:tr w:rsidR="004825EB" w:rsidRPr="009B3FD6" w14:paraId="4A892D81" w14:textId="77777777" w:rsidTr="006B22C4">
        <w:trPr>
          <w:trHeight w:val="1216"/>
        </w:trPr>
        <w:tc>
          <w:tcPr>
            <w:tcW w:w="9371" w:type="dxa"/>
            <w:tcMar>
              <w:bottom w:w="115" w:type="dxa"/>
            </w:tcMar>
          </w:tcPr>
          <w:tbl>
            <w:tblPr>
              <w:tblStyle w:val="TableGridLight"/>
              <w:bidiVisual/>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2298"/>
              <w:gridCol w:w="2647"/>
              <w:gridCol w:w="1431"/>
              <w:gridCol w:w="2974"/>
            </w:tblGrid>
            <w:tr w:rsidR="004825EB" w:rsidRPr="009B3FD6" w14:paraId="4576B7E4" w14:textId="77777777" w:rsidTr="00510348">
              <w:tc>
                <w:tcPr>
                  <w:tcW w:w="2298" w:type="dxa"/>
                  <w:tcBorders>
                    <w:top w:val="nil"/>
                  </w:tcBorders>
                  <w:shd w:val="clear" w:color="auto" w:fill="D9D9D9" w:themeFill="background1" w:themeFillShade="D9"/>
                </w:tcPr>
                <w:p w14:paraId="381FDDEE" w14:textId="77777777" w:rsidR="004825EB" w:rsidRPr="009B3FD6" w:rsidRDefault="004825EB" w:rsidP="004825EB">
                  <w:pPr>
                    <w:bidi/>
                    <w:spacing w:after="0"/>
                    <w:rPr>
                      <w:rtl/>
                      <w:lang w:val="he-IL" w:bidi="he-IL"/>
                    </w:rPr>
                  </w:pPr>
                  <w:r>
                    <w:rPr>
                      <w:rFonts w:hint="cs"/>
                      <w:rtl/>
                      <w:lang w:val="he-IL" w:bidi="he-IL"/>
                    </w:rPr>
                    <w:t>אישור מנהלת מש"א</w:t>
                  </w:r>
                </w:p>
              </w:tc>
              <w:tc>
                <w:tcPr>
                  <w:tcW w:w="2647" w:type="dxa"/>
                  <w:tcBorders>
                    <w:top w:val="nil"/>
                  </w:tcBorders>
                </w:tcPr>
                <w:p w14:paraId="3991C223" w14:textId="75B68366" w:rsidR="004825EB" w:rsidRPr="009B3FD6" w:rsidRDefault="004825EB" w:rsidP="006B22C4">
                  <w:pPr>
                    <w:bidi/>
                    <w:spacing w:after="0"/>
                    <w:rPr>
                      <w:rtl/>
                      <w:lang w:val="he-IL" w:bidi="he-IL"/>
                    </w:rPr>
                  </w:pPr>
                </w:p>
              </w:tc>
              <w:tc>
                <w:tcPr>
                  <w:tcW w:w="1431" w:type="dxa"/>
                  <w:tcBorders>
                    <w:top w:val="nil"/>
                  </w:tcBorders>
                  <w:shd w:val="clear" w:color="auto" w:fill="D9D9D9" w:themeFill="background1" w:themeFillShade="D9"/>
                </w:tcPr>
                <w:p w14:paraId="27D187EA" w14:textId="77777777" w:rsidR="004825EB" w:rsidRPr="009B3FD6" w:rsidRDefault="00371D7F" w:rsidP="004825EB">
                  <w:pPr>
                    <w:bidi/>
                    <w:spacing w:after="0"/>
                    <w:rPr>
                      <w:rtl/>
                      <w:lang w:val="he-IL" w:bidi="he-IL"/>
                    </w:rPr>
                  </w:pPr>
                  <w:sdt>
                    <w:sdtPr>
                      <w:rPr>
                        <w:rtl/>
                        <w:lang w:val="he-IL" w:bidi="he-IL"/>
                      </w:rPr>
                      <w:alias w:val="תאריך:"/>
                      <w:tag w:val="תאריך:"/>
                      <w:id w:val="-1013457507"/>
                      <w:placeholder>
                        <w:docPart w:val="9F14BB9B88DA451A8A6045C52237E3B5"/>
                      </w:placeholder>
                      <w:temporary/>
                      <w:showingPlcHdr/>
                      <w15:appearance w15:val="hidden"/>
                    </w:sdtPr>
                    <w:sdtEndPr/>
                    <w:sdtContent>
                      <w:r w:rsidR="004825EB" w:rsidRPr="009B3FD6">
                        <w:rPr>
                          <w:rtl/>
                          <w:lang w:val="he-IL" w:eastAsia="he" w:bidi="he-IL"/>
                        </w:rPr>
                        <w:t>תאריך</w:t>
                      </w:r>
                    </w:sdtContent>
                  </w:sdt>
                  <w:r w:rsidR="004825EB" w:rsidRPr="009B3FD6">
                    <w:rPr>
                      <w:rtl/>
                      <w:lang w:val="he-IL" w:eastAsia="he" w:bidi="he-IL"/>
                    </w:rPr>
                    <w:t>:</w:t>
                  </w:r>
                </w:p>
              </w:tc>
              <w:tc>
                <w:tcPr>
                  <w:tcW w:w="2974" w:type="dxa"/>
                  <w:tcBorders>
                    <w:top w:val="nil"/>
                  </w:tcBorders>
                </w:tcPr>
                <w:p w14:paraId="2C57F5A0" w14:textId="77777777" w:rsidR="004825EB" w:rsidRPr="009B3FD6" w:rsidRDefault="004825EB" w:rsidP="004825EB">
                  <w:pPr>
                    <w:bidi/>
                    <w:spacing w:after="0"/>
                    <w:rPr>
                      <w:rtl/>
                      <w:lang w:val="he-IL" w:bidi="he-IL"/>
                    </w:rPr>
                  </w:pPr>
                </w:p>
              </w:tc>
            </w:tr>
            <w:tr w:rsidR="004825EB" w:rsidRPr="009B3FD6" w14:paraId="1AEF83DE" w14:textId="77777777" w:rsidTr="00510348">
              <w:tc>
                <w:tcPr>
                  <w:tcW w:w="2298" w:type="dxa"/>
                  <w:shd w:val="clear" w:color="auto" w:fill="D9D9D9" w:themeFill="background1" w:themeFillShade="D9"/>
                </w:tcPr>
                <w:p w14:paraId="76798B94" w14:textId="77777777" w:rsidR="004825EB" w:rsidRPr="009B3FD6" w:rsidRDefault="004825EB" w:rsidP="004825EB">
                  <w:pPr>
                    <w:bidi/>
                    <w:spacing w:after="0"/>
                    <w:rPr>
                      <w:rtl/>
                      <w:lang w:val="he-IL" w:bidi="he-IL"/>
                    </w:rPr>
                  </w:pPr>
                  <w:r>
                    <w:rPr>
                      <w:rFonts w:hint="cs"/>
                      <w:rtl/>
                      <w:lang w:val="he-IL" w:bidi="he-IL"/>
                    </w:rPr>
                    <w:t>אישור סמנכ"ל חטיבה</w:t>
                  </w:r>
                </w:p>
              </w:tc>
              <w:tc>
                <w:tcPr>
                  <w:tcW w:w="2647" w:type="dxa"/>
                </w:tcPr>
                <w:p w14:paraId="2FECA03B" w14:textId="77777777" w:rsidR="004825EB" w:rsidRPr="009B3FD6" w:rsidRDefault="004825EB" w:rsidP="006B22C4">
                  <w:pPr>
                    <w:bidi/>
                    <w:spacing w:after="0"/>
                    <w:rPr>
                      <w:rtl/>
                      <w:lang w:val="he-IL" w:bidi="he-IL"/>
                    </w:rPr>
                  </w:pPr>
                </w:p>
              </w:tc>
              <w:tc>
                <w:tcPr>
                  <w:tcW w:w="1431" w:type="dxa"/>
                  <w:shd w:val="clear" w:color="auto" w:fill="D9D9D9" w:themeFill="background1" w:themeFillShade="D9"/>
                </w:tcPr>
                <w:p w14:paraId="23CBCDD4" w14:textId="77777777" w:rsidR="004825EB" w:rsidRPr="009B3FD6" w:rsidRDefault="00371D7F" w:rsidP="004825EB">
                  <w:pPr>
                    <w:bidi/>
                    <w:spacing w:after="0"/>
                    <w:rPr>
                      <w:rtl/>
                      <w:lang w:val="he-IL" w:bidi="he-IL"/>
                    </w:rPr>
                  </w:pPr>
                  <w:sdt>
                    <w:sdtPr>
                      <w:rPr>
                        <w:rtl/>
                        <w:lang w:val="he-IL" w:bidi="he-IL"/>
                      </w:rPr>
                      <w:alias w:val="תאריך:"/>
                      <w:tag w:val="תאריך:"/>
                      <w:id w:val="-1121683631"/>
                      <w:placeholder>
                        <w:docPart w:val="F5E80C23FBA849D388718E3DCC2D7054"/>
                      </w:placeholder>
                      <w:temporary/>
                      <w:showingPlcHdr/>
                      <w15:appearance w15:val="hidden"/>
                    </w:sdtPr>
                    <w:sdtEndPr/>
                    <w:sdtContent>
                      <w:r w:rsidR="004825EB" w:rsidRPr="009B3FD6">
                        <w:rPr>
                          <w:rtl/>
                          <w:lang w:val="he-IL" w:eastAsia="he" w:bidi="he-IL"/>
                        </w:rPr>
                        <w:t>תאריך</w:t>
                      </w:r>
                    </w:sdtContent>
                  </w:sdt>
                  <w:r w:rsidR="004825EB" w:rsidRPr="009B3FD6">
                    <w:rPr>
                      <w:rtl/>
                      <w:lang w:val="he-IL" w:eastAsia="he" w:bidi="he-IL"/>
                    </w:rPr>
                    <w:t>:</w:t>
                  </w:r>
                </w:p>
              </w:tc>
              <w:tc>
                <w:tcPr>
                  <w:tcW w:w="2974" w:type="dxa"/>
                </w:tcPr>
                <w:p w14:paraId="5CA4020D" w14:textId="77777777" w:rsidR="004825EB" w:rsidRPr="009B3FD6" w:rsidRDefault="004825EB" w:rsidP="004825EB">
                  <w:pPr>
                    <w:bidi/>
                    <w:spacing w:after="0"/>
                    <w:rPr>
                      <w:rtl/>
                      <w:lang w:val="he-IL" w:bidi="he-IL"/>
                    </w:rPr>
                  </w:pPr>
                </w:p>
              </w:tc>
            </w:tr>
            <w:tr w:rsidR="004825EB" w:rsidRPr="009B3FD6" w14:paraId="79B24993" w14:textId="77777777" w:rsidTr="00510348">
              <w:tc>
                <w:tcPr>
                  <w:tcW w:w="2298" w:type="dxa"/>
                  <w:shd w:val="clear" w:color="auto" w:fill="D9D9D9" w:themeFill="background1" w:themeFillShade="D9"/>
                </w:tcPr>
                <w:p w14:paraId="71A298A3" w14:textId="77777777" w:rsidR="004825EB" w:rsidRPr="009B3FD6" w:rsidRDefault="004825EB" w:rsidP="004825EB">
                  <w:pPr>
                    <w:bidi/>
                    <w:spacing w:after="0"/>
                    <w:rPr>
                      <w:rtl/>
                      <w:lang w:val="he-IL" w:bidi="he-IL"/>
                    </w:rPr>
                  </w:pPr>
                  <w:r>
                    <w:rPr>
                      <w:rFonts w:hint="cs"/>
                      <w:rtl/>
                      <w:lang w:val="he-IL" w:bidi="he-IL"/>
                    </w:rPr>
                    <w:t>אישור סמנכ"ל מש"א</w:t>
                  </w:r>
                  <w:r w:rsidRPr="009B3FD6">
                    <w:rPr>
                      <w:rtl/>
                      <w:lang w:val="he-IL" w:eastAsia="he" w:bidi="he-IL"/>
                    </w:rPr>
                    <w:t>:</w:t>
                  </w:r>
                </w:p>
              </w:tc>
              <w:tc>
                <w:tcPr>
                  <w:tcW w:w="2647" w:type="dxa"/>
                </w:tcPr>
                <w:p w14:paraId="05C69FE0" w14:textId="77777777" w:rsidR="004825EB" w:rsidRPr="009B3FD6" w:rsidRDefault="004825EB" w:rsidP="006B22C4">
                  <w:pPr>
                    <w:bidi/>
                    <w:spacing w:after="0"/>
                    <w:rPr>
                      <w:rtl/>
                      <w:lang w:val="he-IL" w:bidi="he-IL"/>
                    </w:rPr>
                  </w:pPr>
                </w:p>
              </w:tc>
              <w:tc>
                <w:tcPr>
                  <w:tcW w:w="1431" w:type="dxa"/>
                  <w:shd w:val="clear" w:color="auto" w:fill="D9D9D9" w:themeFill="background1" w:themeFillShade="D9"/>
                </w:tcPr>
                <w:p w14:paraId="2FF01530" w14:textId="77777777" w:rsidR="004825EB" w:rsidRPr="009B3FD6" w:rsidRDefault="004825EB" w:rsidP="004825EB">
                  <w:pPr>
                    <w:bidi/>
                    <w:spacing w:after="0"/>
                    <w:rPr>
                      <w:rtl/>
                      <w:lang w:val="he-IL" w:bidi="he-IL"/>
                    </w:rPr>
                  </w:pPr>
                  <w:r>
                    <w:rPr>
                      <w:rFonts w:hint="cs"/>
                      <w:rtl/>
                      <w:lang w:val="he-IL" w:bidi="he-IL"/>
                    </w:rPr>
                    <w:t>תאריך</w:t>
                  </w:r>
                  <w:r w:rsidRPr="009B3FD6">
                    <w:rPr>
                      <w:rtl/>
                      <w:lang w:val="he-IL" w:eastAsia="he" w:bidi="he-IL"/>
                    </w:rPr>
                    <w:t>:</w:t>
                  </w:r>
                </w:p>
              </w:tc>
              <w:tc>
                <w:tcPr>
                  <w:tcW w:w="2974" w:type="dxa"/>
                </w:tcPr>
                <w:p w14:paraId="2869B0D9" w14:textId="77777777" w:rsidR="004825EB" w:rsidRPr="009B3FD6" w:rsidRDefault="004825EB" w:rsidP="004825EB">
                  <w:pPr>
                    <w:bidi/>
                    <w:spacing w:after="0"/>
                    <w:rPr>
                      <w:rtl/>
                      <w:lang w:val="he-IL" w:bidi="he-IL"/>
                    </w:rPr>
                  </w:pPr>
                </w:p>
              </w:tc>
            </w:tr>
          </w:tbl>
          <w:p w14:paraId="47BD76F3" w14:textId="77777777" w:rsidR="004825EB" w:rsidRPr="0035743B" w:rsidRDefault="004825EB" w:rsidP="00973885">
            <w:pPr>
              <w:pStyle w:val="Heading1"/>
              <w:bidi/>
              <w:rPr>
                <w:u w:val="single"/>
                <w:rtl/>
                <w:lang w:val="he-IL" w:bidi="he-IL"/>
              </w:rPr>
            </w:pPr>
          </w:p>
        </w:tc>
      </w:tr>
    </w:tbl>
    <w:p w14:paraId="0BA396EB" w14:textId="6A690BC5" w:rsidR="008A6F05" w:rsidRPr="009B3FD6" w:rsidRDefault="008A6F05" w:rsidP="00973885">
      <w:pPr>
        <w:bidi/>
        <w:spacing w:after="0"/>
        <w:rPr>
          <w:rtl/>
          <w:lang w:val="he-IL" w:bidi="he-IL"/>
        </w:rPr>
      </w:pPr>
    </w:p>
    <w:sectPr w:rsidR="008A6F05" w:rsidRPr="009B3FD6" w:rsidSect="00265701">
      <w:headerReference w:type="default" r:id="rId12"/>
      <w:footerReference w:type="default" r:id="rId13"/>
      <w:headerReference w:type="first" r:id="rId14"/>
      <w:pgSz w:w="11906" w:h="16838" w:code="9"/>
      <w:pgMar w:top="1440" w:right="1276" w:bottom="73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CA42" w14:textId="77777777" w:rsidR="00371D7F" w:rsidRDefault="00371D7F">
      <w:pPr>
        <w:spacing w:before="0" w:after="0"/>
      </w:pPr>
      <w:r>
        <w:separator/>
      </w:r>
    </w:p>
  </w:endnote>
  <w:endnote w:type="continuationSeparator" w:id="0">
    <w:p w14:paraId="66F2DCC4" w14:textId="77777777" w:rsidR="00371D7F" w:rsidRDefault="00371D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9B8E" w14:textId="77777777" w:rsidR="000C2633" w:rsidRPr="009B3FD6" w:rsidRDefault="008A6F05">
    <w:pPr>
      <w:pStyle w:val="Footer"/>
      <w:bidi/>
      <w:jc w:val="right"/>
      <w:rPr>
        <w:rtl/>
        <w:lang w:val="he-IL" w:bidi="he-IL"/>
      </w:rPr>
    </w:pPr>
    <w:r w:rsidRPr="009B3FD6">
      <w:rPr>
        <w:rtl/>
        <w:lang w:val="he-IL" w:eastAsia="he" w:bidi="he-IL"/>
      </w:rPr>
      <w:fldChar w:fldCharType="begin"/>
    </w:r>
    <w:r w:rsidRPr="009B3FD6">
      <w:rPr>
        <w:rtl/>
        <w:lang w:val="he-IL" w:eastAsia="he" w:bidi="he-IL"/>
      </w:rPr>
      <w:instrText xml:space="preserve"> PAGE   \* MERGEFORMAT </w:instrText>
    </w:r>
    <w:r w:rsidRPr="009B3FD6">
      <w:rPr>
        <w:rtl/>
        <w:lang w:val="he-IL" w:eastAsia="he" w:bidi="he-IL"/>
      </w:rPr>
      <w:fldChar w:fldCharType="separate"/>
    </w:r>
    <w:r w:rsidR="006B22C4">
      <w:rPr>
        <w:noProof/>
        <w:rtl/>
        <w:lang w:val="he-IL" w:eastAsia="he" w:bidi="he-IL"/>
      </w:rPr>
      <w:t>2</w:t>
    </w:r>
    <w:r w:rsidRPr="009B3FD6">
      <w:rPr>
        <w:noProof/>
        <w:rtl/>
        <w:lang w:val="he-IL" w:eastAsia="he"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1642" w14:textId="77777777" w:rsidR="00371D7F" w:rsidRDefault="00371D7F">
      <w:pPr>
        <w:spacing w:before="0" w:after="0"/>
      </w:pPr>
      <w:r>
        <w:separator/>
      </w:r>
    </w:p>
  </w:footnote>
  <w:footnote w:type="continuationSeparator" w:id="0">
    <w:p w14:paraId="2F330103" w14:textId="77777777" w:rsidR="00371D7F" w:rsidRDefault="00371D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9C3A" w14:textId="77777777" w:rsidR="000C2633" w:rsidRPr="009B3FD6" w:rsidRDefault="008A6F05">
    <w:pPr>
      <w:pStyle w:val="Header"/>
      <w:bidi/>
      <w:rPr>
        <w:rtl/>
        <w:lang w:val="he-IL" w:bidi="he-IL"/>
      </w:rPr>
    </w:pPr>
    <w:r w:rsidRPr="009B3FD6">
      <w:rPr>
        <w:rtl/>
        <w:lang w:val="he-IL" w:eastAsia="he" w:bidi="he-IL"/>
      </w:rPr>
      <w:t xml:space="preserve"> </w:t>
    </w:r>
    <w:sdt>
      <w:sdtPr>
        <w:rPr>
          <w:rtl/>
          <w:lang w:val="he-IL" w:bidi="he-IL"/>
        </w:rPr>
        <w:alias w:val="שם החברה:"/>
        <w:tag w:val="שם החברה:"/>
        <w:id w:val="-1447225120"/>
        <w:dataBinding w:prefixMappings="xmlns:ns0='http://schemas.microsoft.com/office/2006/coverPageProps' " w:xpath="/ns0:CoverPageProperties[1]/ns0:CompanyPhone[1]" w:storeItemID="{55AF091B-3C7A-41E3-B477-F2FDAA23CFDA}"/>
        <w15:appearance w15:val="hidden"/>
        <w:text/>
      </w:sdtPr>
      <w:sdtEndPr/>
      <w:sdtContent>
        <w:r w:rsidR="00F77754">
          <w:rPr>
            <w:rtl/>
            <w:lang w:val="he-IL" w:bidi="he-IL"/>
          </w:rPr>
          <w:t xml:space="preserve">         טופס פתיחת משרה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D20B" w14:textId="77777777" w:rsidR="000C2633" w:rsidRDefault="00D434BF" w:rsidP="00F77754">
    <w:pPr>
      <w:pStyle w:val="Header"/>
      <w:bidi/>
      <w:jc w:val="left"/>
    </w:pPr>
    <w:r>
      <w:object w:dxaOrig="11117" w:dyaOrig="5204" w14:anchorId="3818C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9.75pt">
          <v:imagedata r:id="rId1" o:title=""/>
        </v:shape>
        <o:OLEObject Type="Embed" ProgID="PBrush" ShapeID="_x0000_i1025" DrawAspect="Content" ObjectID="_1653288586" r:id="rId2"/>
      </w:object>
    </w:r>
    <w:r w:rsidR="008A6F05">
      <w:rPr>
        <w:rtl/>
        <w:lang w:eastAsia="he" w:bidi="he-IL"/>
      </w:rPr>
      <w:t xml:space="preserve"> </w:t>
    </w:r>
    <w:sdt>
      <w:sdtPr>
        <w:rPr>
          <w:sz w:val="40"/>
          <w:szCs w:val="40"/>
          <w:rtl/>
        </w:rPr>
        <w:alias w:val="שם החברה:"/>
        <w:tag w:val="שם החברה:"/>
        <w:id w:val="-1539661315"/>
        <w:dataBinding w:prefixMappings="xmlns:ns0='http://schemas.microsoft.com/office/2006/coverPageProps' " w:xpath="/ns0:CoverPageProperties[1]/ns0:CompanyPhone[1]" w:storeItemID="{55AF091B-3C7A-41E3-B477-F2FDAA23CFDA}"/>
        <w15:appearance w15:val="hidden"/>
        <w:text/>
      </w:sdtPr>
      <w:sdtEndPr/>
      <w:sdtContent>
        <w:r w:rsidR="00F77754" w:rsidRPr="00F77754">
          <w:rPr>
            <w:rFonts w:hint="cs"/>
            <w:sz w:val="40"/>
            <w:szCs w:val="40"/>
            <w:rtl/>
            <w:lang w:bidi="he-IL"/>
          </w:rPr>
          <w:t xml:space="preserve"> </w:t>
        </w:r>
        <w:r w:rsidR="00F77754">
          <w:rPr>
            <w:rFonts w:hint="cs"/>
            <w:sz w:val="40"/>
            <w:szCs w:val="40"/>
            <w:rtl/>
            <w:lang w:bidi="he-IL"/>
          </w:rPr>
          <w:t xml:space="preserve">       </w:t>
        </w:r>
        <w:r w:rsidR="00F77754" w:rsidRPr="00F77754">
          <w:rPr>
            <w:rFonts w:hint="cs"/>
            <w:sz w:val="40"/>
            <w:szCs w:val="40"/>
            <w:rtl/>
            <w:lang w:bidi="he-IL"/>
          </w:rPr>
          <w:t xml:space="preserve"> </w:t>
        </w:r>
        <w:r w:rsidR="00F77754" w:rsidRPr="00F77754">
          <w:rPr>
            <w:rFonts w:hint="cs"/>
            <w:sz w:val="40"/>
            <w:szCs w:val="40"/>
            <w:rtl/>
            <w:lang w:bidi="he-IL"/>
          </w:rPr>
          <w:t xml:space="preserve">טופס פתיחת משרה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0AD0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A283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34DB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9C00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1026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408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E0B9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4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C65A3"/>
    <w:multiLevelType w:val="multilevel"/>
    <w:tmpl w:val="04090023"/>
    <w:styleLink w:val="ArticleSection"/>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E1115"/>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B50E37"/>
    <w:multiLevelType w:val="hybridMultilevel"/>
    <w:tmpl w:val="FB7EA222"/>
    <w:lvl w:ilvl="0" w:tplc="C5D65D88">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0537A"/>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40306"/>
    <w:multiLevelType w:val="hybridMultilevel"/>
    <w:tmpl w:val="E244F984"/>
    <w:lvl w:ilvl="0" w:tplc="99A26826">
      <w:start w:val="9"/>
      <w:numFmt w:val="bullet"/>
      <w:lvlText w:val="-"/>
      <w:lvlJc w:val="left"/>
      <w:pPr>
        <w:ind w:left="720" w:hanging="360"/>
      </w:pPr>
      <w:rPr>
        <w:rFonts w:ascii="Tahoma" w:eastAsiaTheme="maj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12F1"/>
    <w:multiLevelType w:val="hybridMultilevel"/>
    <w:tmpl w:val="056E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0"/>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BF"/>
    <w:rsid w:val="00003F48"/>
    <w:rsid w:val="000C2633"/>
    <w:rsid w:val="000D214F"/>
    <w:rsid w:val="000F04CC"/>
    <w:rsid w:val="00112B6E"/>
    <w:rsid w:val="001919EA"/>
    <w:rsid w:val="001A40E4"/>
    <w:rsid w:val="001B2073"/>
    <w:rsid w:val="001C09BA"/>
    <w:rsid w:val="001C39F9"/>
    <w:rsid w:val="001E59CF"/>
    <w:rsid w:val="001F6A39"/>
    <w:rsid w:val="0021331A"/>
    <w:rsid w:val="00233981"/>
    <w:rsid w:val="002416B4"/>
    <w:rsid w:val="00265701"/>
    <w:rsid w:val="002C22C5"/>
    <w:rsid w:val="002E47CC"/>
    <w:rsid w:val="002F1DBC"/>
    <w:rsid w:val="00302C36"/>
    <w:rsid w:val="00305356"/>
    <w:rsid w:val="00315AF6"/>
    <w:rsid w:val="003241AA"/>
    <w:rsid w:val="00342CDD"/>
    <w:rsid w:val="0035743B"/>
    <w:rsid w:val="00363A6A"/>
    <w:rsid w:val="00371D7F"/>
    <w:rsid w:val="00392735"/>
    <w:rsid w:val="00397529"/>
    <w:rsid w:val="003D7A80"/>
    <w:rsid w:val="004724AB"/>
    <w:rsid w:val="004825EB"/>
    <w:rsid w:val="00497523"/>
    <w:rsid w:val="004A69A5"/>
    <w:rsid w:val="004B71B5"/>
    <w:rsid w:val="004E1A15"/>
    <w:rsid w:val="00521A90"/>
    <w:rsid w:val="005443BE"/>
    <w:rsid w:val="005A259D"/>
    <w:rsid w:val="005E3543"/>
    <w:rsid w:val="005E6144"/>
    <w:rsid w:val="006228EE"/>
    <w:rsid w:val="00635407"/>
    <w:rsid w:val="0066002F"/>
    <w:rsid w:val="00676D94"/>
    <w:rsid w:val="006A0C25"/>
    <w:rsid w:val="006B22C4"/>
    <w:rsid w:val="006D2C21"/>
    <w:rsid w:val="006E4B32"/>
    <w:rsid w:val="00702B06"/>
    <w:rsid w:val="00761239"/>
    <w:rsid w:val="007765A3"/>
    <w:rsid w:val="00795023"/>
    <w:rsid w:val="007A1693"/>
    <w:rsid w:val="00802707"/>
    <w:rsid w:val="008156CB"/>
    <w:rsid w:val="008527F0"/>
    <w:rsid w:val="008A1F08"/>
    <w:rsid w:val="008A6F05"/>
    <w:rsid w:val="008D07F1"/>
    <w:rsid w:val="009058AD"/>
    <w:rsid w:val="0093338C"/>
    <w:rsid w:val="009541C6"/>
    <w:rsid w:val="00967048"/>
    <w:rsid w:val="00973885"/>
    <w:rsid w:val="00991989"/>
    <w:rsid w:val="009B3FD6"/>
    <w:rsid w:val="009C7DE8"/>
    <w:rsid w:val="009F62D2"/>
    <w:rsid w:val="009F7FAC"/>
    <w:rsid w:val="00A63436"/>
    <w:rsid w:val="00A670F2"/>
    <w:rsid w:val="00AB471D"/>
    <w:rsid w:val="00B26E7B"/>
    <w:rsid w:val="00B42047"/>
    <w:rsid w:val="00B73818"/>
    <w:rsid w:val="00B8392C"/>
    <w:rsid w:val="00B87EEF"/>
    <w:rsid w:val="00BB0D3F"/>
    <w:rsid w:val="00BC7D19"/>
    <w:rsid w:val="00BE2D52"/>
    <w:rsid w:val="00C07439"/>
    <w:rsid w:val="00C26D0F"/>
    <w:rsid w:val="00C42086"/>
    <w:rsid w:val="00C460D3"/>
    <w:rsid w:val="00C467BF"/>
    <w:rsid w:val="00C5493D"/>
    <w:rsid w:val="00C55106"/>
    <w:rsid w:val="00C67423"/>
    <w:rsid w:val="00C97885"/>
    <w:rsid w:val="00CA1C12"/>
    <w:rsid w:val="00CA7DE2"/>
    <w:rsid w:val="00CB1A69"/>
    <w:rsid w:val="00CC75F5"/>
    <w:rsid w:val="00D434BF"/>
    <w:rsid w:val="00D7348B"/>
    <w:rsid w:val="00DA2EA0"/>
    <w:rsid w:val="00E00E9F"/>
    <w:rsid w:val="00E07F4D"/>
    <w:rsid w:val="00E44111"/>
    <w:rsid w:val="00E553AA"/>
    <w:rsid w:val="00E80AB3"/>
    <w:rsid w:val="00EA0EB4"/>
    <w:rsid w:val="00F26B02"/>
    <w:rsid w:val="00F37398"/>
    <w:rsid w:val="00F42096"/>
    <w:rsid w:val="00F5388D"/>
    <w:rsid w:val="00F547A6"/>
    <w:rsid w:val="00F617ED"/>
    <w:rsid w:val="00F73A09"/>
    <w:rsid w:val="00F77754"/>
    <w:rsid w:val="00FC53EB"/>
    <w:rsid w:val="00FC766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99CCF"/>
  <w15:chartTrackingRefBased/>
  <w15:docId w15:val="{4DD63C24-5D98-4D3E-BD33-3AF0F002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he-IL"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D6"/>
    <w:rPr>
      <w:rFonts w:ascii="Tahoma" w:hAnsi="Tahoma" w:cs="Tahoma"/>
    </w:rPr>
  </w:style>
  <w:style w:type="paragraph" w:styleId="Heading1">
    <w:name w:val="heading 1"/>
    <w:basedOn w:val="Normal"/>
    <w:link w:val="Heading1Char"/>
    <w:uiPriority w:val="9"/>
    <w:qFormat/>
    <w:rsid w:val="003D7A80"/>
    <w:pPr>
      <w:keepLines/>
      <w:spacing w:before="120" w:after="120"/>
      <w:outlineLvl w:val="0"/>
    </w:pPr>
    <w:rPr>
      <w:rFonts w:eastAsiaTheme="majorEastAsia"/>
      <w:b/>
      <w:bCs/>
      <w:smallCaps/>
      <w:sz w:val="22"/>
      <w:szCs w:val="22"/>
    </w:rPr>
  </w:style>
  <w:style w:type="paragraph" w:styleId="Heading2">
    <w:name w:val="heading 2"/>
    <w:basedOn w:val="Normal"/>
    <w:link w:val="Heading2Char"/>
    <w:uiPriority w:val="9"/>
    <w:unhideWhenUsed/>
    <w:qFormat/>
    <w:rsid w:val="004A69A5"/>
    <w:pPr>
      <w:keepLines/>
      <w:outlineLvl w:val="1"/>
    </w:pPr>
    <w:rPr>
      <w:rFonts w:eastAsiaTheme="majorEastAsia"/>
      <w:b/>
      <w:bCs/>
    </w:rPr>
  </w:style>
  <w:style w:type="paragraph" w:styleId="Heading3">
    <w:name w:val="heading 3"/>
    <w:basedOn w:val="Normal"/>
    <w:next w:val="Normal"/>
    <w:link w:val="Heading3Char"/>
    <w:uiPriority w:val="9"/>
    <w:semiHidden/>
    <w:unhideWhenUsed/>
    <w:qFormat/>
    <w:rsid w:val="009B3FD6"/>
    <w:pPr>
      <w:keepNext/>
      <w:keepLines/>
      <w:spacing w:before="40" w:after="0"/>
      <w:outlineLvl w:val="2"/>
    </w:pPr>
    <w:rPr>
      <w:rFonts w:eastAsiaTheme="majorEastAsia"/>
      <w:color w:val="243F60" w:themeColor="accent1" w:themeShade="7F"/>
      <w:szCs w:val="24"/>
    </w:rPr>
  </w:style>
  <w:style w:type="paragraph" w:styleId="Heading4">
    <w:name w:val="heading 4"/>
    <w:basedOn w:val="Normal"/>
    <w:next w:val="Normal"/>
    <w:link w:val="Heading4Char"/>
    <w:uiPriority w:val="9"/>
    <w:semiHidden/>
    <w:unhideWhenUsed/>
    <w:qFormat/>
    <w:rsid w:val="009B3FD6"/>
    <w:pPr>
      <w:keepNext/>
      <w:keepLines/>
      <w:spacing w:before="40" w:after="0"/>
      <w:outlineLvl w:val="3"/>
    </w:pPr>
    <w:rPr>
      <w:rFonts w:eastAsiaTheme="majorEastAsia"/>
      <w:i/>
      <w:iCs/>
      <w:color w:val="365F91" w:themeColor="accent1" w:themeShade="BF"/>
    </w:rPr>
  </w:style>
  <w:style w:type="paragraph" w:styleId="Heading5">
    <w:name w:val="heading 5"/>
    <w:basedOn w:val="Normal"/>
    <w:next w:val="Normal"/>
    <w:link w:val="Heading5Char"/>
    <w:uiPriority w:val="9"/>
    <w:semiHidden/>
    <w:unhideWhenUsed/>
    <w:qFormat/>
    <w:rsid w:val="009B3FD6"/>
    <w:pPr>
      <w:keepNext/>
      <w:keepLines/>
      <w:spacing w:before="40" w:after="0"/>
      <w:outlineLvl w:val="4"/>
    </w:pPr>
    <w:rPr>
      <w:rFonts w:eastAsiaTheme="majorEastAsia"/>
      <w:color w:val="365F91" w:themeColor="accent1" w:themeShade="BF"/>
    </w:rPr>
  </w:style>
  <w:style w:type="paragraph" w:styleId="Heading6">
    <w:name w:val="heading 6"/>
    <w:basedOn w:val="Normal"/>
    <w:next w:val="Normal"/>
    <w:link w:val="Heading6Char"/>
    <w:uiPriority w:val="9"/>
    <w:semiHidden/>
    <w:unhideWhenUsed/>
    <w:qFormat/>
    <w:rsid w:val="009B3FD6"/>
    <w:pPr>
      <w:keepNext/>
      <w:keepLines/>
      <w:spacing w:before="40" w:after="0"/>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9B3FD6"/>
    <w:pPr>
      <w:keepNext/>
      <w:keepLines/>
      <w:spacing w:before="40" w:after="0"/>
      <w:outlineLvl w:val="6"/>
    </w:pPr>
    <w:rPr>
      <w:rFonts w:eastAsiaTheme="majorEastAsia"/>
      <w:i/>
      <w:iCs/>
      <w:color w:val="243F60" w:themeColor="accent1" w:themeShade="7F"/>
    </w:rPr>
  </w:style>
  <w:style w:type="paragraph" w:styleId="Heading8">
    <w:name w:val="heading 8"/>
    <w:basedOn w:val="Normal"/>
    <w:next w:val="Normal"/>
    <w:link w:val="Heading8Char"/>
    <w:uiPriority w:val="9"/>
    <w:semiHidden/>
    <w:unhideWhenUsed/>
    <w:qFormat/>
    <w:rsid w:val="009B3FD6"/>
    <w:pPr>
      <w:keepNext/>
      <w:keepLines/>
      <w:spacing w:before="40" w:after="0"/>
      <w:outlineLvl w:val="7"/>
    </w:pPr>
    <w:rPr>
      <w:rFonts w:eastAsiaTheme="majorEastAsia"/>
      <w:color w:val="272727" w:themeColor="text1" w:themeTint="D8"/>
      <w:sz w:val="18"/>
      <w:szCs w:val="21"/>
    </w:rPr>
  </w:style>
  <w:style w:type="paragraph" w:styleId="Heading9">
    <w:name w:val="heading 9"/>
    <w:basedOn w:val="Normal"/>
    <w:next w:val="Normal"/>
    <w:link w:val="Heading9Char"/>
    <w:uiPriority w:val="9"/>
    <w:semiHidden/>
    <w:unhideWhenUsed/>
    <w:qFormat/>
    <w:rsid w:val="009B3FD6"/>
    <w:pPr>
      <w:keepNext/>
      <w:keepLines/>
      <w:spacing w:before="40" w:after="0"/>
      <w:outlineLvl w:val="8"/>
    </w:pPr>
    <w:rPr>
      <w:rFonts w:eastAsiaTheme="majorEastAsia"/>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9B3FD6"/>
    <w:rPr>
      <w:rFonts w:ascii="Tahoma" w:hAnsi="Tahoma" w:cs="Tahoma"/>
      <w:b/>
      <w:bCs/>
      <w:i/>
      <w:iCs/>
      <w:spacing w:val="0"/>
    </w:rPr>
  </w:style>
  <w:style w:type="character" w:styleId="IntenseReference">
    <w:name w:val="Intense Reference"/>
    <w:basedOn w:val="DefaultParagraphFont"/>
    <w:uiPriority w:val="32"/>
    <w:semiHidden/>
    <w:unhideWhenUsed/>
    <w:qFormat/>
    <w:rsid w:val="009B3FD6"/>
    <w:rPr>
      <w:rFonts w:ascii="Tahoma" w:hAnsi="Tahoma" w:cs="Tahoma"/>
      <w:b/>
      <w:bCs/>
      <w:caps w:val="0"/>
      <w:smallCaps/>
      <w:color w:val="365F91" w:themeColor="accent1" w:themeShade="BF"/>
      <w:spacing w:val="0"/>
    </w:rPr>
  </w:style>
  <w:style w:type="paragraph" w:styleId="ListBullet">
    <w:name w:val="List Bullet"/>
    <w:basedOn w:val="Normal"/>
    <w:uiPriority w:val="10"/>
    <w:rsid w:val="009B3FD6"/>
    <w:pPr>
      <w:numPr>
        <w:numId w:val="3"/>
      </w:numPr>
    </w:pPr>
  </w:style>
  <w:style w:type="paragraph" w:styleId="ListNumber">
    <w:name w:val="List Number"/>
    <w:basedOn w:val="Normal"/>
    <w:uiPriority w:val="10"/>
    <w:rsid w:val="009B3FD6"/>
    <w:pPr>
      <w:numPr>
        <w:numId w:val="4"/>
      </w:numPr>
    </w:pPr>
  </w:style>
  <w:style w:type="character" w:styleId="CommentReference">
    <w:name w:val="annotation reference"/>
    <w:basedOn w:val="DefaultParagraphFont"/>
    <w:uiPriority w:val="99"/>
    <w:semiHidden/>
    <w:unhideWhenUsed/>
    <w:rsid w:val="009B3FD6"/>
    <w:rPr>
      <w:rFonts w:ascii="Tahoma" w:hAnsi="Tahoma" w:cs="Tahoma"/>
      <w:sz w:val="16"/>
      <w:szCs w:val="16"/>
    </w:rPr>
  </w:style>
  <w:style w:type="paragraph" w:styleId="CommentText">
    <w:name w:val="annotation text"/>
    <w:basedOn w:val="Normal"/>
    <w:link w:val="CommentTextChar"/>
    <w:uiPriority w:val="99"/>
    <w:semiHidden/>
    <w:unhideWhenUsed/>
    <w:rsid w:val="009B3FD6"/>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9B3FD6"/>
    <w:rPr>
      <w:rFonts w:ascii="Tahoma" w:eastAsiaTheme="minorHAnsi" w:hAnsi="Tahoma" w:cs="Tahoma"/>
      <w:lang w:eastAsia="en-US"/>
    </w:rPr>
  </w:style>
  <w:style w:type="paragraph" w:styleId="NoSpacing">
    <w:name w:val="No Spacing"/>
    <w:uiPriority w:val="1"/>
    <w:semiHidden/>
    <w:unhideWhenUsed/>
    <w:qFormat/>
    <w:rsid w:val="009B3FD6"/>
    <w:pPr>
      <w:spacing w:before="0" w:after="0"/>
    </w:pPr>
    <w:rPr>
      <w:rFonts w:ascii="Tahoma" w:hAnsi="Tahoma" w:cs="Tahoma"/>
    </w:rPr>
  </w:style>
  <w:style w:type="paragraph" w:styleId="Footer">
    <w:name w:val="footer"/>
    <w:basedOn w:val="Normal"/>
    <w:link w:val="FooterChar"/>
    <w:uiPriority w:val="99"/>
    <w:unhideWhenUsed/>
    <w:rsid w:val="009B3FD6"/>
  </w:style>
  <w:style w:type="character" w:customStyle="1" w:styleId="FooterChar">
    <w:name w:val="Footer Char"/>
    <w:basedOn w:val="DefaultParagraphFont"/>
    <w:link w:val="Footer"/>
    <w:uiPriority w:val="99"/>
    <w:rsid w:val="009B3FD6"/>
    <w:rPr>
      <w:rFonts w:ascii="Tahoma" w:hAnsi="Tahoma" w:cs="Tahoma"/>
    </w:rPr>
  </w:style>
  <w:style w:type="character" w:customStyle="1" w:styleId="Heading3Char">
    <w:name w:val="Heading 3 Char"/>
    <w:basedOn w:val="DefaultParagraphFont"/>
    <w:link w:val="Heading3"/>
    <w:uiPriority w:val="9"/>
    <w:semiHidden/>
    <w:rsid w:val="009B3FD6"/>
    <w:rPr>
      <w:rFonts w:ascii="Tahoma" w:eastAsiaTheme="majorEastAsia" w:hAnsi="Tahoma" w:cs="Tahoma"/>
      <w:color w:val="243F60" w:themeColor="accent1" w:themeShade="7F"/>
      <w:szCs w:val="24"/>
    </w:rPr>
  </w:style>
  <w:style w:type="character" w:styleId="PlaceholderText">
    <w:name w:val="Placeholder Text"/>
    <w:basedOn w:val="DefaultParagraphFont"/>
    <w:uiPriority w:val="99"/>
    <w:semiHidden/>
    <w:rsid w:val="009B3FD6"/>
    <w:rPr>
      <w:rFonts w:ascii="Tahoma" w:hAnsi="Tahoma" w:cs="Tahoma"/>
      <w:color w:val="808080"/>
    </w:rPr>
  </w:style>
  <w:style w:type="character" w:customStyle="1" w:styleId="Heading4Char">
    <w:name w:val="Heading 4 Char"/>
    <w:basedOn w:val="DefaultParagraphFont"/>
    <w:link w:val="Heading4"/>
    <w:uiPriority w:val="9"/>
    <w:semiHidden/>
    <w:rsid w:val="009B3FD6"/>
    <w:rPr>
      <w:rFonts w:ascii="Tahoma" w:eastAsiaTheme="majorEastAsia" w:hAnsi="Tahoma" w:cs="Tahoma"/>
      <w:i/>
      <w:iCs/>
      <w:color w:val="365F91" w:themeColor="accent1" w:themeShade="BF"/>
    </w:rPr>
  </w:style>
  <w:style w:type="character" w:customStyle="1" w:styleId="Heading8Char">
    <w:name w:val="Heading 8 Char"/>
    <w:basedOn w:val="DefaultParagraphFont"/>
    <w:link w:val="Heading8"/>
    <w:uiPriority w:val="9"/>
    <w:semiHidden/>
    <w:rsid w:val="009B3FD6"/>
    <w:rPr>
      <w:rFonts w:ascii="Tahoma" w:eastAsiaTheme="majorEastAsia" w:hAnsi="Tahoma" w:cs="Tahoma"/>
      <w:color w:val="272727" w:themeColor="text1" w:themeTint="D8"/>
      <w:sz w:val="18"/>
      <w:szCs w:val="21"/>
    </w:rPr>
  </w:style>
  <w:style w:type="character" w:customStyle="1" w:styleId="Heading9Char">
    <w:name w:val="Heading 9 Char"/>
    <w:basedOn w:val="DefaultParagraphFont"/>
    <w:link w:val="Heading9"/>
    <w:uiPriority w:val="9"/>
    <w:semiHidden/>
    <w:rsid w:val="009B3FD6"/>
    <w:rPr>
      <w:rFonts w:ascii="Tahoma" w:eastAsiaTheme="majorEastAsia" w:hAnsi="Tahoma" w:cs="Tahoma"/>
      <w:i/>
      <w:iCs/>
      <w:color w:val="272727" w:themeColor="text1" w:themeTint="D8"/>
      <w:sz w:val="18"/>
      <w:szCs w:val="21"/>
    </w:rPr>
  </w:style>
  <w:style w:type="paragraph" w:styleId="TOCHeading">
    <w:name w:val="TOC Heading"/>
    <w:basedOn w:val="Heading1"/>
    <w:next w:val="Normal"/>
    <w:uiPriority w:val="39"/>
    <w:semiHidden/>
    <w:unhideWhenUsed/>
    <w:qFormat/>
    <w:rsid w:val="009B3FD6"/>
    <w:pPr>
      <w:keepNext/>
      <w:outlineLvl w:val="9"/>
    </w:pPr>
  </w:style>
  <w:style w:type="paragraph" w:styleId="Header">
    <w:name w:val="header"/>
    <w:basedOn w:val="Normal"/>
    <w:link w:val="HeaderChar"/>
    <w:uiPriority w:val="99"/>
    <w:unhideWhenUsed/>
    <w:rsid w:val="004A69A5"/>
    <w:pPr>
      <w:spacing w:before="0" w:after="240"/>
      <w:jc w:val="right"/>
    </w:pPr>
    <w:rPr>
      <w:b/>
      <w:bCs/>
      <w:sz w:val="28"/>
      <w:szCs w:val="28"/>
    </w:rPr>
  </w:style>
  <w:style w:type="character" w:customStyle="1" w:styleId="HeaderChar">
    <w:name w:val="Header Char"/>
    <w:basedOn w:val="DefaultParagraphFont"/>
    <w:link w:val="Header"/>
    <w:uiPriority w:val="99"/>
    <w:rsid w:val="004A69A5"/>
    <w:rPr>
      <w:rFonts w:ascii="Tahoma" w:hAnsi="Tahoma" w:cs="Tahoma"/>
      <w:b/>
      <w:bCs/>
      <w:sz w:val="28"/>
      <w:szCs w:val="28"/>
    </w:rPr>
  </w:style>
  <w:style w:type="paragraph" w:styleId="BalloonText">
    <w:name w:val="Balloon Text"/>
    <w:basedOn w:val="Normal"/>
    <w:link w:val="BalloonTextChar"/>
    <w:uiPriority w:val="99"/>
    <w:semiHidden/>
    <w:unhideWhenUsed/>
    <w:rsid w:val="009B3FD6"/>
    <w:pPr>
      <w:spacing w:before="0" w:after="0"/>
    </w:pPr>
    <w:rPr>
      <w:sz w:val="18"/>
      <w:szCs w:val="18"/>
    </w:rPr>
  </w:style>
  <w:style w:type="character" w:customStyle="1" w:styleId="BalloonTextChar">
    <w:name w:val="Balloon Text Char"/>
    <w:basedOn w:val="DefaultParagraphFont"/>
    <w:link w:val="BalloonText"/>
    <w:uiPriority w:val="99"/>
    <w:semiHidden/>
    <w:rsid w:val="009B3FD6"/>
    <w:rPr>
      <w:rFonts w:ascii="Tahoma" w:hAnsi="Tahoma" w:cs="Tahoma"/>
      <w:sz w:val="18"/>
      <w:szCs w:val="18"/>
    </w:rPr>
  </w:style>
  <w:style w:type="table" w:styleId="PlainTable4">
    <w:name w:val="Plain Table 4"/>
    <w:basedOn w:val="TableNormal"/>
    <w:uiPriority w:val="44"/>
    <w:rsid w:val="009B3FD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B3FD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3D7A80"/>
    <w:rPr>
      <w:rFonts w:ascii="Tahoma" w:eastAsiaTheme="majorEastAsia" w:hAnsi="Tahoma" w:cs="Tahoma"/>
      <w:b/>
      <w:bCs/>
      <w:smallCaps/>
      <w:sz w:val="22"/>
      <w:szCs w:val="22"/>
    </w:rPr>
  </w:style>
  <w:style w:type="character" w:customStyle="1" w:styleId="Heading2Char">
    <w:name w:val="Heading 2 Char"/>
    <w:basedOn w:val="DefaultParagraphFont"/>
    <w:link w:val="Heading2"/>
    <w:uiPriority w:val="9"/>
    <w:rsid w:val="004A69A5"/>
    <w:rPr>
      <w:rFonts w:ascii="Tahoma" w:eastAsiaTheme="majorEastAsia" w:hAnsi="Tahoma" w:cs="Tahoma"/>
      <w:b/>
      <w:bCs/>
    </w:rPr>
  </w:style>
  <w:style w:type="table" w:styleId="PlainTable1">
    <w:name w:val="Plain Table 1"/>
    <w:basedOn w:val="TableNormal"/>
    <w:uiPriority w:val="41"/>
    <w:rsid w:val="009B3FD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B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3F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9B3FD6"/>
    <w:rPr>
      <w:rFonts w:ascii="Tahoma" w:eastAsiaTheme="majorEastAsia" w:hAnsi="Tahoma" w:cs="Tahoma"/>
      <w:color w:val="365F91" w:themeColor="accent1" w:themeShade="BF"/>
    </w:rPr>
  </w:style>
  <w:style w:type="character" w:styleId="IntenseEmphasis">
    <w:name w:val="Intense Emphasis"/>
    <w:basedOn w:val="DefaultParagraphFont"/>
    <w:uiPriority w:val="21"/>
    <w:semiHidden/>
    <w:unhideWhenUsed/>
    <w:qFormat/>
    <w:rsid w:val="009B3FD6"/>
    <w:rPr>
      <w:rFonts w:ascii="Tahoma" w:hAnsi="Tahoma" w:cs="Tahoma"/>
      <w:i/>
      <w:iCs/>
      <w:color w:val="365F91" w:themeColor="accent1" w:themeShade="BF"/>
    </w:rPr>
  </w:style>
  <w:style w:type="paragraph" w:styleId="IntenseQuote">
    <w:name w:val="Intense Quote"/>
    <w:basedOn w:val="Normal"/>
    <w:next w:val="Normal"/>
    <w:link w:val="IntenseQuoteChar"/>
    <w:uiPriority w:val="30"/>
    <w:semiHidden/>
    <w:unhideWhenUsed/>
    <w:qFormat/>
    <w:rsid w:val="009B3FD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B3FD6"/>
    <w:rPr>
      <w:rFonts w:ascii="Tahoma" w:hAnsi="Tahoma" w:cs="Tahoma"/>
      <w:i/>
      <w:iCs/>
      <w:color w:val="365F91" w:themeColor="accent1" w:themeShade="BF"/>
    </w:rPr>
  </w:style>
  <w:style w:type="paragraph" w:styleId="BlockText">
    <w:name w:val="Block Text"/>
    <w:basedOn w:val="Normal"/>
    <w:uiPriority w:val="99"/>
    <w:semiHidden/>
    <w:unhideWhenUsed/>
    <w:rsid w:val="009B3FD6"/>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a">
    <w:name w:val="אזכור שלא זוהה"/>
    <w:basedOn w:val="DefaultParagraphFont"/>
    <w:uiPriority w:val="99"/>
    <w:semiHidden/>
    <w:unhideWhenUsed/>
    <w:rsid w:val="009B3FD6"/>
    <w:rPr>
      <w:rFonts w:ascii="Tahoma" w:hAnsi="Tahoma" w:cs="Tahoma"/>
      <w:color w:val="595959" w:themeColor="text1" w:themeTint="A6"/>
      <w:shd w:val="clear" w:color="auto" w:fill="E6E6E6"/>
    </w:rPr>
  </w:style>
  <w:style w:type="paragraph" w:styleId="Caption">
    <w:name w:val="caption"/>
    <w:basedOn w:val="Normal"/>
    <w:next w:val="Normal"/>
    <w:uiPriority w:val="35"/>
    <w:semiHidden/>
    <w:unhideWhenUsed/>
    <w:qFormat/>
    <w:rsid w:val="009B3FD6"/>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9B3FD6"/>
    <w:rPr>
      <w:rFonts w:ascii="Tahoma" w:hAnsi="Tahoma" w:cs="Tahoma"/>
      <w:i/>
      <w:iCs/>
    </w:rPr>
  </w:style>
  <w:style w:type="character" w:customStyle="1" w:styleId="Heading6Char">
    <w:name w:val="Heading 6 Char"/>
    <w:basedOn w:val="DefaultParagraphFont"/>
    <w:link w:val="Heading6"/>
    <w:uiPriority w:val="9"/>
    <w:semiHidden/>
    <w:rsid w:val="009B3FD6"/>
    <w:rPr>
      <w:rFonts w:ascii="Tahoma" w:eastAsiaTheme="majorEastAsia" w:hAnsi="Tahoma" w:cs="Tahoma"/>
      <w:color w:val="243F60" w:themeColor="accent1" w:themeShade="7F"/>
    </w:rPr>
  </w:style>
  <w:style w:type="character" w:customStyle="1" w:styleId="Heading7Char">
    <w:name w:val="Heading 7 Char"/>
    <w:basedOn w:val="DefaultParagraphFont"/>
    <w:link w:val="Heading7"/>
    <w:uiPriority w:val="9"/>
    <w:semiHidden/>
    <w:rsid w:val="009B3FD6"/>
    <w:rPr>
      <w:rFonts w:ascii="Tahoma" w:eastAsiaTheme="majorEastAsia" w:hAnsi="Tahoma" w:cs="Tahoma"/>
      <w:i/>
      <w:iCs/>
      <w:color w:val="243F60" w:themeColor="accent1" w:themeShade="7F"/>
    </w:rPr>
  </w:style>
  <w:style w:type="paragraph" w:styleId="ListParagraph">
    <w:name w:val="List Paragraph"/>
    <w:basedOn w:val="Normal"/>
    <w:uiPriority w:val="34"/>
    <w:unhideWhenUsed/>
    <w:qFormat/>
    <w:rsid w:val="009B3FD6"/>
    <w:pPr>
      <w:ind w:left="720"/>
      <w:contextualSpacing/>
    </w:pPr>
  </w:style>
  <w:style w:type="paragraph" w:styleId="Quote">
    <w:name w:val="Quote"/>
    <w:basedOn w:val="Normal"/>
    <w:next w:val="Normal"/>
    <w:link w:val="QuoteChar"/>
    <w:uiPriority w:val="29"/>
    <w:semiHidden/>
    <w:unhideWhenUsed/>
    <w:qFormat/>
    <w:rsid w:val="009B3F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B3FD6"/>
    <w:rPr>
      <w:rFonts w:ascii="Tahoma" w:hAnsi="Tahoma" w:cs="Tahoma"/>
      <w:i/>
      <w:iCs/>
      <w:color w:val="404040" w:themeColor="text1" w:themeTint="BF"/>
    </w:rPr>
  </w:style>
  <w:style w:type="character" w:styleId="Strong">
    <w:name w:val="Strong"/>
    <w:basedOn w:val="DefaultParagraphFont"/>
    <w:uiPriority w:val="22"/>
    <w:semiHidden/>
    <w:unhideWhenUsed/>
    <w:qFormat/>
    <w:rsid w:val="009B3FD6"/>
    <w:rPr>
      <w:rFonts w:ascii="Tahoma" w:hAnsi="Tahoma" w:cs="Tahoma"/>
      <w:b/>
      <w:bCs/>
    </w:rPr>
  </w:style>
  <w:style w:type="paragraph" w:styleId="Subtitle">
    <w:name w:val="Subtitle"/>
    <w:basedOn w:val="Normal"/>
    <w:next w:val="Normal"/>
    <w:link w:val="SubtitleChar"/>
    <w:uiPriority w:val="11"/>
    <w:semiHidden/>
    <w:unhideWhenUsed/>
    <w:qFormat/>
    <w:rsid w:val="009B3FD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3FD6"/>
    <w:rPr>
      <w:rFonts w:ascii="Tahoma" w:hAnsi="Tahoma" w:cs="Tahoma"/>
      <w:color w:val="5A5A5A" w:themeColor="text1" w:themeTint="A5"/>
      <w:spacing w:val="15"/>
      <w:sz w:val="22"/>
      <w:szCs w:val="22"/>
    </w:rPr>
  </w:style>
  <w:style w:type="character" w:styleId="SubtleEmphasis">
    <w:name w:val="Subtle Emphasis"/>
    <w:basedOn w:val="DefaultParagraphFont"/>
    <w:uiPriority w:val="19"/>
    <w:semiHidden/>
    <w:unhideWhenUsed/>
    <w:qFormat/>
    <w:rsid w:val="009B3FD6"/>
    <w:rPr>
      <w:rFonts w:ascii="Tahoma" w:hAnsi="Tahoma" w:cs="Tahoma"/>
      <w:i/>
      <w:iCs/>
      <w:color w:val="404040" w:themeColor="text1" w:themeTint="BF"/>
    </w:rPr>
  </w:style>
  <w:style w:type="character" w:styleId="SubtleReference">
    <w:name w:val="Subtle Reference"/>
    <w:basedOn w:val="DefaultParagraphFont"/>
    <w:uiPriority w:val="31"/>
    <w:semiHidden/>
    <w:unhideWhenUsed/>
    <w:qFormat/>
    <w:rsid w:val="009B3FD6"/>
    <w:rPr>
      <w:rFonts w:ascii="Tahoma" w:hAnsi="Tahoma" w:cs="Tahoma"/>
      <w:smallCaps/>
      <w:color w:val="5A5A5A" w:themeColor="text1" w:themeTint="A5"/>
    </w:rPr>
  </w:style>
  <w:style w:type="paragraph" w:styleId="Title">
    <w:name w:val="Title"/>
    <w:basedOn w:val="Normal"/>
    <w:next w:val="Normal"/>
    <w:link w:val="TitleChar"/>
    <w:uiPriority w:val="10"/>
    <w:semiHidden/>
    <w:unhideWhenUsed/>
    <w:qFormat/>
    <w:rsid w:val="009B3FD6"/>
    <w:pPr>
      <w:spacing w:before="0" w:after="0"/>
      <w:contextualSpacing/>
    </w:pPr>
    <w:rPr>
      <w:rFonts w:eastAsiaTheme="majorEastAsia"/>
      <w:spacing w:val="-10"/>
      <w:kern w:val="28"/>
      <w:sz w:val="56"/>
      <w:szCs w:val="56"/>
    </w:rPr>
  </w:style>
  <w:style w:type="character" w:customStyle="1" w:styleId="TitleChar">
    <w:name w:val="Title Char"/>
    <w:basedOn w:val="DefaultParagraphFont"/>
    <w:link w:val="Title"/>
    <w:uiPriority w:val="10"/>
    <w:semiHidden/>
    <w:rsid w:val="009B3FD6"/>
    <w:rPr>
      <w:rFonts w:ascii="Tahoma" w:eastAsiaTheme="majorEastAsia" w:hAnsi="Tahoma" w:cs="Tahoma"/>
      <w:spacing w:val="-10"/>
      <w:kern w:val="28"/>
      <w:sz w:val="56"/>
      <w:szCs w:val="56"/>
    </w:rPr>
  </w:style>
  <w:style w:type="numbering" w:styleId="111111">
    <w:name w:val="Outline List 2"/>
    <w:basedOn w:val="NoList"/>
    <w:uiPriority w:val="99"/>
    <w:semiHidden/>
    <w:unhideWhenUsed/>
    <w:rsid w:val="009B3FD6"/>
    <w:pPr>
      <w:numPr>
        <w:numId w:val="13"/>
      </w:numPr>
    </w:pPr>
  </w:style>
  <w:style w:type="numbering" w:styleId="1ai">
    <w:name w:val="Outline List 1"/>
    <w:basedOn w:val="NoList"/>
    <w:uiPriority w:val="99"/>
    <w:semiHidden/>
    <w:unhideWhenUsed/>
    <w:rsid w:val="009B3FD6"/>
    <w:pPr>
      <w:numPr>
        <w:numId w:val="14"/>
      </w:numPr>
    </w:pPr>
  </w:style>
  <w:style w:type="numbering" w:styleId="ArticleSection">
    <w:name w:val="Outline List 3"/>
    <w:basedOn w:val="NoList"/>
    <w:uiPriority w:val="99"/>
    <w:semiHidden/>
    <w:unhideWhenUsed/>
    <w:rsid w:val="009B3FD6"/>
    <w:pPr>
      <w:numPr>
        <w:numId w:val="15"/>
      </w:numPr>
    </w:pPr>
  </w:style>
  <w:style w:type="paragraph" w:styleId="Bibliography">
    <w:name w:val="Bibliography"/>
    <w:basedOn w:val="Normal"/>
    <w:next w:val="Normal"/>
    <w:uiPriority w:val="37"/>
    <w:semiHidden/>
    <w:unhideWhenUsed/>
    <w:rsid w:val="009B3FD6"/>
  </w:style>
  <w:style w:type="paragraph" w:styleId="BodyText">
    <w:name w:val="Body Text"/>
    <w:basedOn w:val="Normal"/>
    <w:link w:val="BodyTextChar"/>
    <w:uiPriority w:val="99"/>
    <w:semiHidden/>
    <w:unhideWhenUsed/>
    <w:rsid w:val="009B3FD6"/>
    <w:pPr>
      <w:spacing w:after="120"/>
    </w:pPr>
  </w:style>
  <w:style w:type="character" w:customStyle="1" w:styleId="BodyTextChar">
    <w:name w:val="Body Text Char"/>
    <w:basedOn w:val="DefaultParagraphFont"/>
    <w:link w:val="BodyText"/>
    <w:uiPriority w:val="99"/>
    <w:semiHidden/>
    <w:rsid w:val="009B3FD6"/>
    <w:rPr>
      <w:rFonts w:ascii="Tahoma" w:hAnsi="Tahoma" w:cs="Tahoma"/>
    </w:rPr>
  </w:style>
  <w:style w:type="paragraph" w:styleId="BodyText2">
    <w:name w:val="Body Text 2"/>
    <w:basedOn w:val="Normal"/>
    <w:link w:val="BodyText2Char"/>
    <w:uiPriority w:val="99"/>
    <w:semiHidden/>
    <w:unhideWhenUsed/>
    <w:rsid w:val="009B3FD6"/>
    <w:pPr>
      <w:spacing w:after="120" w:line="480" w:lineRule="auto"/>
    </w:pPr>
  </w:style>
  <w:style w:type="character" w:customStyle="1" w:styleId="BodyText2Char">
    <w:name w:val="Body Text 2 Char"/>
    <w:basedOn w:val="DefaultParagraphFont"/>
    <w:link w:val="BodyText2"/>
    <w:uiPriority w:val="99"/>
    <w:semiHidden/>
    <w:rsid w:val="009B3FD6"/>
    <w:rPr>
      <w:rFonts w:ascii="Tahoma" w:hAnsi="Tahoma" w:cs="Tahoma"/>
    </w:rPr>
  </w:style>
  <w:style w:type="paragraph" w:styleId="BodyText3">
    <w:name w:val="Body Text 3"/>
    <w:basedOn w:val="Normal"/>
    <w:link w:val="BodyText3Char"/>
    <w:uiPriority w:val="99"/>
    <w:semiHidden/>
    <w:unhideWhenUsed/>
    <w:rsid w:val="009B3FD6"/>
    <w:pPr>
      <w:spacing w:after="120"/>
    </w:pPr>
    <w:rPr>
      <w:sz w:val="16"/>
      <w:szCs w:val="16"/>
    </w:rPr>
  </w:style>
  <w:style w:type="character" w:customStyle="1" w:styleId="BodyText3Char">
    <w:name w:val="Body Text 3 Char"/>
    <w:basedOn w:val="DefaultParagraphFont"/>
    <w:link w:val="BodyText3"/>
    <w:uiPriority w:val="99"/>
    <w:semiHidden/>
    <w:rsid w:val="009B3FD6"/>
    <w:rPr>
      <w:rFonts w:ascii="Tahoma" w:hAnsi="Tahoma" w:cs="Tahoma"/>
      <w:sz w:val="16"/>
      <w:szCs w:val="16"/>
    </w:rPr>
  </w:style>
  <w:style w:type="paragraph" w:styleId="BodyTextFirstIndent">
    <w:name w:val="Body Text First Indent"/>
    <w:basedOn w:val="BodyText"/>
    <w:link w:val="BodyTextFirstIndentChar"/>
    <w:uiPriority w:val="99"/>
    <w:semiHidden/>
    <w:unhideWhenUsed/>
    <w:rsid w:val="009B3FD6"/>
    <w:pPr>
      <w:spacing w:after="30"/>
      <w:ind w:firstLine="360"/>
    </w:pPr>
  </w:style>
  <w:style w:type="character" w:customStyle="1" w:styleId="BodyTextFirstIndentChar">
    <w:name w:val="Body Text First Indent Char"/>
    <w:basedOn w:val="BodyTextChar"/>
    <w:link w:val="BodyTextFirstIndent"/>
    <w:uiPriority w:val="99"/>
    <w:semiHidden/>
    <w:rsid w:val="009B3FD6"/>
    <w:rPr>
      <w:rFonts w:ascii="Tahoma" w:hAnsi="Tahoma" w:cs="Tahoma"/>
    </w:rPr>
  </w:style>
  <w:style w:type="paragraph" w:styleId="BodyTextIndent">
    <w:name w:val="Body Text Indent"/>
    <w:basedOn w:val="Normal"/>
    <w:link w:val="BodyTextIndentChar"/>
    <w:uiPriority w:val="99"/>
    <w:semiHidden/>
    <w:unhideWhenUsed/>
    <w:rsid w:val="009B3FD6"/>
    <w:pPr>
      <w:spacing w:after="120"/>
      <w:ind w:left="360"/>
    </w:pPr>
  </w:style>
  <w:style w:type="character" w:customStyle="1" w:styleId="BodyTextIndentChar">
    <w:name w:val="Body Text Indent Char"/>
    <w:basedOn w:val="DefaultParagraphFont"/>
    <w:link w:val="BodyTextIndent"/>
    <w:uiPriority w:val="99"/>
    <w:semiHidden/>
    <w:rsid w:val="009B3FD6"/>
    <w:rPr>
      <w:rFonts w:ascii="Tahoma" w:hAnsi="Tahoma" w:cs="Tahoma"/>
    </w:rPr>
  </w:style>
  <w:style w:type="paragraph" w:styleId="BodyTextFirstIndent2">
    <w:name w:val="Body Text First Indent 2"/>
    <w:basedOn w:val="BodyTextIndent"/>
    <w:link w:val="BodyTextFirstIndent2Char"/>
    <w:uiPriority w:val="99"/>
    <w:semiHidden/>
    <w:unhideWhenUsed/>
    <w:rsid w:val="009B3FD6"/>
    <w:pPr>
      <w:spacing w:after="30"/>
      <w:ind w:firstLine="360"/>
    </w:pPr>
  </w:style>
  <w:style w:type="character" w:customStyle="1" w:styleId="BodyTextFirstIndent2Char">
    <w:name w:val="Body Text First Indent 2 Char"/>
    <w:basedOn w:val="BodyTextIndentChar"/>
    <w:link w:val="BodyTextFirstIndent2"/>
    <w:uiPriority w:val="99"/>
    <w:semiHidden/>
    <w:rsid w:val="009B3FD6"/>
    <w:rPr>
      <w:rFonts w:ascii="Tahoma" w:hAnsi="Tahoma" w:cs="Tahoma"/>
    </w:rPr>
  </w:style>
  <w:style w:type="paragraph" w:styleId="BodyTextIndent2">
    <w:name w:val="Body Text Indent 2"/>
    <w:basedOn w:val="Normal"/>
    <w:link w:val="BodyTextIndent2Char"/>
    <w:uiPriority w:val="99"/>
    <w:semiHidden/>
    <w:unhideWhenUsed/>
    <w:rsid w:val="009B3FD6"/>
    <w:pPr>
      <w:spacing w:after="120" w:line="480" w:lineRule="auto"/>
      <w:ind w:left="360"/>
    </w:pPr>
  </w:style>
  <w:style w:type="character" w:customStyle="1" w:styleId="BodyTextIndent2Char">
    <w:name w:val="Body Text Indent 2 Char"/>
    <w:basedOn w:val="DefaultParagraphFont"/>
    <w:link w:val="BodyTextIndent2"/>
    <w:uiPriority w:val="99"/>
    <w:semiHidden/>
    <w:rsid w:val="009B3FD6"/>
    <w:rPr>
      <w:rFonts w:ascii="Tahoma" w:hAnsi="Tahoma" w:cs="Tahoma"/>
    </w:rPr>
  </w:style>
  <w:style w:type="paragraph" w:styleId="BodyTextIndent3">
    <w:name w:val="Body Text Indent 3"/>
    <w:basedOn w:val="Normal"/>
    <w:link w:val="BodyTextIndent3Char"/>
    <w:uiPriority w:val="99"/>
    <w:semiHidden/>
    <w:unhideWhenUsed/>
    <w:rsid w:val="009B3F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3FD6"/>
    <w:rPr>
      <w:rFonts w:ascii="Tahoma" w:hAnsi="Tahoma" w:cs="Tahoma"/>
      <w:sz w:val="16"/>
      <w:szCs w:val="16"/>
    </w:rPr>
  </w:style>
  <w:style w:type="paragraph" w:styleId="Closing">
    <w:name w:val="Closing"/>
    <w:basedOn w:val="Normal"/>
    <w:link w:val="ClosingChar"/>
    <w:uiPriority w:val="99"/>
    <w:semiHidden/>
    <w:unhideWhenUsed/>
    <w:rsid w:val="009B3FD6"/>
    <w:pPr>
      <w:spacing w:before="0" w:after="0"/>
      <w:ind w:left="4320"/>
    </w:pPr>
  </w:style>
  <w:style w:type="character" w:customStyle="1" w:styleId="ClosingChar">
    <w:name w:val="Closing Char"/>
    <w:basedOn w:val="DefaultParagraphFont"/>
    <w:link w:val="Closing"/>
    <w:uiPriority w:val="99"/>
    <w:semiHidden/>
    <w:rsid w:val="009B3FD6"/>
    <w:rPr>
      <w:rFonts w:ascii="Tahoma" w:hAnsi="Tahoma" w:cs="Tahoma"/>
    </w:rPr>
  </w:style>
  <w:style w:type="table" w:styleId="ColorfulGrid">
    <w:name w:val="Colorful Grid"/>
    <w:basedOn w:val="TableNormal"/>
    <w:uiPriority w:val="73"/>
    <w:semiHidden/>
    <w:unhideWhenUsed/>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B3FD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3FD6"/>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3FD6"/>
    <w:pPr>
      <w:spacing w:before="0"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3FD6"/>
    <w:pPr>
      <w:spacing w:before="0"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3FD6"/>
    <w:pPr>
      <w:spacing w:before="0"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3FD6"/>
    <w:pPr>
      <w:spacing w:before="0"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3FD6"/>
    <w:pPr>
      <w:spacing w:before="0"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B3FD6"/>
    <w:pPr>
      <w:spacing w:before="0"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3FD6"/>
    <w:pPr>
      <w:spacing w:before="0"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3FD6"/>
    <w:pPr>
      <w:spacing w:before="0"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3FD6"/>
    <w:pPr>
      <w:spacing w:before="0"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3FD6"/>
    <w:pPr>
      <w:spacing w:before="0"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3FD6"/>
    <w:pPr>
      <w:spacing w:before="0"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3FD6"/>
    <w:pPr>
      <w:spacing w:before="0"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B3FD6"/>
    <w:pPr>
      <w:spacing w:before="0"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9B3FD6"/>
    <w:pPr>
      <w:spacing w:before="30" w:after="30"/>
    </w:pPr>
    <w:rPr>
      <w:b/>
      <w:bCs/>
    </w:rPr>
  </w:style>
  <w:style w:type="character" w:customStyle="1" w:styleId="CommentSubjectChar">
    <w:name w:val="Comment Subject Char"/>
    <w:basedOn w:val="CommentTextChar"/>
    <w:link w:val="CommentSubject"/>
    <w:uiPriority w:val="99"/>
    <w:semiHidden/>
    <w:rsid w:val="009B3FD6"/>
    <w:rPr>
      <w:rFonts w:ascii="Tahoma" w:eastAsiaTheme="minorHAnsi" w:hAnsi="Tahoma" w:cs="Tahoma"/>
      <w:b/>
      <w:bCs/>
      <w:lang w:eastAsia="en-US"/>
    </w:rPr>
  </w:style>
  <w:style w:type="table" w:styleId="DarkList">
    <w:name w:val="Dark List"/>
    <w:basedOn w:val="TableNormal"/>
    <w:uiPriority w:val="70"/>
    <w:semiHidden/>
    <w:unhideWhenUsed/>
    <w:rsid w:val="009B3FD6"/>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3FD6"/>
    <w:pPr>
      <w:spacing w:before="0"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3FD6"/>
    <w:pPr>
      <w:spacing w:before="0"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3FD6"/>
    <w:pPr>
      <w:spacing w:before="0"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3FD6"/>
    <w:pPr>
      <w:spacing w:before="0"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3FD6"/>
    <w:pPr>
      <w:spacing w:before="0"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B3FD6"/>
    <w:pPr>
      <w:spacing w:before="0"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B3FD6"/>
  </w:style>
  <w:style w:type="character" w:customStyle="1" w:styleId="DateChar">
    <w:name w:val="Date Char"/>
    <w:basedOn w:val="DefaultParagraphFont"/>
    <w:link w:val="Date"/>
    <w:uiPriority w:val="99"/>
    <w:semiHidden/>
    <w:rsid w:val="009B3FD6"/>
    <w:rPr>
      <w:rFonts w:ascii="Tahoma" w:hAnsi="Tahoma" w:cs="Tahoma"/>
    </w:rPr>
  </w:style>
  <w:style w:type="paragraph" w:styleId="DocumentMap">
    <w:name w:val="Document Map"/>
    <w:basedOn w:val="Normal"/>
    <w:link w:val="DocumentMapChar"/>
    <w:uiPriority w:val="99"/>
    <w:semiHidden/>
    <w:unhideWhenUsed/>
    <w:rsid w:val="009B3FD6"/>
    <w:pPr>
      <w:spacing w:before="0" w:after="0"/>
    </w:pPr>
    <w:rPr>
      <w:sz w:val="16"/>
      <w:szCs w:val="16"/>
    </w:rPr>
  </w:style>
  <w:style w:type="character" w:customStyle="1" w:styleId="DocumentMapChar">
    <w:name w:val="Document Map Char"/>
    <w:basedOn w:val="DefaultParagraphFont"/>
    <w:link w:val="DocumentMap"/>
    <w:uiPriority w:val="99"/>
    <w:semiHidden/>
    <w:rsid w:val="009B3FD6"/>
    <w:rPr>
      <w:rFonts w:ascii="Tahoma" w:hAnsi="Tahoma" w:cs="Tahoma"/>
      <w:sz w:val="16"/>
      <w:szCs w:val="16"/>
    </w:rPr>
  </w:style>
  <w:style w:type="paragraph" w:styleId="E-mailSignature">
    <w:name w:val="E-mail Signature"/>
    <w:basedOn w:val="Normal"/>
    <w:link w:val="E-mailSignatureChar"/>
    <w:uiPriority w:val="99"/>
    <w:semiHidden/>
    <w:unhideWhenUsed/>
    <w:rsid w:val="009B3FD6"/>
    <w:pPr>
      <w:spacing w:before="0" w:after="0"/>
    </w:pPr>
  </w:style>
  <w:style w:type="character" w:customStyle="1" w:styleId="E-mailSignatureChar">
    <w:name w:val="E-mail Signature Char"/>
    <w:basedOn w:val="DefaultParagraphFont"/>
    <w:link w:val="E-mailSignature"/>
    <w:uiPriority w:val="99"/>
    <w:semiHidden/>
    <w:rsid w:val="009B3FD6"/>
    <w:rPr>
      <w:rFonts w:ascii="Tahoma" w:hAnsi="Tahoma" w:cs="Tahoma"/>
    </w:rPr>
  </w:style>
  <w:style w:type="character" w:styleId="EndnoteReference">
    <w:name w:val="endnote reference"/>
    <w:basedOn w:val="DefaultParagraphFont"/>
    <w:uiPriority w:val="99"/>
    <w:semiHidden/>
    <w:unhideWhenUsed/>
    <w:rsid w:val="009B3FD6"/>
    <w:rPr>
      <w:rFonts w:ascii="Tahoma" w:hAnsi="Tahoma" w:cs="Tahoma"/>
      <w:vertAlign w:val="superscript"/>
    </w:rPr>
  </w:style>
  <w:style w:type="paragraph" w:styleId="EndnoteText">
    <w:name w:val="endnote text"/>
    <w:basedOn w:val="Normal"/>
    <w:link w:val="EndnoteTextChar"/>
    <w:uiPriority w:val="99"/>
    <w:semiHidden/>
    <w:unhideWhenUsed/>
    <w:rsid w:val="009B3FD6"/>
    <w:pPr>
      <w:spacing w:before="0" w:after="0"/>
    </w:pPr>
  </w:style>
  <w:style w:type="character" w:customStyle="1" w:styleId="EndnoteTextChar">
    <w:name w:val="Endnote Text Char"/>
    <w:basedOn w:val="DefaultParagraphFont"/>
    <w:link w:val="EndnoteText"/>
    <w:uiPriority w:val="99"/>
    <w:semiHidden/>
    <w:rsid w:val="009B3FD6"/>
    <w:rPr>
      <w:rFonts w:ascii="Tahoma" w:hAnsi="Tahoma" w:cs="Tahoma"/>
    </w:rPr>
  </w:style>
  <w:style w:type="paragraph" w:styleId="EnvelopeAddress">
    <w:name w:val="envelope address"/>
    <w:basedOn w:val="Normal"/>
    <w:uiPriority w:val="99"/>
    <w:semiHidden/>
    <w:unhideWhenUsed/>
    <w:rsid w:val="009B3FD6"/>
    <w:pPr>
      <w:framePr w:w="7920" w:h="1980" w:hRule="exact" w:hSpace="180" w:wrap="auto" w:hAnchor="page" w:xAlign="center" w:yAlign="bottom"/>
      <w:spacing w:before="0" w:after="0"/>
      <w:ind w:left="2880"/>
    </w:pPr>
    <w:rPr>
      <w:rFonts w:eastAsiaTheme="majorEastAsia"/>
      <w:sz w:val="24"/>
      <w:szCs w:val="24"/>
    </w:rPr>
  </w:style>
  <w:style w:type="paragraph" w:styleId="EnvelopeReturn">
    <w:name w:val="envelope return"/>
    <w:basedOn w:val="Normal"/>
    <w:uiPriority w:val="99"/>
    <w:semiHidden/>
    <w:unhideWhenUsed/>
    <w:rsid w:val="009B3FD6"/>
    <w:pPr>
      <w:spacing w:before="0" w:after="0"/>
    </w:pPr>
    <w:rPr>
      <w:rFonts w:eastAsiaTheme="majorEastAsia"/>
    </w:rPr>
  </w:style>
  <w:style w:type="character" w:styleId="FollowedHyperlink">
    <w:name w:val="FollowedHyperlink"/>
    <w:basedOn w:val="DefaultParagraphFont"/>
    <w:uiPriority w:val="99"/>
    <w:semiHidden/>
    <w:unhideWhenUsed/>
    <w:rsid w:val="009B3FD6"/>
    <w:rPr>
      <w:rFonts w:ascii="Tahoma" w:hAnsi="Tahoma" w:cs="Tahoma"/>
      <w:color w:val="800080" w:themeColor="followedHyperlink"/>
      <w:u w:val="single"/>
    </w:rPr>
  </w:style>
  <w:style w:type="character" w:styleId="FootnoteReference">
    <w:name w:val="footnote reference"/>
    <w:basedOn w:val="DefaultParagraphFont"/>
    <w:uiPriority w:val="99"/>
    <w:semiHidden/>
    <w:unhideWhenUsed/>
    <w:rsid w:val="009B3FD6"/>
    <w:rPr>
      <w:rFonts w:ascii="Tahoma" w:hAnsi="Tahoma" w:cs="Tahoma"/>
      <w:vertAlign w:val="superscript"/>
    </w:rPr>
  </w:style>
  <w:style w:type="paragraph" w:styleId="FootnoteText">
    <w:name w:val="footnote text"/>
    <w:basedOn w:val="Normal"/>
    <w:link w:val="FootnoteTextChar"/>
    <w:uiPriority w:val="99"/>
    <w:semiHidden/>
    <w:unhideWhenUsed/>
    <w:rsid w:val="009B3FD6"/>
    <w:pPr>
      <w:spacing w:before="0" w:after="0"/>
    </w:pPr>
  </w:style>
  <w:style w:type="character" w:customStyle="1" w:styleId="FootnoteTextChar">
    <w:name w:val="Footnote Text Char"/>
    <w:basedOn w:val="DefaultParagraphFont"/>
    <w:link w:val="FootnoteText"/>
    <w:uiPriority w:val="99"/>
    <w:semiHidden/>
    <w:rsid w:val="009B3FD6"/>
    <w:rPr>
      <w:rFonts w:ascii="Tahoma" w:hAnsi="Tahoma" w:cs="Tahoma"/>
    </w:rPr>
  </w:style>
  <w:style w:type="table" w:styleId="GridTable1Light">
    <w:name w:val="Grid Table 1 Light"/>
    <w:basedOn w:val="TableNormal"/>
    <w:uiPriority w:val="46"/>
    <w:rsid w:val="009B3FD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3FD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3FD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3FD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3FD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3FD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3FD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3FD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3FD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3FD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3FD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3FD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3FD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3FD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3F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3FD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3FD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3FD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3FD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3FD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3FD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3F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3FD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3FD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3FD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3FD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3FD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3FD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3F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3FD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3FD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3FD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3FD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3FD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3FD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3FD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3FD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3FD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3FD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3FD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3FD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3FD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3FD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B3FD6"/>
    <w:rPr>
      <w:rFonts w:ascii="Tahoma" w:hAnsi="Tahoma" w:cs="Tahoma"/>
      <w:color w:val="2B579A"/>
      <w:shd w:val="clear" w:color="auto" w:fill="E1DFDD"/>
    </w:rPr>
  </w:style>
  <w:style w:type="character" w:styleId="HTMLAcronym">
    <w:name w:val="HTML Acronym"/>
    <w:basedOn w:val="DefaultParagraphFont"/>
    <w:uiPriority w:val="99"/>
    <w:semiHidden/>
    <w:unhideWhenUsed/>
    <w:rsid w:val="009B3FD6"/>
    <w:rPr>
      <w:rFonts w:ascii="Tahoma" w:hAnsi="Tahoma" w:cs="Tahoma"/>
    </w:rPr>
  </w:style>
  <w:style w:type="paragraph" w:styleId="HTMLAddress">
    <w:name w:val="HTML Address"/>
    <w:basedOn w:val="Normal"/>
    <w:link w:val="HTMLAddressChar"/>
    <w:uiPriority w:val="99"/>
    <w:semiHidden/>
    <w:unhideWhenUsed/>
    <w:rsid w:val="009B3FD6"/>
    <w:pPr>
      <w:spacing w:before="0" w:after="0"/>
    </w:pPr>
    <w:rPr>
      <w:i/>
      <w:iCs/>
    </w:rPr>
  </w:style>
  <w:style w:type="character" w:customStyle="1" w:styleId="HTMLAddressChar">
    <w:name w:val="HTML Address Char"/>
    <w:basedOn w:val="DefaultParagraphFont"/>
    <w:link w:val="HTMLAddress"/>
    <w:uiPriority w:val="99"/>
    <w:semiHidden/>
    <w:rsid w:val="009B3FD6"/>
    <w:rPr>
      <w:rFonts w:ascii="Tahoma" w:hAnsi="Tahoma" w:cs="Tahoma"/>
      <w:i/>
      <w:iCs/>
    </w:rPr>
  </w:style>
  <w:style w:type="character" w:styleId="HTMLCite">
    <w:name w:val="HTML Cite"/>
    <w:basedOn w:val="DefaultParagraphFont"/>
    <w:uiPriority w:val="99"/>
    <w:semiHidden/>
    <w:unhideWhenUsed/>
    <w:rsid w:val="009B3FD6"/>
    <w:rPr>
      <w:rFonts w:ascii="Tahoma" w:hAnsi="Tahoma" w:cs="Tahoma"/>
      <w:i/>
      <w:iCs/>
    </w:rPr>
  </w:style>
  <w:style w:type="character" w:styleId="HTMLCode">
    <w:name w:val="HTML Code"/>
    <w:basedOn w:val="DefaultParagraphFont"/>
    <w:uiPriority w:val="99"/>
    <w:semiHidden/>
    <w:unhideWhenUsed/>
    <w:rsid w:val="009B3FD6"/>
    <w:rPr>
      <w:rFonts w:ascii="Tahoma" w:hAnsi="Tahoma" w:cs="Tahoma"/>
      <w:sz w:val="20"/>
      <w:szCs w:val="20"/>
    </w:rPr>
  </w:style>
  <w:style w:type="character" w:styleId="HTMLDefinition">
    <w:name w:val="HTML Definition"/>
    <w:basedOn w:val="DefaultParagraphFont"/>
    <w:uiPriority w:val="99"/>
    <w:semiHidden/>
    <w:unhideWhenUsed/>
    <w:rsid w:val="009B3FD6"/>
    <w:rPr>
      <w:rFonts w:ascii="Tahoma" w:hAnsi="Tahoma" w:cs="Tahoma"/>
      <w:i/>
      <w:iCs/>
    </w:rPr>
  </w:style>
  <w:style w:type="character" w:styleId="HTMLKeyboard">
    <w:name w:val="HTML Keyboard"/>
    <w:basedOn w:val="DefaultParagraphFont"/>
    <w:uiPriority w:val="99"/>
    <w:semiHidden/>
    <w:unhideWhenUsed/>
    <w:rsid w:val="009B3FD6"/>
    <w:rPr>
      <w:rFonts w:ascii="Tahoma" w:hAnsi="Tahoma" w:cs="Tahoma"/>
      <w:sz w:val="20"/>
      <w:szCs w:val="20"/>
    </w:rPr>
  </w:style>
  <w:style w:type="paragraph" w:styleId="HTMLPreformatted">
    <w:name w:val="HTML Preformatted"/>
    <w:basedOn w:val="Normal"/>
    <w:link w:val="HTMLPreformattedChar"/>
    <w:uiPriority w:val="99"/>
    <w:semiHidden/>
    <w:unhideWhenUsed/>
    <w:rsid w:val="009B3FD6"/>
    <w:pPr>
      <w:spacing w:before="0" w:after="0"/>
    </w:pPr>
  </w:style>
  <w:style w:type="character" w:customStyle="1" w:styleId="HTMLPreformattedChar">
    <w:name w:val="HTML Preformatted Char"/>
    <w:basedOn w:val="DefaultParagraphFont"/>
    <w:link w:val="HTMLPreformatted"/>
    <w:uiPriority w:val="99"/>
    <w:semiHidden/>
    <w:rsid w:val="009B3FD6"/>
    <w:rPr>
      <w:rFonts w:ascii="Tahoma" w:hAnsi="Tahoma" w:cs="Tahoma"/>
    </w:rPr>
  </w:style>
  <w:style w:type="character" w:styleId="HTMLSample">
    <w:name w:val="HTML Sample"/>
    <w:basedOn w:val="DefaultParagraphFont"/>
    <w:uiPriority w:val="99"/>
    <w:semiHidden/>
    <w:unhideWhenUsed/>
    <w:rsid w:val="009B3FD6"/>
    <w:rPr>
      <w:rFonts w:ascii="Tahoma" w:hAnsi="Tahoma" w:cs="Tahoma"/>
      <w:sz w:val="24"/>
      <w:szCs w:val="24"/>
    </w:rPr>
  </w:style>
  <w:style w:type="character" w:styleId="HTMLTypewriter">
    <w:name w:val="HTML Typewriter"/>
    <w:basedOn w:val="DefaultParagraphFont"/>
    <w:uiPriority w:val="99"/>
    <w:semiHidden/>
    <w:unhideWhenUsed/>
    <w:rsid w:val="009B3FD6"/>
    <w:rPr>
      <w:rFonts w:ascii="Tahoma" w:hAnsi="Tahoma" w:cs="Tahoma"/>
      <w:sz w:val="20"/>
      <w:szCs w:val="20"/>
    </w:rPr>
  </w:style>
  <w:style w:type="character" w:styleId="HTMLVariable">
    <w:name w:val="HTML Variable"/>
    <w:basedOn w:val="DefaultParagraphFont"/>
    <w:uiPriority w:val="99"/>
    <w:semiHidden/>
    <w:unhideWhenUsed/>
    <w:rsid w:val="009B3FD6"/>
    <w:rPr>
      <w:rFonts w:ascii="Tahoma" w:hAnsi="Tahoma" w:cs="Tahoma"/>
      <w:i/>
      <w:iCs/>
    </w:rPr>
  </w:style>
  <w:style w:type="character" w:styleId="Hyperlink">
    <w:name w:val="Hyperlink"/>
    <w:basedOn w:val="DefaultParagraphFont"/>
    <w:uiPriority w:val="99"/>
    <w:semiHidden/>
    <w:unhideWhenUsed/>
    <w:rsid w:val="009B3FD6"/>
    <w:rPr>
      <w:rFonts w:ascii="Tahoma" w:hAnsi="Tahoma" w:cs="Tahoma"/>
      <w:color w:val="0000FF" w:themeColor="hyperlink"/>
      <w:u w:val="single"/>
    </w:rPr>
  </w:style>
  <w:style w:type="paragraph" w:styleId="Index1">
    <w:name w:val="index 1"/>
    <w:basedOn w:val="Normal"/>
    <w:next w:val="Normal"/>
    <w:autoRedefine/>
    <w:uiPriority w:val="99"/>
    <w:semiHidden/>
    <w:unhideWhenUsed/>
    <w:rsid w:val="009B3FD6"/>
    <w:pPr>
      <w:spacing w:before="0" w:after="0"/>
      <w:ind w:left="200" w:hanging="200"/>
    </w:pPr>
  </w:style>
  <w:style w:type="paragraph" w:styleId="Index2">
    <w:name w:val="index 2"/>
    <w:basedOn w:val="Normal"/>
    <w:next w:val="Normal"/>
    <w:autoRedefine/>
    <w:uiPriority w:val="99"/>
    <w:semiHidden/>
    <w:unhideWhenUsed/>
    <w:rsid w:val="009B3FD6"/>
    <w:pPr>
      <w:spacing w:before="0" w:after="0"/>
      <w:ind w:left="400" w:hanging="200"/>
    </w:pPr>
  </w:style>
  <w:style w:type="paragraph" w:styleId="Index3">
    <w:name w:val="index 3"/>
    <w:basedOn w:val="Normal"/>
    <w:next w:val="Normal"/>
    <w:autoRedefine/>
    <w:uiPriority w:val="99"/>
    <w:semiHidden/>
    <w:unhideWhenUsed/>
    <w:rsid w:val="009B3FD6"/>
    <w:pPr>
      <w:spacing w:before="0" w:after="0"/>
      <w:ind w:left="600" w:hanging="200"/>
    </w:pPr>
  </w:style>
  <w:style w:type="paragraph" w:styleId="Index4">
    <w:name w:val="index 4"/>
    <w:basedOn w:val="Normal"/>
    <w:next w:val="Normal"/>
    <w:autoRedefine/>
    <w:uiPriority w:val="99"/>
    <w:semiHidden/>
    <w:unhideWhenUsed/>
    <w:rsid w:val="009B3FD6"/>
    <w:pPr>
      <w:spacing w:before="0" w:after="0"/>
      <w:ind w:left="800" w:hanging="200"/>
    </w:pPr>
  </w:style>
  <w:style w:type="paragraph" w:styleId="Index5">
    <w:name w:val="index 5"/>
    <w:basedOn w:val="Normal"/>
    <w:next w:val="Normal"/>
    <w:autoRedefine/>
    <w:uiPriority w:val="99"/>
    <w:semiHidden/>
    <w:unhideWhenUsed/>
    <w:rsid w:val="009B3FD6"/>
    <w:pPr>
      <w:spacing w:before="0" w:after="0"/>
      <w:ind w:left="1000" w:hanging="200"/>
    </w:pPr>
  </w:style>
  <w:style w:type="paragraph" w:styleId="Index6">
    <w:name w:val="index 6"/>
    <w:basedOn w:val="Normal"/>
    <w:next w:val="Normal"/>
    <w:autoRedefine/>
    <w:uiPriority w:val="99"/>
    <w:semiHidden/>
    <w:unhideWhenUsed/>
    <w:rsid w:val="009B3FD6"/>
    <w:pPr>
      <w:spacing w:before="0" w:after="0"/>
      <w:ind w:left="1200" w:hanging="200"/>
    </w:pPr>
  </w:style>
  <w:style w:type="paragraph" w:styleId="Index7">
    <w:name w:val="index 7"/>
    <w:basedOn w:val="Normal"/>
    <w:next w:val="Normal"/>
    <w:autoRedefine/>
    <w:uiPriority w:val="99"/>
    <w:semiHidden/>
    <w:unhideWhenUsed/>
    <w:rsid w:val="009B3FD6"/>
    <w:pPr>
      <w:spacing w:before="0" w:after="0"/>
      <w:ind w:left="1400" w:hanging="200"/>
    </w:pPr>
  </w:style>
  <w:style w:type="paragraph" w:styleId="Index8">
    <w:name w:val="index 8"/>
    <w:basedOn w:val="Normal"/>
    <w:next w:val="Normal"/>
    <w:autoRedefine/>
    <w:uiPriority w:val="99"/>
    <w:semiHidden/>
    <w:unhideWhenUsed/>
    <w:rsid w:val="009B3FD6"/>
    <w:pPr>
      <w:spacing w:before="0" w:after="0"/>
      <w:ind w:left="1600" w:hanging="200"/>
    </w:pPr>
  </w:style>
  <w:style w:type="paragraph" w:styleId="Index9">
    <w:name w:val="index 9"/>
    <w:basedOn w:val="Normal"/>
    <w:next w:val="Normal"/>
    <w:autoRedefine/>
    <w:uiPriority w:val="99"/>
    <w:semiHidden/>
    <w:unhideWhenUsed/>
    <w:rsid w:val="009B3FD6"/>
    <w:pPr>
      <w:spacing w:before="0" w:after="0"/>
      <w:ind w:left="1800" w:hanging="200"/>
    </w:pPr>
  </w:style>
  <w:style w:type="paragraph" w:styleId="IndexHeading">
    <w:name w:val="index heading"/>
    <w:basedOn w:val="Normal"/>
    <w:next w:val="Index1"/>
    <w:uiPriority w:val="99"/>
    <w:semiHidden/>
    <w:unhideWhenUsed/>
    <w:rsid w:val="009B3FD6"/>
    <w:rPr>
      <w:rFonts w:eastAsiaTheme="majorEastAsia"/>
      <w:b/>
      <w:bCs/>
    </w:rPr>
  </w:style>
  <w:style w:type="table" w:styleId="LightGrid">
    <w:name w:val="Light Grid"/>
    <w:basedOn w:val="TableNormal"/>
    <w:uiPriority w:val="62"/>
    <w:semiHidden/>
    <w:unhideWhenUsed/>
    <w:rsid w:val="009B3FD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B3FD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3FD6"/>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3FD6"/>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3FD6"/>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3FD6"/>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3FD6"/>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3FD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3FD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3FD6"/>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3FD6"/>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3FD6"/>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3FD6"/>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3FD6"/>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3FD6"/>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3FD6"/>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3FD6"/>
    <w:pPr>
      <w:spacing w:before="0"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3FD6"/>
    <w:pPr>
      <w:spacing w:before="0"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3FD6"/>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3FD6"/>
    <w:pPr>
      <w:spacing w:before="0"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3FD6"/>
    <w:pPr>
      <w:spacing w:before="0"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B3FD6"/>
    <w:rPr>
      <w:rFonts w:ascii="Tahoma" w:hAnsi="Tahoma" w:cs="Tahoma"/>
    </w:rPr>
  </w:style>
  <w:style w:type="paragraph" w:styleId="List">
    <w:name w:val="List"/>
    <w:basedOn w:val="Normal"/>
    <w:uiPriority w:val="99"/>
    <w:semiHidden/>
    <w:unhideWhenUsed/>
    <w:rsid w:val="009B3FD6"/>
    <w:pPr>
      <w:ind w:left="360" w:hanging="360"/>
      <w:contextualSpacing/>
    </w:pPr>
  </w:style>
  <w:style w:type="paragraph" w:styleId="List2">
    <w:name w:val="List 2"/>
    <w:basedOn w:val="Normal"/>
    <w:uiPriority w:val="99"/>
    <w:semiHidden/>
    <w:unhideWhenUsed/>
    <w:rsid w:val="009B3FD6"/>
    <w:pPr>
      <w:ind w:left="720" w:hanging="360"/>
      <w:contextualSpacing/>
    </w:pPr>
  </w:style>
  <w:style w:type="paragraph" w:styleId="List3">
    <w:name w:val="List 3"/>
    <w:basedOn w:val="Normal"/>
    <w:uiPriority w:val="99"/>
    <w:semiHidden/>
    <w:unhideWhenUsed/>
    <w:rsid w:val="009B3FD6"/>
    <w:pPr>
      <w:ind w:left="1080" w:hanging="360"/>
      <w:contextualSpacing/>
    </w:pPr>
  </w:style>
  <w:style w:type="paragraph" w:styleId="List4">
    <w:name w:val="List 4"/>
    <w:basedOn w:val="Normal"/>
    <w:uiPriority w:val="99"/>
    <w:semiHidden/>
    <w:unhideWhenUsed/>
    <w:rsid w:val="009B3FD6"/>
    <w:pPr>
      <w:ind w:left="1440" w:hanging="360"/>
      <w:contextualSpacing/>
    </w:pPr>
  </w:style>
  <w:style w:type="paragraph" w:styleId="List5">
    <w:name w:val="List 5"/>
    <w:basedOn w:val="Normal"/>
    <w:uiPriority w:val="99"/>
    <w:semiHidden/>
    <w:unhideWhenUsed/>
    <w:rsid w:val="009B3FD6"/>
    <w:pPr>
      <w:ind w:left="1800" w:hanging="360"/>
      <w:contextualSpacing/>
    </w:pPr>
  </w:style>
  <w:style w:type="paragraph" w:styleId="ListBullet2">
    <w:name w:val="List Bullet 2"/>
    <w:basedOn w:val="Normal"/>
    <w:uiPriority w:val="99"/>
    <w:semiHidden/>
    <w:unhideWhenUsed/>
    <w:rsid w:val="009B3FD6"/>
    <w:pPr>
      <w:numPr>
        <w:numId w:val="5"/>
      </w:numPr>
      <w:contextualSpacing/>
    </w:pPr>
  </w:style>
  <w:style w:type="paragraph" w:styleId="ListBullet3">
    <w:name w:val="List Bullet 3"/>
    <w:basedOn w:val="Normal"/>
    <w:uiPriority w:val="99"/>
    <w:semiHidden/>
    <w:unhideWhenUsed/>
    <w:rsid w:val="009B3FD6"/>
    <w:pPr>
      <w:numPr>
        <w:numId w:val="6"/>
      </w:numPr>
      <w:contextualSpacing/>
    </w:pPr>
  </w:style>
  <w:style w:type="paragraph" w:styleId="ListBullet4">
    <w:name w:val="List Bullet 4"/>
    <w:basedOn w:val="Normal"/>
    <w:uiPriority w:val="99"/>
    <w:semiHidden/>
    <w:unhideWhenUsed/>
    <w:rsid w:val="009B3FD6"/>
    <w:pPr>
      <w:numPr>
        <w:numId w:val="7"/>
      </w:numPr>
      <w:contextualSpacing/>
    </w:pPr>
  </w:style>
  <w:style w:type="paragraph" w:styleId="ListBullet5">
    <w:name w:val="List Bullet 5"/>
    <w:basedOn w:val="Normal"/>
    <w:uiPriority w:val="99"/>
    <w:semiHidden/>
    <w:unhideWhenUsed/>
    <w:rsid w:val="009B3FD6"/>
    <w:pPr>
      <w:numPr>
        <w:numId w:val="8"/>
      </w:numPr>
      <w:contextualSpacing/>
    </w:pPr>
  </w:style>
  <w:style w:type="paragraph" w:styleId="ListContinue">
    <w:name w:val="List Continue"/>
    <w:basedOn w:val="Normal"/>
    <w:uiPriority w:val="99"/>
    <w:semiHidden/>
    <w:unhideWhenUsed/>
    <w:rsid w:val="009B3FD6"/>
    <w:pPr>
      <w:spacing w:after="120"/>
      <w:ind w:left="360"/>
      <w:contextualSpacing/>
    </w:pPr>
  </w:style>
  <w:style w:type="paragraph" w:styleId="ListContinue2">
    <w:name w:val="List Continue 2"/>
    <w:basedOn w:val="Normal"/>
    <w:uiPriority w:val="99"/>
    <w:semiHidden/>
    <w:unhideWhenUsed/>
    <w:rsid w:val="009B3FD6"/>
    <w:pPr>
      <w:spacing w:after="120"/>
      <w:ind w:left="720"/>
      <w:contextualSpacing/>
    </w:pPr>
  </w:style>
  <w:style w:type="paragraph" w:styleId="ListContinue3">
    <w:name w:val="List Continue 3"/>
    <w:basedOn w:val="Normal"/>
    <w:uiPriority w:val="99"/>
    <w:semiHidden/>
    <w:unhideWhenUsed/>
    <w:rsid w:val="009B3FD6"/>
    <w:pPr>
      <w:spacing w:after="120"/>
      <w:ind w:left="1080"/>
      <w:contextualSpacing/>
    </w:pPr>
  </w:style>
  <w:style w:type="paragraph" w:styleId="ListContinue4">
    <w:name w:val="List Continue 4"/>
    <w:basedOn w:val="Normal"/>
    <w:uiPriority w:val="99"/>
    <w:semiHidden/>
    <w:unhideWhenUsed/>
    <w:rsid w:val="009B3FD6"/>
    <w:pPr>
      <w:spacing w:after="120"/>
      <w:ind w:left="1440"/>
      <w:contextualSpacing/>
    </w:pPr>
  </w:style>
  <w:style w:type="paragraph" w:styleId="ListContinue5">
    <w:name w:val="List Continue 5"/>
    <w:basedOn w:val="Normal"/>
    <w:uiPriority w:val="99"/>
    <w:semiHidden/>
    <w:unhideWhenUsed/>
    <w:rsid w:val="009B3FD6"/>
    <w:pPr>
      <w:spacing w:after="120"/>
      <w:ind w:left="1800"/>
      <w:contextualSpacing/>
    </w:pPr>
  </w:style>
  <w:style w:type="paragraph" w:styleId="ListNumber2">
    <w:name w:val="List Number 2"/>
    <w:basedOn w:val="Normal"/>
    <w:uiPriority w:val="99"/>
    <w:semiHidden/>
    <w:unhideWhenUsed/>
    <w:rsid w:val="009B3FD6"/>
    <w:pPr>
      <w:numPr>
        <w:numId w:val="9"/>
      </w:numPr>
      <w:contextualSpacing/>
    </w:pPr>
  </w:style>
  <w:style w:type="paragraph" w:styleId="ListNumber3">
    <w:name w:val="List Number 3"/>
    <w:basedOn w:val="Normal"/>
    <w:uiPriority w:val="99"/>
    <w:semiHidden/>
    <w:unhideWhenUsed/>
    <w:rsid w:val="009B3FD6"/>
    <w:pPr>
      <w:numPr>
        <w:numId w:val="10"/>
      </w:numPr>
      <w:contextualSpacing/>
    </w:pPr>
  </w:style>
  <w:style w:type="paragraph" w:styleId="ListNumber4">
    <w:name w:val="List Number 4"/>
    <w:basedOn w:val="Normal"/>
    <w:uiPriority w:val="99"/>
    <w:semiHidden/>
    <w:unhideWhenUsed/>
    <w:rsid w:val="009B3FD6"/>
    <w:pPr>
      <w:numPr>
        <w:numId w:val="11"/>
      </w:numPr>
      <w:contextualSpacing/>
    </w:pPr>
  </w:style>
  <w:style w:type="paragraph" w:styleId="ListNumber5">
    <w:name w:val="List Number 5"/>
    <w:basedOn w:val="Normal"/>
    <w:uiPriority w:val="99"/>
    <w:semiHidden/>
    <w:unhideWhenUsed/>
    <w:rsid w:val="009B3FD6"/>
    <w:pPr>
      <w:numPr>
        <w:numId w:val="12"/>
      </w:numPr>
      <w:contextualSpacing/>
    </w:pPr>
  </w:style>
  <w:style w:type="table" w:styleId="ListTable1Light">
    <w:name w:val="List Table 1 Light"/>
    <w:basedOn w:val="TableNormal"/>
    <w:uiPriority w:val="46"/>
    <w:rsid w:val="009B3FD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3FD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3FD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3FD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3FD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3FD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3FD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3FD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3FD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3FD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3FD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3FD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3FD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3FD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3FD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3FD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3FD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3FD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3FD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3FD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3FD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3F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3FD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3FD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3FD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3FD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3FD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3FD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3FD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3FD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3FD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3FD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3FD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3FD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3FD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3FD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3FD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3FD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3FD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3FD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3FD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3FD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3FD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3FD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3FD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3FD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3FD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3FD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3FD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B3FD6"/>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rPr>
  </w:style>
  <w:style w:type="character" w:customStyle="1" w:styleId="MacroTextChar">
    <w:name w:val="Macro Text Char"/>
    <w:basedOn w:val="DefaultParagraphFont"/>
    <w:link w:val="MacroText"/>
    <w:uiPriority w:val="99"/>
    <w:semiHidden/>
    <w:rsid w:val="009B3FD6"/>
    <w:rPr>
      <w:rFonts w:ascii="Tahoma" w:hAnsi="Tahoma" w:cs="Tahoma"/>
    </w:rPr>
  </w:style>
  <w:style w:type="table" w:styleId="MediumGrid1">
    <w:name w:val="Medium Grid 1"/>
    <w:basedOn w:val="TableNormal"/>
    <w:uiPriority w:val="67"/>
    <w:semiHidden/>
    <w:unhideWhenUsed/>
    <w:rsid w:val="009B3FD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3FD6"/>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3FD6"/>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3FD6"/>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3FD6"/>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3FD6"/>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3FD6"/>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3FD6"/>
    <w:pPr>
      <w:spacing w:before="0"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3FD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3FD6"/>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B3FD6"/>
    <w:pPr>
      <w:spacing w:before="0"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3FD6"/>
    <w:pPr>
      <w:spacing w:before="0"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3FD6"/>
    <w:pPr>
      <w:spacing w:before="0"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3FD6"/>
    <w:pPr>
      <w:spacing w:before="0"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3FD6"/>
    <w:pPr>
      <w:spacing w:before="0"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3FD6"/>
    <w:pPr>
      <w:spacing w:before="0"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3FD6"/>
    <w:pPr>
      <w:spacing w:before="0" w:after="0"/>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3FD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3FD6"/>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3FD6"/>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3FD6"/>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3FD6"/>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3FD6"/>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3FD6"/>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3FD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B3FD6"/>
    <w:rPr>
      <w:rFonts w:ascii="Tahoma" w:hAnsi="Tahoma" w:cs="Tahoma"/>
      <w:color w:val="2B579A"/>
      <w:shd w:val="clear" w:color="auto" w:fill="E1DFDD"/>
    </w:rPr>
  </w:style>
  <w:style w:type="paragraph" w:styleId="MessageHeader">
    <w:name w:val="Message Header"/>
    <w:basedOn w:val="Normal"/>
    <w:link w:val="MessageHeaderChar"/>
    <w:uiPriority w:val="99"/>
    <w:semiHidden/>
    <w:unhideWhenUsed/>
    <w:rsid w:val="009B3FD6"/>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sz w:val="24"/>
      <w:szCs w:val="24"/>
    </w:rPr>
  </w:style>
  <w:style w:type="character" w:customStyle="1" w:styleId="MessageHeaderChar">
    <w:name w:val="Message Header Char"/>
    <w:basedOn w:val="DefaultParagraphFont"/>
    <w:link w:val="MessageHeader"/>
    <w:uiPriority w:val="99"/>
    <w:semiHidden/>
    <w:rsid w:val="009B3FD6"/>
    <w:rPr>
      <w:rFonts w:ascii="Tahoma" w:eastAsiaTheme="majorEastAsia" w:hAnsi="Tahoma" w:cs="Tahoma"/>
      <w:sz w:val="24"/>
      <w:szCs w:val="24"/>
      <w:shd w:val="pct20" w:color="auto" w:fill="auto"/>
    </w:rPr>
  </w:style>
  <w:style w:type="paragraph" w:styleId="NormalWeb">
    <w:name w:val="Normal (Web)"/>
    <w:basedOn w:val="Normal"/>
    <w:uiPriority w:val="99"/>
    <w:semiHidden/>
    <w:unhideWhenUsed/>
    <w:rsid w:val="009B3FD6"/>
    <w:rPr>
      <w:sz w:val="24"/>
      <w:szCs w:val="24"/>
    </w:rPr>
  </w:style>
  <w:style w:type="paragraph" w:styleId="NormalIndent">
    <w:name w:val="Normal Indent"/>
    <w:basedOn w:val="Normal"/>
    <w:uiPriority w:val="99"/>
    <w:semiHidden/>
    <w:unhideWhenUsed/>
    <w:rsid w:val="009B3FD6"/>
    <w:pPr>
      <w:ind w:left="720"/>
    </w:pPr>
  </w:style>
  <w:style w:type="paragraph" w:styleId="NoteHeading">
    <w:name w:val="Note Heading"/>
    <w:basedOn w:val="Normal"/>
    <w:next w:val="Normal"/>
    <w:link w:val="NoteHeadingChar"/>
    <w:uiPriority w:val="99"/>
    <w:semiHidden/>
    <w:unhideWhenUsed/>
    <w:rsid w:val="009B3FD6"/>
    <w:pPr>
      <w:spacing w:before="0" w:after="0"/>
    </w:pPr>
  </w:style>
  <w:style w:type="character" w:customStyle="1" w:styleId="NoteHeadingChar">
    <w:name w:val="Note Heading Char"/>
    <w:basedOn w:val="DefaultParagraphFont"/>
    <w:link w:val="NoteHeading"/>
    <w:uiPriority w:val="99"/>
    <w:semiHidden/>
    <w:rsid w:val="009B3FD6"/>
    <w:rPr>
      <w:rFonts w:ascii="Tahoma" w:hAnsi="Tahoma" w:cs="Tahoma"/>
    </w:rPr>
  </w:style>
  <w:style w:type="character" w:styleId="PageNumber">
    <w:name w:val="page number"/>
    <w:basedOn w:val="DefaultParagraphFont"/>
    <w:uiPriority w:val="99"/>
    <w:semiHidden/>
    <w:unhideWhenUsed/>
    <w:rsid w:val="009B3FD6"/>
    <w:rPr>
      <w:rFonts w:ascii="Tahoma" w:hAnsi="Tahoma" w:cs="Tahoma"/>
    </w:rPr>
  </w:style>
  <w:style w:type="table" w:styleId="PlainTable2">
    <w:name w:val="Plain Table 2"/>
    <w:basedOn w:val="TableNormal"/>
    <w:uiPriority w:val="42"/>
    <w:rsid w:val="009B3FD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9B3FD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B3FD6"/>
    <w:pPr>
      <w:spacing w:before="0" w:after="0"/>
    </w:pPr>
    <w:rPr>
      <w:sz w:val="21"/>
      <w:szCs w:val="21"/>
    </w:rPr>
  </w:style>
  <w:style w:type="character" w:customStyle="1" w:styleId="PlainTextChar">
    <w:name w:val="Plain Text Char"/>
    <w:basedOn w:val="DefaultParagraphFont"/>
    <w:link w:val="PlainText"/>
    <w:uiPriority w:val="99"/>
    <w:semiHidden/>
    <w:rsid w:val="009B3FD6"/>
    <w:rPr>
      <w:rFonts w:ascii="Tahoma" w:hAnsi="Tahoma" w:cs="Tahoma"/>
      <w:sz w:val="21"/>
      <w:szCs w:val="21"/>
    </w:rPr>
  </w:style>
  <w:style w:type="paragraph" w:styleId="Salutation">
    <w:name w:val="Salutation"/>
    <w:basedOn w:val="Normal"/>
    <w:next w:val="Normal"/>
    <w:link w:val="SalutationChar"/>
    <w:uiPriority w:val="99"/>
    <w:semiHidden/>
    <w:unhideWhenUsed/>
    <w:rsid w:val="009B3FD6"/>
  </w:style>
  <w:style w:type="character" w:customStyle="1" w:styleId="SalutationChar">
    <w:name w:val="Salutation Char"/>
    <w:basedOn w:val="DefaultParagraphFont"/>
    <w:link w:val="Salutation"/>
    <w:uiPriority w:val="99"/>
    <w:semiHidden/>
    <w:rsid w:val="009B3FD6"/>
    <w:rPr>
      <w:rFonts w:ascii="Tahoma" w:hAnsi="Tahoma" w:cs="Tahoma"/>
    </w:rPr>
  </w:style>
  <w:style w:type="paragraph" w:styleId="Signature">
    <w:name w:val="Signature"/>
    <w:basedOn w:val="Normal"/>
    <w:link w:val="SignatureChar"/>
    <w:uiPriority w:val="99"/>
    <w:semiHidden/>
    <w:unhideWhenUsed/>
    <w:rsid w:val="009B3FD6"/>
    <w:pPr>
      <w:spacing w:before="0" w:after="0"/>
      <w:ind w:left="4320"/>
    </w:pPr>
  </w:style>
  <w:style w:type="character" w:customStyle="1" w:styleId="SignatureChar">
    <w:name w:val="Signature Char"/>
    <w:basedOn w:val="DefaultParagraphFont"/>
    <w:link w:val="Signature"/>
    <w:uiPriority w:val="99"/>
    <w:semiHidden/>
    <w:rsid w:val="009B3FD6"/>
    <w:rPr>
      <w:rFonts w:ascii="Tahoma" w:hAnsi="Tahoma" w:cs="Tahoma"/>
    </w:rPr>
  </w:style>
  <w:style w:type="character" w:customStyle="1" w:styleId="SmartHyperlink1">
    <w:name w:val="Smart Hyperlink1"/>
    <w:basedOn w:val="DefaultParagraphFont"/>
    <w:uiPriority w:val="99"/>
    <w:semiHidden/>
    <w:unhideWhenUsed/>
    <w:rsid w:val="009B3FD6"/>
    <w:rPr>
      <w:rFonts w:ascii="Tahoma" w:hAnsi="Tahoma" w:cs="Tahoma"/>
      <w:u w:val="dotted"/>
    </w:rPr>
  </w:style>
  <w:style w:type="table" w:styleId="Table3Deffects1">
    <w:name w:val="Table 3D effects 1"/>
    <w:basedOn w:val="TableNormal"/>
    <w:uiPriority w:val="99"/>
    <w:semiHidden/>
    <w:unhideWhenUsed/>
    <w:rsid w:val="009B3F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3F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3F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3F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3F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3F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3F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3F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3F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3F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3F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3F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3F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3F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3F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3F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3F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3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3F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3F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3F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3F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3F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3F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3F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3F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3F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3F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3F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3F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3F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3F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3F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B3FD6"/>
    <w:pPr>
      <w:spacing w:after="0"/>
      <w:ind w:left="200" w:hanging="200"/>
    </w:pPr>
  </w:style>
  <w:style w:type="paragraph" w:styleId="TableofFigures">
    <w:name w:val="table of figures"/>
    <w:basedOn w:val="Normal"/>
    <w:next w:val="Normal"/>
    <w:uiPriority w:val="99"/>
    <w:semiHidden/>
    <w:unhideWhenUsed/>
    <w:rsid w:val="009B3FD6"/>
    <w:pPr>
      <w:spacing w:after="0"/>
    </w:pPr>
  </w:style>
  <w:style w:type="table" w:styleId="TableProfessional">
    <w:name w:val="Table Professional"/>
    <w:basedOn w:val="TableNormal"/>
    <w:uiPriority w:val="99"/>
    <w:semiHidden/>
    <w:unhideWhenUsed/>
    <w:rsid w:val="009B3F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3F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3F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3F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3F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B3F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3F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3F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B3F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B3FD6"/>
    <w:pPr>
      <w:spacing w:before="120"/>
    </w:pPr>
    <w:rPr>
      <w:rFonts w:eastAsiaTheme="majorEastAsia"/>
      <w:b/>
      <w:bCs/>
      <w:sz w:val="24"/>
      <w:szCs w:val="24"/>
    </w:rPr>
  </w:style>
  <w:style w:type="paragraph" w:styleId="TOC1">
    <w:name w:val="toc 1"/>
    <w:basedOn w:val="Normal"/>
    <w:next w:val="Normal"/>
    <w:autoRedefine/>
    <w:uiPriority w:val="39"/>
    <w:semiHidden/>
    <w:unhideWhenUsed/>
    <w:rsid w:val="009B3FD6"/>
    <w:pPr>
      <w:spacing w:after="100"/>
    </w:pPr>
  </w:style>
  <w:style w:type="paragraph" w:styleId="TOC2">
    <w:name w:val="toc 2"/>
    <w:basedOn w:val="Normal"/>
    <w:next w:val="Normal"/>
    <w:autoRedefine/>
    <w:uiPriority w:val="39"/>
    <w:semiHidden/>
    <w:unhideWhenUsed/>
    <w:rsid w:val="009B3FD6"/>
    <w:pPr>
      <w:spacing w:after="100"/>
      <w:ind w:left="200"/>
    </w:pPr>
  </w:style>
  <w:style w:type="paragraph" w:styleId="TOC3">
    <w:name w:val="toc 3"/>
    <w:basedOn w:val="Normal"/>
    <w:next w:val="Normal"/>
    <w:autoRedefine/>
    <w:uiPriority w:val="39"/>
    <w:semiHidden/>
    <w:unhideWhenUsed/>
    <w:rsid w:val="009B3FD6"/>
    <w:pPr>
      <w:spacing w:after="100"/>
      <w:ind w:left="400"/>
    </w:pPr>
  </w:style>
  <w:style w:type="paragraph" w:styleId="TOC4">
    <w:name w:val="toc 4"/>
    <w:basedOn w:val="Normal"/>
    <w:next w:val="Normal"/>
    <w:autoRedefine/>
    <w:uiPriority w:val="39"/>
    <w:semiHidden/>
    <w:unhideWhenUsed/>
    <w:rsid w:val="009B3FD6"/>
    <w:pPr>
      <w:spacing w:after="100"/>
      <w:ind w:left="600"/>
    </w:pPr>
  </w:style>
  <w:style w:type="paragraph" w:styleId="TOC5">
    <w:name w:val="toc 5"/>
    <w:basedOn w:val="Normal"/>
    <w:next w:val="Normal"/>
    <w:autoRedefine/>
    <w:uiPriority w:val="39"/>
    <w:semiHidden/>
    <w:unhideWhenUsed/>
    <w:rsid w:val="009B3FD6"/>
    <w:pPr>
      <w:spacing w:after="100"/>
      <w:ind w:left="800"/>
    </w:pPr>
  </w:style>
  <w:style w:type="paragraph" w:styleId="TOC6">
    <w:name w:val="toc 6"/>
    <w:basedOn w:val="Normal"/>
    <w:next w:val="Normal"/>
    <w:autoRedefine/>
    <w:uiPriority w:val="39"/>
    <w:semiHidden/>
    <w:unhideWhenUsed/>
    <w:rsid w:val="009B3FD6"/>
    <w:pPr>
      <w:spacing w:after="100"/>
      <w:ind w:left="1000"/>
    </w:pPr>
  </w:style>
  <w:style w:type="paragraph" w:styleId="TOC7">
    <w:name w:val="toc 7"/>
    <w:basedOn w:val="Normal"/>
    <w:next w:val="Normal"/>
    <w:autoRedefine/>
    <w:uiPriority w:val="39"/>
    <w:semiHidden/>
    <w:unhideWhenUsed/>
    <w:rsid w:val="009B3FD6"/>
    <w:pPr>
      <w:spacing w:after="100"/>
      <w:ind w:left="1200"/>
    </w:pPr>
  </w:style>
  <w:style w:type="paragraph" w:styleId="TOC8">
    <w:name w:val="toc 8"/>
    <w:basedOn w:val="Normal"/>
    <w:next w:val="Normal"/>
    <w:autoRedefine/>
    <w:uiPriority w:val="39"/>
    <w:semiHidden/>
    <w:unhideWhenUsed/>
    <w:rsid w:val="009B3FD6"/>
    <w:pPr>
      <w:spacing w:after="100"/>
      <w:ind w:left="1400"/>
    </w:pPr>
  </w:style>
  <w:style w:type="paragraph" w:styleId="TOC9">
    <w:name w:val="toc 9"/>
    <w:basedOn w:val="Normal"/>
    <w:next w:val="Normal"/>
    <w:autoRedefine/>
    <w:uiPriority w:val="39"/>
    <w:semiHidden/>
    <w:unhideWhenUsed/>
    <w:rsid w:val="009B3FD6"/>
    <w:pPr>
      <w:spacing w:after="100"/>
      <w:ind w:left="1600"/>
    </w:pPr>
  </w:style>
  <w:style w:type="character" w:customStyle="1" w:styleId="UnresolvedMention1">
    <w:name w:val="Unresolved Mention1"/>
    <w:basedOn w:val="DefaultParagraphFont"/>
    <w:uiPriority w:val="99"/>
    <w:semiHidden/>
    <w:unhideWhenUsed/>
    <w:rsid w:val="009B3FD6"/>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bar.cohen@unilev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di\AppData\Roaming\Microsoft\Templates\&#1496;&#1493;&#1508;&#1505;%20&#1514;&#1497;&#1488;&#1493;&#1512;%20&#1514;&#1508;&#1511;&#1497;&#14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6D829A6F3A4DC092F0A4644B5259CB"/>
        <w:category>
          <w:name w:val="כללי"/>
          <w:gallery w:val="placeholder"/>
        </w:category>
        <w:types>
          <w:type w:val="bbPlcHdr"/>
        </w:types>
        <w:behaviors>
          <w:behavior w:val="content"/>
        </w:behaviors>
        <w:guid w:val="{38A17F4C-3A5E-400E-B706-B62647A6418A}"/>
      </w:docPartPr>
      <w:docPartBody>
        <w:p w:rsidR="007F1F6E" w:rsidRDefault="006D3708">
          <w:pPr>
            <w:pStyle w:val="516D829A6F3A4DC092F0A4644B5259CB"/>
          </w:pPr>
          <w:r w:rsidRPr="009B3FD6">
            <w:rPr>
              <w:rtl/>
              <w:lang w:val="he-IL" w:eastAsia="he"/>
            </w:rPr>
            <w:t>תפקיד</w:t>
          </w:r>
        </w:p>
      </w:docPartBody>
    </w:docPart>
    <w:docPart>
      <w:docPartPr>
        <w:name w:val="E63B43DD6E9044E6B64DB18FFF1B6653"/>
        <w:category>
          <w:name w:val="כללי"/>
          <w:gallery w:val="placeholder"/>
        </w:category>
        <w:types>
          <w:type w:val="bbPlcHdr"/>
        </w:types>
        <w:behaviors>
          <w:behavior w:val="content"/>
        </w:behaviors>
        <w:guid w:val="{F638BE2F-DE07-4A8F-A890-C8D2520CA15A}"/>
      </w:docPartPr>
      <w:docPartBody>
        <w:p w:rsidR="007F1F6E" w:rsidRDefault="006D3708">
          <w:pPr>
            <w:pStyle w:val="E63B43DD6E9044E6B64DB18FFF1B6653"/>
          </w:pPr>
          <w:r w:rsidRPr="009B3FD6">
            <w:rPr>
              <w:rtl/>
              <w:lang w:val="he-IL" w:eastAsia="he"/>
            </w:rPr>
            <w:t>רמה/טווח שכר</w:t>
          </w:r>
        </w:p>
      </w:docPartBody>
    </w:docPart>
    <w:docPart>
      <w:docPartPr>
        <w:name w:val="9E54C70BAECE49E1987805F143B8F876"/>
        <w:category>
          <w:name w:val="כללי"/>
          <w:gallery w:val="placeholder"/>
        </w:category>
        <w:types>
          <w:type w:val="bbPlcHdr"/>
        </w:types>
        <w:behaviors>
          <w:behavior w:val="content"/>
        </w:behaviors>
        <w:guid w:val="{C73564D8-079F-41A2-8C9C-E26E9DBDB250}"/>
      </w:docPartPr>
      <w:docPartBody>
        <w:p w:rsidR="007F1F6E" w:rsidRDefault="006D3708">
          <w:pPr>
            <w:pStyle w:val="9E54C70BAECE49E1987805F143B8F876"/>
          </w:pPr>
          <w:r w:rsidRPr="009B3FD6">
            <w:rPr>
              <w:rtl/>
              <w:lang w:val="he-IL" w:eastAsia="he"/>
            </w:rPr>
            <w:t>איש קשר במחלקת משאבי האנוש</w:t>
          </w:r>
        </w:p>
      </w:docPartBody>
    </w:docPart>
    <w:docPart>
      <w:docPartPr>
        <w:name w:val="10A9EB061EA1475EACB920FD983F7FBF"/>
        <w:category>
          <w:name w:val="כללי"/>
          <w:gallery w:val="placeholder"/>
        </w:category>
        <w:types>
          <w:type w:val="bbPlcHdr"/>
        </w:types>
        <w:behaviors>
          <w:behavior w:val="content"/>
        </w:behaviors>
        <w:guid w:val="{CE7D2308-5F45-4E13-AC14-F6F26CF3C6DD}"/>
      </w:docPartPr>
      <w:docPartBody>
        <w:p w:rsidR="007F1F6E" w:rsidRDefault="006D3708">
          <w:pPr>
            <w:pStyle w:val="10A9EB061EA1475EACB920FD983F7FBF"/>
          </w:pPr>
          <w:r w:rsidRPr="009B3FD6">
            <w:rPr>
              <w:rtl/>
              <w:lang w:val="he-IL" w:eastAsia="he"/>
            </w:rPr>
            <w:t>תיאור תפקיד</w:t>
          </w:r>
        </w:p>
      </w:docPartBody>
    </w:docPart>
    <w:docPart>
      <w:docPartPr>
        <w:name w:val="9F14BB9B88DA451A8A6045C52237E3B5"/>
        <w:category>
          <w:name w:val="כללי"/>
          <w:gallery w:val="placeholder"/>
        </w:category>
        <w:types>
          <w:type w:val="bbPlcHdr"/>
        </w:types>
        <w:behaviors>
          <w:behavior w:val="content"/>
        </w:behaviors>
        <w:guid w:val="{E5C7ECBC-130A-4139-81D1-3070EC77C3FF}"/>
      </w:docPartPr>
      <w:docPartBody>
        <w:p w:rsidR="00225E89" w:rsidRDefault="00B83102" w:rsidP="00B83102">
          <w:pPr>
            <w:pStyle w:val="9F14BB9B88DA451A8A6045C52237E3B5"/>
          </w:pPr>
          <w:r w:rsidRPr="009B3FD6">
            <w:rPr>
              <w:rtl/>
              <w:lang w:val="he-IL" w:eastAsia="he"/>
            </w:rPr>
            <w:t>תאריך</w:t>
          </w:r>
        </w:p>
      </w:docPartBody>
    </w:docPart>
    <w:docPart>
      <w:docPartPr>
        <w:name w:val="F5E80C23FBA849D388718E3DCC2D7054"/>
        <w:category>
          <w:name w:val="כללי"/>
          <w:gallery w:val="placeholder"/>
        </w:category>
        <w:types>
          <w:type w:val="bbPlcHdr"/>
        </w:types>
        <w:behaviors>
          <w:behavior w:val="content"/>
        </w:behaviors>
        <w:guid w:val="{85C239F0-73CF-406D-B4B5-9AF8952EFD86}"/>
      </w:docPartPr>
      <w:docPartBody>
        <w:p w:rsidR="00225E89" w:rsidRDefault="00B83102" w:rsidP="00B83102">
          <w:pPr>
            <w:pStyle w:val="F5E80C23FBA849D388718E3DCC2D7054"/>
          </w:pPr>
          <w:r w:rsidRPr="009B3FD6">
            <w:rPr>
              <w:rtl/>
              <w:lang w:val="he-IL" w:eastAsia="he"/>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6E"/>
    <w:rsid w:val="000C07B2"/>
    <w:rsid w:val="00225E89"/>
    <w:rsid w:val="00524C14"/>
    <w:rsid w:val="006D3708"/>
    <w:rsid w:val="007B241F"/>
    <w:rsid w:val="007F1F6E"/>
    <w:rsid w:val="00B81566"/>
    <w:rsid w:val="00B83102"/>
    <w:rsid w:val="00C50F38"/>
    <w:rsid w:val="00CE1C0C"/>
    <w:rsid w:val="00D51EE4"/>
    <w:rsid w:val="00E72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6D829A6F3A4DC092F0A4644B5259CB">
    <w:name w:val="516D829A6F3A4DC092F0A4644B5259CB"/>
    <w:pPr>
      <w:bidi/>
    </w:pPr>
  </w:style>
  <w:style w:type="paragraph" w:customStyle="1" w:styleId="86217F219A644311AE5E527B8CDBBD6E">
    <w:name w:val="86217F219A644311AE5E527B8CDBBD6E"/>
    <w:pPr>
      <w:bidi/>
    </w:pPr>
  </w:style>
  <w:style w:type="paragraph" w:customStyle="1" w:styleId="7EC7EA1FC2824D6F90156E55AB8D8F75">
    <w:name w:val="7EC7EA1FC2824D6F90156E55AB8D8F75"/>
    <w:pPr>
      <w:bidi/>
    </w:pPr>
  </w:style>
  <w:style w:type="paragraph" w:customStyle="1" w:styleId="A76383EBBE914F9BB60F2EB1D0DFE409">
    <w:name w:val="A76383EBBE914F9BB60F2EB1D0DFE409"/>
    <w:pPr>
      <w:bidi/>
    </w:pPr>
  </w:style>
  <w:style w:type="paragraph" w:customStyle="1" w:styleId="A59068E3FA7442DF9337426222F03C21">
    <w:name w:val="A59068E3FA7442DF9337426222F03C21"/>
    <w:pPr>
      <w:bidi/>
    </w:pPr>
  </w:style>
  <w:style w:type="paragraph" w:customStyle="1" w:styleId="10F4D069C7AE48D490B2B166567B85EB">
    <w:name w:val="10F4D069C7AE48D490B2B166567B85EB"/>
    <w:pPr>
      <w:bidi/>
    </w:pPr>
  </w:style>
  <w:style w:type="paragraph" w:customStyle="1" w:styleId="01C201E875DA4C05B71FE79759CF6254">
    <w:name w:val="01C201E875DA4C05B71FE79759CF6254"/>
    <w:pPr>
      <w:bidi/>
    </w:pPr>
  </w:style>
  <w:style w:type="paragraph" w:customStyle="1" w:styleId="AADEF669ADC34CB18F5CCA55CC69293E">
    <w:name w:val="AADEF669ADC34CB18F5CCA55CC69293E"/>
    <w:pPr>
      <w:bidi/>
    </w:pPr>
  </w:style>
  <w:style w:type="paragraph" w:customStyle="1" w:styleId="AD734E478B704231A28B35D0BEFAF9DD">
    <w:name w:val="AD734E478B704231A28B35D0BEFAF9DD"/>
    <w:pPr>
      <w:bidi/>
    </w:pPr>
  </w:style>
  <w:style w:type="paragraph" w:customStyle="1" w:styleId="9CAD2B734A5748A0A8B3524F58B38340">
    <w:name w:val="9CAD2B734A5748A0A8B3524F58B38340"/>
    <w:pPr>
      <w:bidi/>
    </w:pPr>
  </w:style>
  <w:style w:type="paragraph" w:customStyle="1" w:styleId="5412438623B14DEB8F4E21587C98C211">
    <w:name w:val="5412438623B14DEB8F4E21587C98C211"/>
    <w:pPr>
      <w:bidi/>
    </w:pPr>
  </w:style>
  <w:style w:type="paragraph" w:customStyle="1" w:styleId="B634C0473FCE46D5ACAEBA9369417858">
    <w:name w:val="B634C0473FCE46D5ACAEBA9369417858"/>
    <w:pPr>
      <w:bidi/>
    </w:pPr>
  </w:style>
  <w:style w:type="paragraph" w:customStyle="1" w:styleId="E63B43DD6E9044E6B64DB18FFF1B6653">
    <w:name w:val="E63B43DD6E9044E6B64DB18FFF1B6653"/>
    <w:pPr>
      <w:bidi/>
    </w:pPr>
  </w:style>
  <w:style w:type="paragraph" w:customStyle="1" w:styleId="44FA1B495B974473B84125DA766D44C2">
    <w:name w:val="44FA1B495B974473B84125DA766D44C2"/>
    <w:pPr>
      <w:bidi/>
    </w:pPr>
  </w:style>
  <w:style w:type="paragraph" w:customStyle="1" w:styleId="6004E8C1CE2942B890AC6207705F2F06">
    <w:name w:val="6004E8C1CE2942B890AC6207705F2F06"/>
    <w:pPr>
      <w:bidi/>
    </w:pPr>
  </w:style>
  <w:style w:type="paragraph" w:customStyle="1" w:styleId="5359679D5D974BFE820E29EDA5A58BBA">
    <w:name w:val="5359679D5D974BFE820E29EDA5A58BBA"/>
    <w:pPr>
      <w:bidi/>
    </w:pPr>
  </w:style>
  <w:style w:type="paragraph" w:customStyle="1" w:styleId="9E54C70BAECE49E1987805F143B8F876">
    <w:name w:val="9E54C70BAECE49E1987805F143B8F876"/>
    <w:pPr>
      <w:bidi/>
    </w:pPr>
  </w:style>
  <w:style w:type="paragraph" w:customStyle="1" w:styleId="7EC355E405AB4A42B378C71A454257CD">
    <w:name w:val="7EC355E405AB4A42B378C71A454257CD"/>
    <w:pPr>
      <w:bidi/>
    </w:pPr>
  </w:style>
  <w:style w:type="paragraph" w:customStyle="1" w:styleId="336FA54D2E514861939158D98C9C1BB5">
    <w:name w:val="336FA54D2E514861939158D98C9C1BB5"/>
    <w:pPr>
      <w:bidi/>
    </w:pPr>
  </w:style>
  <w:style w:type="paragraph" w:customStyle="1" w:styleId="38F9550D3A3F4FB1A6918EAC9D612407">
    <w:name w:val="38F9550D3A3F4FB1A6918EAC9D612407"/>
    <w:pPr>
      <w:bidi/>
    </w:pPr>
  </w:style>
  <w:style w:type="paragraph" w:customStyle="1" w:styleId="AC351A1AEF2F4632BF76CD24323C9005">
    <w:name w:val="AC351A1AEF2F4632BF76CD24323C9005"/>
    <w:pPr>
      <w:bidi/>
    </w:pPr>
  </w:style>
  <w:style w:type="paragraph" w:customStyle="1" w:styleId="6626F5FBE153480AB1C0B6D55BC13EA9">
    <w:name w:val="6626F5FBE153480AB1C0B6D55BC13EA9"/>
    <w:pPr>
      <w:bidi/>
    </w:pPr>
  </w:style>
  <w:style w:type="paragraph" w:customStyle="1" w:styleId="B40F84EBD9A24A8CBD06492A2A3979D9">
    <w:name w:val="B40F84EBD9A24A8CBD06492A2A3979D9"/>
    <w:pPr>
      <w:bidi/>
    </w:pPr>
  </w:style>
  <w:style w:type="paragraph" w:customStyle="1" w:styleId="3A5846DDA81941AAA4A49D057640B98F">
    <w:name w:val="3A5846DDA81941AAA4A49D057640B98F"/>
    <w:pPr>
      <w:bidi/>
    </w:pPr>
  </w:style>
  <w:style w:type="paragraph" w:customStyle="1" w:styleId="3AF2E1CEB1DB4ACA9B17FB2F3BE62D99">
    <w:name w:val="3AF2E1CEB1DB4ACA9B17FB2F3BE62D99"/>
    <w:pPr>
      <w:bidi/>
    </w:pPr>
  </w:style>
  <w:style w:type="paragraph" w:customStyle="1" w:styleId="9AF3AF244E4B4B21AA46E0E405151015">
    <w:name w:val="9AF3AF244E4B4B21AA46E0E405151015"/>
    <w:pPr>
      <w:bidi/>
    </w:pPr>
  </w:style>
  <w:style w:type="paragraph" w:customStyle="1" w:styleId="7AEFE0FB574041DC9EE549F588AE9050">
    <w:name w:val="7AEFE0FB574041DC9EE549F588AE9050"/>
    <w:pPr>
      <w:bidi/>
    </w:pPr>
  </w:style>
  <w:style w:type="paragraph" w:customStyle="1" w:styleId="13F454279B3E4D9FB88E96BD0178E5FE">
    <w:name w:val="13F454279B3E4D9FB88E96BD0178E5FE"/>
    <w:pPr>
      <w:bidi/>
    </w:pPr>
  </w:style>
  <w:style w:type="paragraph" w:customStyle="1" w:styleId="8500F7683FF4498BA6F383DA54CA4F45">
    <w:name w:val="8500F7683FF4498BA6F383DA54CA4F45"/>
    <w:pPr>
      <w:bidi/>
    </w:pPr>
  </w:style>
  <w:style w:type="paragraph" w:customStyle="1" w:styleId="019ABA8FB54F4340988E5F8F693ECE75">
    <w:name w:val="019ABA8FB54F4340988E5F8F693ECE75"/>
    <w:pPr>
      <w:bidi/>
    </w:pPr>
  </w:style>
  <w:style w:type="paragraph" w:customStyle="1" w:styleId="346A81E52DFC4D3B8B2F5A3BF4D54C25">
    <w:name w:val="346A81E52DFC4D3B8B2F5A3BF4D54C25"/>
    <w:pPr>
      <w:bidi/>
    </w:pPr>
  </w:style>
  <w:style w:type="paragraph" w:customStyle="1" w:styleId="FBE6C7E25F024982974C6A859598AC6A">
    <w:name w:val="FBE6C7E25F024982974C6A859598AC6A"/>
    <w:pPr>
      <w:bidi/>
    </w:pPr>
  </w:style>
  <w:style w:type="paragraph" w:customStyle="1" w:styleId="3D41B85DDDBC4800B7B4E9D7640A82F8">
    <w:name w:val="3D41B85DDDBC4800B7B4E9D7640A82F8"/>
    <w:pPr>
      <w:bidi/>
    </w:pPr>
  </w:style>
  <w:style w:type="paragraph" w:customStyle="1" w:styleId="5F3CAA1E67ED4F75A9FFBBF0A50D28DD">
    <w:name w:val="5F3CAA1E67ED4F75A9FFBBF0A50D28DD"/>
    <w:pPr>
      <w:bidi/>
    </w:pPr>
  </w:style>
  <w:style w:type="paragraph" w:customStyle="1" w:styleId="AD9B8CE6B97F4B198B26C8BB4DD2E2B2">
    <w:name w:val="AD9B8CE6B97F4B198B26C8BB4DD2E2B2"/>
    <w:pPr>
      <w:bidi/>
    </w:pPr>
  </w:style>
  <w:style w:type="paragraph" w:customStyle="1" w:styleId="7D06D5B49A5B4E21AF73828738C17060">
    <w:name w:val="7D06D5B49A5B4E21AF73828738C17060"/>
    <w:pPr>
      <w:bidi/>
    </w:pPr>
  </w:style>
  <w:style w:type="paragraph" w:customStyle="1" w:styleId="149BF625D47C47B484D67FBC92F72A25">
    <w:name w:val="149BF625D47C47B484D67FBC92F72A25"/>
    <w:pPr>
      <w:bidi/>
    </w:pPr>
  </w:style>
  <w:style w:type="paragraph" w:customStyle="1" w:styleId="6DDF2A16D52D41C086D5B9FAB338394A">
    <w:name w:val="6DDF2A16D52D41C086D5B9FAB338394A"/>
    <w:pPr>
      <w:bidi/>
    </w:pPr>
  </w:style>
  <w:style w:type="paragraph" w:customStyle="1" w:styleId="B4637D7DA4F54F31B2443F049829DC29">
    <w:name w:val="B4637D7DA4F54F31B2443F049829DC29"/>
    <w:pPr>
      <w:bidi/>
    </w:pPr>
  </w:style>
  <w:style w:type="paragraph" w:customStyle="1" w:styleId="9DB38749E9434CA286E1ED078C433B05">
    <w:name w:val="9DB38749E9434CA286E1ED078C433B05"/>
    <w:pPr>
      <w:bidi/>
    </w:pPr>
  </w:style>
  <w:style w:type="paragraph" w:customStyle="1" w:styleId="10A9EB061EA1475EACB920FD983F7FBF">
    <w:name w:val="10A9EB061EA1475EACB920FD983F7FBF"/>
    <w:pPr>
      <w:bidi/>
    </w:pPr>
  </w:style>
  <w:style w:type="paragraph" w:customStyle="1" w:styleId="B4C294BB3FAA4206A65AF2EFB6793F2D">
    <w:name w:val="B4C294BB3FAA4206A65AF2EFB6793F2D"/>
    <w:pPr>
      <w:bidi/>
    </w:pPr>
  </w:style>
  <w:style w:type="paragraph" w:customStyle="1" w:styleId="03CBD74BA0684C68A033F223E6B53FD7">
    <w:name w:val="03CBD74BA0684C68A033F223E6B53FD7"/>
    <w:pPr>
      <w:bidi/>
    </w:pPr>
  </w:style>
  <w:style w:type="paragraph" w:customStyle="1" w:styleId="8263DB9D8448440D8C4AE2306363C049">
    <w:name w:val="8263DB9D8448440D8C4AE2306363C049"/>
    <w:pPr>
      <w:bidi/>
    </w:pPr>
  </w:style>
  <w:style w:type="paragraph" w:customStyle="1" w:styleId="F9E826980603466AAC8810FA12FCDCEE">
    <w:name w:val="F9E826980603466AAC8810FA12FCDCEE"/>
    <w:pPr>
      <w:bidi/>
    </w:pPr>
  </w:style>
  <w:style w:type="paragraph" w:customStyle="1" w:styleId="F9EC89C1A58344159EA2ACEA7293E185">
    <w:name w:val="F9EC89C1A58344159EA2ACEA7293E185"/>
    <w:pPr>
      <w:bidi/>
    </w:pPr>
  </w:style>
  <w:style w:type="paragraph" w:customStyle="1" w:styleId="EA32A882609E4DF38CF6D7F525952A75">
    <w:name w:val="EA32A882609E4DF38CF6D7F525952A75"/>
    <w:pPr>
      <w:bidi/>
    </w:pPr>
  </w:style>
  <w:style w:type="paragraph" w:customStyle="1" w:styleId="6FCE83D95AE949DAA502E37E4D10C6AD">
    <w:name w:val="6FCE83D95AE949DAA502E37E4D10C6AD"/>
    <w:pPr>
      <w:bidi/>
    </w:pPr>
  </w:style>
  <w:style w:type="paragraph" w:customStyle="1" w:styleId="44ECA5736AFD45D5938E8C93793174CE">
    <w:name w:val="44ECA5736AFD45D5938E8C93793174CE"/>
    <w:pPr>
      <w:bidi/>
    </w:pPr>
  </w:style>
  <w:style w:type="paragraph" w:customStyle="1" w:styleId="27F6C00BC8F64DF485EAA1157E05E0B3">
    <w:name w:val="27F6C00BC8F64DF485EAA1157E05E0B3"/>
    <w:pPr>
      <w:bidi/>
    </w:pPr>
  </w:style>
  <w:style w:type="paragraph" w:customStyle="1" w:styleId="3C43DC96D820415580903ABD801CCC83">
    <w:name w:val="3C43DC96D820415580903ABD801CCC83"/>
    <w:pPr>
      <w:bidi/>
    </w:pPr>
  </w:style>
  <w:style w:type="paragraph" w:customStyle="1" w:styleId="26AA6BCD80204F58B537DBEF250A7AB8">
    <w:name w:val="26AA6BCD80204F58B537DBEF250A7AB8"/>
    <w:pPr>
      <w:bidi/>
    </w:pPr>
  </w:style>
  <w:style w:type="paragraph" w:customStyle="1" w:styleId="9618483CA87C439D87FD2A42F55AA1B2">
    <w:name w:val="9618483CA87C439D87FD2A42F55AA1B2"/>
    <w:pPr>
      <w:bidi/>
    </w:pPr>
  </w:style>
  <w:style w:type="paragraph" w:customStyle="1" w:styleId="94C1AF6EA9AF47679472FE288520E3F5">
    <w:name w:val="94C1AF6EA9AF47679472FE288520E3F5"/>
    <w:pPr>
      <w:bidi/>
    </w:pPr>
  </w:style>
  <w:style w:type="paragraph" w:customStyle="1" w:styleId="F70013B6D3E04A53AC1779319035B17E">
    <w:name w:val="F70013B6D3E04A53AC1779319035B17E"/>
    <w:pPr>
      <w:bidi/>
    </w:pPr>
  </w:style>
  <w:style w:type="paragraph" w:customStyle="1" w:styleId="822D4EEDBD054BCBA5B3279239C15B43">
    <w:name w:val="822D4EEDBD054BCBA5B3279239C15B43"/>
    <w:pPr>
      <w:bidi/>
    </w:pPr>
  </w:style>
  <w:style w:type="paragraph" w:customStyle="1" w:styleId="07A26F499E73421DB0500C3C3CCBA8C1">
    <w:name w:val="07A26F499E73421DB0500C3C3CCBA8C1"/>
    <w:pPr>
      <w:bidi/>
    </w:pPr>
  </w:style>
  <w:style w:type="paragraph" w:customStyle="1" w:styleId="8B0459A3C1434A7BAACB4DC263A2CA11">
    <w:name w:val="8B0459A3C1434A7BAACB4DC263A2CA11"/>
    <w:pPr>
      <w:bidi/>
    </w:pPr>
  </w:style>
  <w:style w:type="paragraph" w:customStyle="1" w:styleId="7D14A8954136491FB6E0544655591FD4">
    <w:name w:val="7D14A8954136491FB6E0544655591FD4"/>
    <w:pPr>
      <w:bidi/>
    </w:pPr>
  </w:style>
  <w:style w:type="paragraph" w:customStyle="1" w:styleId="9B1A51712CD447F48298761573E92474">
    <w:name w:val="9B1A51712CD447F48298761573E92474"/>
    <w:pPr>
      <w:bidi/>
    </w:pPr>
  </w:style>
  <w:style w:type="paragraph" w:customStyle="1" w:styleId="9FBA84D49D3043FAACCF50945FF64334">
    <w:name w:val="9FBA84D49D3043FAACCF50945FF64334"/>
    <w:pPr>
      <w:bidi/>
    </w:pPr>
  </w:style>
  <w:style w:type="paragraph" w:customStyle="1" w:styleId="7A496F2C1F4944A9A868CD1CCD7DEE53">
    <w:name w:val="7A496F2C1F4944A9A868CD1CCD7DEE53"/>
    <w:pPr>
      <w:bidi/>
    </w:pPr>
  </w:style>
  <w:style w:type="paragraph" w:customStyle="1" w:styleId="5F2E92B00796442D845DCFE263D1D363">
    <w:name w:val="5F2E92B00796442D845DCFE263D1D363"/>
    <w:pPr>
      <w:bidi/>
    </w:pPr>
  </w:style>
  <w:style w:type="paragraph" w:customStyle="1" w:styleId="2B0A7AFE8D8142A2B9CC08A31D9B99D8">
    <w:name w:val="2B0A7AFE8D8142A2B9CC08A31D9B99D8"/>
    <w:pPr>
      <w:bidi/>
    </w:pPr>
  </w:style>
  <w:style w:type="paragraph" w:customStyle="1" w:styleId="88A3B279C074474F9C8B9B4F1164F078">
    <w:name w:val="88A3B279C074474F9C8B9B4F1164F078"/>
    <w:pPr>
      <w:bidi/>
    </w:pPr>
  </w:style>
  <w:style w:type="paragraph" w:customStyle="1" w:styleId="52056EC177564AAA91B6B603B08B1F74">
    <w:name w:val="52056EC177564AAA91B6B603B08B1F74"/>
    <w:pPr>
      <w:bidi/>
    </w:pPr>
  </w:style>
  <w:style w:type="paragraph" w:customStyle="1" w:styleId="860562F60E96464DA34B93FBE93EA942">
    <w:name w:val="860562F60E96464DA34B93FBE93EA942"/>
    <w:rsid w:val="00CE1C0C"/>
    <w:pPr>
      <w:bidi/>
    </w:pPr>
  </w:style>
  <w:style w:type="paragraph" w:customStyle="1" w:styleId="91CDC5F25D8C443BA9F1A67F71E7F857">
    <w:name w:val="91CDC5F25D8C443BA9F1A67F71E7F857"/>
    <w:rsid w:val="00CE1C0C"/>
    <w:pPr>
      <w:bidi/>
    </w:pPr>
  </w:style>
  <w:style w:type="paragraph" w:customStyle="1" w:styleId="3511DA6104FB436D9D1F85878D12E3BA">
    <w:name w:val="3511DA6104FB436D9D1F85878D12E3BA"/>
    <w:rsid w:val="00CE1C0C"/>
    <w:pPr>
      <w:bidi/>
    </w:pPr>
  </w:style>
  <w:style w:type="paragraph" w:customStyle="1" w:styleId="26CA175462494104AE959A0C643BE826">
    <w:name w:val="26CA175462494104AE959A0C643BE826"/>
    <w:rsid w:val="00CE1C0C"/>
    <w:pPr>
      <w:bidi/>
    </w:pPr>
  </w:style>
  <w:style w:type="paragraph" w:customStyle="1" w:styleId="4262B1DFD26140F9ABF6842571AE3329">
    <w:name w:val="4262B1DFD26140F9ABF6842571AE3329"/>
    <w:rsid w:val="00CE1C0C"/>
    <w:pPr>
      <w:bidi/>
    </w:pPr>
  </w:style>
  <w:style w:type="paragraph" w:customStyle="1" w:styleId="206597FFDBEB4D00A7D4149BB8845A27">
    <w:name w:val="206597FFDBEB4D00A7D4149BB8845A27"/>
    <w:rsid w:val="00CE1C0C"/>
    <w:pPr>
      <w:bidi/>
    </w:pPr>
  </w:style>
  <w:style w:type="paragraph" w:customStyle="1" w:styleId="2DAC208A88D2475BB91E0F1B014B63BA">
    <w:name w:val="2DAC208A88D2475BB91E0F1B014B63BA"/>
    <w:rsid w:val="00B83102"/>
    <w:pPr>
      <w:bidi/>
    </w:pPr>
  </w:style>
  <w:style w:type="paragraph" w:customStyle="1" w:styleId="019E518E283844489FB59C0FF8639139">
    <w:name w:val="019E518E283844489FB59C0FF8639139"/>
    <w:rsid w:val="00B83102"/>
    <w:pPr>
      <w:bidi/>
    </w:pPr>
  </w:style>
  <w:style w:type="paragraph" w:customStyle="1" w:styleId="9F14BB9B88DA451A8A6045C52237E3B5">
    <w:name w:val="9F14BB9B88DA451A8A6045C52237E3B5"/>
    <w:rsid w:val="00B83102"/>
    <w:pPr>
      <w:bidi/>
    </w:pPr>
  </w:style>
  <w:style w:type="paragraph" w:customStyle="1" w:styleId="8AA317BBEBE541B9A473DBD4C6950158">
    <w:name w:val="8AA317BBEBE541B9A473DBD4C6950158"/>
    <w:rsid w:val="00B83102"/>
    <w:pPr>
      <w:bidi/>
    </w:pPr>
  </w:style>
  <w:style w:type="paragraph" w:customStyle="1" w:styleId="E43E8C3E406C4E9B96C34872AE811052">
    <w:name w:val="E43E8C3E406C4E9B96C34872AE811052"/>
    <w:rsid w:val="00B83102"/>
    <w:pPr>
      <w:bidi/>
    </w:pPr>
  </w:style>
  <w:style w:type="paragraph" w:customStyle="1" w:styleId="F5E80C23FBA849D388718E3DCC2D7054">
    <w:name w:val="F5E80C23FBA849D388718E3DCC2D7054"/>
    <w:rsid w:val="00B83102"/>
    <w:pPr>
      <w:bidi/>
    </w:pPr>
  </w:style>
  <w:style w:type="paragraph" w:customStyle="1" w:styleId="297ED25DC05F48F6943A9E4763441E28">
    <w:name w:val="297ED25DC05F48F6943A9E4763441E28"/>
    <w:rsid w:val="00B83102"/>
    <w:pPr>
      <w:bidi/>
    </w:pPr>
  </w:style>
  <w:style w:type="paragraph" w:customStyle="1" w:styleId="A0EE3F0EAA864980AA76D1E02167567E">
    <w:name w:val="A0EE3F0EAA864980AA76D1E02167567E"/>
    <w:rsid w:val="00B83102"/>
    <w:pPr>
      <w:bidi/>
    </w:pPr>
  </w:style>
  <w:style w:type="paragraph" w:customStyle="1" w:styleId="F305E1B8B38B4517873C7719A1850FFF">
    <w:name w:val="F305E1B8B38B4517873C7719A1850FFF"/>
    <w:rsid w:val="00B83102"/>
    <w:pPr>
      <w:bidi/>
    </w:pPr>
  </w:style>
  <w:style w:type="paragraph" w:customStyle="1" w:styleId="341384BA44854B9085C652039ADA637C">
    <w:name w:val="341384BA44854B9085C652039ADA637C"/>
    <w:rsid w:val="00B83102"/>
    <w:pPr>
      <w:bidi/>
    </w:pPr>
  </w:style>
  <w:style w:type="paragraph" w:customStyle="1" w:styleId="66472059FC8D4AB69C0BD00AF3898047">
    <w:name w:val="66472059FC8D4AB69C0BD00AF3898047"/>
    <w:rsid w:val="00B83102"/>
    <w:pPr>
      <w:bidi/>
    </w:pPr>
  </w:style>
  <w:style w:type="paragraph" w:customStyle="1" w:styleId="3936B795FD72483086974A41AF80EFE1">
    <w:name w:val="3936B795FD72483086974A41AF80EFE1"/>
    <w:rsid w:val="00B83102"/>
    <w:pPr>
      <w:bidi/>
    </w:pPr>
  </w:style>
  <w:style w:type="paragraph" w:customStyle="1" w:styleId="7049920D57F44D04960B7F8C69386F32">
    <w:name w:val="7049920D57F44D04960B7F8C69386F32"/>
    <w:rsid w:val="00B83102"/>
    <w:pPr>
      <w:bidi/>
    </w:pPr>
  </w:style>
  <w:style w:type="paragraph" w:customStyle="1" w:styleId="D79E77B93D174533BAF2B650C0466597">
    <w:name w:val="D79E77B93D174533BAF2B650C0466597"/>
    <w:rsid w:val="00B83102"/>
    <w:pPr>
      <w:bidi/>
    </w:pPr>
  </w:style>
  <w:style w:type="paragraph" w:customStyle="1" w:styleId="05D7F42BA0AF4D37A8C9E9CCD4DA193A">
    <w:name w:val="05D7F42BA0AF4D37A8C9E9CCD4DA193A"/>
    <w:rsid w:val="00B8310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טופס פתיחת משרה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2396A59DFCE4DA2A131C91460909E" ma:contentTypeVersion="6" ma:contentTypeDescription="Create a new document." ma:contentTypeScope="" ma:versionID="d144a22d4887ce98fd930e1d28a828f6">
  <xsd:schema xmlns:xsd="http://www.w3.org/2001/XMLSchema" xmlns:xs="http://www.w3.org/2001/XMLSchema" xmlns:p="http://schemas.microsoft.com/office/2006/metadata/properties" xmlns:ns3="8b25b33c-0244-4afe-a056-bd7e5b4e40bb" targetNamespace="http://schemas.microsoft.com/office/2006/metadata/properties" ma:root="true" ma:fieldsID="45d43e5d61ad024c37d425b1fe97779e" ns3:_="">
    <xsd:import namespace="8b25b33c-0244-4afe-a056-bd7e5b4e40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5b33c-0244-4afe-a056-bd7e5b4e4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AEB02-D610-45DC-A935-A3DA316A5640}">
  <ds:schemaRefs>
    <ds:schemaRef ds:uri="http://schemas.microsoft.com/sharepoint/v3/contenttype/forms"/>
  </ds:schemaRefs>
</ds:datastoreItem>
</file>

<file path=customXml/itemProps3.xml><?xml version="1.0" encoding="utf-8"?>
<ds:datastoreItem xmlns:ds="http://schemas.openxmlformats.org/officeDocument/2006/customXml" ds:itemID="{125E0AD9-BD1F-4969-9562-C2E563F7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5b33c-0244-4afe-a056-bd7e5b4e4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2EB21-6755-4844-825D-7FC17E3F6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טופס תיאור תפקיד</Template>
  <TotalTime>0</TotalTime>
  <Pages>2</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Diamant</dc:creator>
  <cp:keywords/>
  <dc:description/>
  <cp:lastModifiedBy>Miri Baruch</cp:lastModifiedBy>
  <cp:revision>2</cp:revision>
  <cp:lastPrinted>2019-08-08T06:56:00Z</cp:lastPrinted>
  <dcterms:created xsi:type="dcterms:W3CDTF">2020-06-10T07:03:00Z</dcterms:created>
  <dcterms:modified xsi:type="dcterms:W3CDTF">2020-06-10T07:03:00Z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0x0101003C82396A59DFCE4DA2A131C91460909E</vt:lpwstr>
  </property>
</Properties>
</file>