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569E" w14:textId="77777777" w:rsidR="00D85F89" w:rsidRDefault="00083CEC">
      <w:pPr>
        <w:pStyle w:val="Heading1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Curriculum Vitae</w:t>
      </w:r>
    </w:p>
    <w:p w14:paraId="65A7BB6B" w14:textId="77777777" w:rsidR="00A30AE9" w:rsidRDefault="00A30AE9" w:rsidP="00A30AE9">
      <w:pPr>
        <w:rPr>
          <w:lang w:eastAsia="en-US"/>
        </w:rPr>
      </w:pPr>
    </w:p>
    <w:p w14:paraId="6ECDF7C5" w14:textId="246294D0" w:rsidR="00A30AE9" w:rsidRPr="00A30AE9" w:rsidRDefault="00D45F86" w:rsidP="0056182D">
      <w:pPr>
        <w:rPr>
          <w:lang w:eastAsia="en-US"/>
        </w:rPr>
      </w:pPr>
      <w:r>
        <w:rPr>
          <w:lang w:eastAsia="en-US"/>
        </w:rPr>
        <w:t>March 2022</w:t>
      </w:r>
    </w:p>
    <w:p w14:paraId="6EA74317" w14:textId="77777777" w:rsidR="00D85F89" w:rsidRDefault="00D85F89">
      <w:pPr>
        <w:rPr>
          <w:lang w:eastAsia="en-US"/>
        </w:rPr>
      </w:pPr>
    </w:p>
    <w:p w14:paraId="21C5B362" w14:textId="77777777" w:rsidR="00D85F89" w:rsidRDefault="00D85F89" w:rsidP="00796F5F">
      <w:pPr>
        <w:pStyle w:val="Heading1"/>
        <w:jc w:val="left"/>
        <w:rPr>
          <w:rFonts w:cs="Arial"/>
          <w:b w:val="0"/>
          <w:bCs w:val="0"/>
          <w:sz w:val="24"/>
          <w:szCs w:val="24"/>
          <w:lang w:eastAsia="en-US"/>
        </w:rPr>
      </w:pPr>
      <w:r>
        <w:rPr>
          <w:rFonts w:cs="Arial"/>
          <w:b w:val="0"/>
          <w:bCs w:val="0"/>
          <w:lang w:eastAsia="en-US"/>
        </w:rPr>
        <w:t>Alon HOFFMAN</w:t>
      </w:r>
      <w:r>
        <w:rPr>
          <w:rFonts w:cs="Arial"/>
          <w:b w:val="0"/>
          <w:bCs w:val="0"/>
          <w:sz w:val="24"/>
          <w:szCs w:val="24"/>
          <w:lang w:eastAsia="en-US"/>
        </w:rPr>
        <w:t xml:space="preserve"> </w:t>
      </w:r>
    </w:p>
    <w:p w14:paraId="387F6AFA" w14:textId="77777777" w:rsidR="00D85F89" w:rsidRDefault="00D85F89">
      <w:pPr>
        <w:pStyle w:val="Footer"/>
        <w:tabs>
          <w:tab w:val="clear" w:pos="4320"/>
          <w:tab w:val="clear" w:pos="8640"/>
          <w:tab w:val="left" w:pos="567"/>
        </w:tabs>
        <w:rPr>
          <w:lang w:eastAsia="en-US"/>
        </w:rPr>
      </w:pPr>
    </w:p>
    <w:p w14:paraId="0B37D164" w14:textId="77777777" w:rsidR="00D85F89" w:rsidRDefault="001A014C" w:rsidP="001A014C">
      <w:pPr>
        <w:pStyle w:val="BodyText"/>
        <w:outlineLvl w:val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Schulich Faculty of </w:t>
      </w:r>
      <w:r w:rsidR="00D85F89">
        <w:rPr>
          <w:rFonts w:cs="Arial"/>
          <w:sz w:val="24"/>
          <w:szCs w:val="24"/>
          <w:lang w:eastAsia="en-US"/>
        </w:rPr>
        <w:t>Chemistry, Technion, Israel Institute of Technology, Haifa 32000, Israel.</w:t>
      </w:r>
    </w:p>
    <w:p w14:paraId="77689143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0199B06E" w14:textId="77777777" w:rsidR="00D85F89" w:rsidRDefault="00D85F89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>Tel (work): 972-4-8293747</w:t>
      </w:r>
    </w:p>
    <w:p w14:paraId="00120D75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Tel (home): 972-4-8325346</w:t>
      </w:r>
    </w:p>
    <w:p w14:paraId="4F9AFC66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Fax: 972-4-8295703</w:t>
      </w:r>
    </w:p>
    <w:p w14:paraId="07D1B18E" w14:textId="77777777" w:rsidR="00D85F89" w:rsidRPr="002D5994" w:rsidRDefault="00D85F89">
      <w:pPr>
        <w:tabs>
          <w:tab w:val="clear" w:pos="567"/>
        </w:tabs>
        <w:rPr>
          <w:lang w:val="it-IT" w:eastAsia="en-US"/>
        </w:rPr>
      </w:pPr>
      <w:r w:rsidRPr="002D5994">
        <w:rPr>
          <w:lang w:val="it-IT" w:eastAsia="en-US"/>
        </w:rPr>
        <w:t xml:space="preserve">e-mail: </w:t>
      </w:r>
      <w:hyperlink r:id="rId7" w:history="1">
        <w:r w:rsidRPr="002D5994">
          <w:rPr>
            <w:rStyle w:val="Hyperlink"/>
            <w:lang w:val="it-IT" w:eastAsia="en-US"/>
          </w:rPr>
          <w:t>choffman@tx.technion.ac.il</w:t>
        </w:r>
      </w:hyperlink>
    </w:p>
    <w:p w14:paraId="12954F68" w14:textId="77777777" w:rsidR="00F823CA" w:rsidRPr="00161745" w:rsidRDefault="00CC3D1F">
      <w:pPr>
        <w:tabs>
          <w:tab w:val="clear" w:pos="567"/>
        </w:tabs>
        <w:rPr>
          <w:lang w:eastAsia="en-US"/>
        </w:rPr>
      </w:pPr>
      <w:r w:rsidRPr="00161745">
        <w:rPr>
          <w:lang w:eastAsia="en-US"/>
        </w:rPr>
        <w:t xml:space="preserve">Web site: </w:t>
      </w:r>
      <w:hyperlink r:id="rId8" w:history="1">
        <w:r w:rsidR="00F823CA" w:rsidRPr="00161745">
          <w:rPr>
            <w:rStyle w:val="Hyperlink"/>
            <w:lang w:eastAsia="en-US"/>
          </w:rPr>
          <w:t>http://www.technion.ac.il/technion/chemistry/staff/hoffman/</w:t>
        </w:r>
      </w:hyperlink>
    </w:p>
    <w:p w14:paraId="051412D0" w14:textId="77777777" w:rsidR="00CC3D1F" w:rsidRPr="00161745" w:rsidRDefault="00CC3D1F">
      <w:pPr>
        <w:tabs>
          <w:tab w:val="clear" w:pos="567"/>
        </w:tabs>
        <w:rPr>
          <w:rFonts w:ascii="Arial" w:hAnsi="Arial" w:cs="Arial"/>
          <w:lang w:eastAsia="en-US"/>
        </w:rPr>
      </w:pPr>
    </w:p>
    <w:p w14:paraId="6E227AB8" w14:textId="77777777" w:rsidR="00D85F89" w:rsidRDefault="00D85F89">
      <w:pPr>
        <w:tabs>
          <w:tab w:val="clear" w:pos="567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I.D. 14685713</w:t>
      </w:r>
    </w:p>
    <w:p w14:paraId="3BCAD7C9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 xml:space="preserve">Date and place of birth:  October 22, 1958;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Argentina</w:t>
          </w:r>
        </w:smartTag>
      </w:smartTag>
      <w:r>
        <w:rPr>
          <w:lang w:eastAsia="en-US"/>
        </w:rPr>
        <w:t>.</w:t>
      </w:r>
    </w:p>
    <w:p w14:paraId="6FC50612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Citizenship:  Israeli, Australian, Argentinean.</w:t>
      </w:r>
    </w:p>
    <w:p w14:paraId="7486C863" w14:textId="77777777" w:rsidR="00D85F89" w:rsidRDefault="00D85F89">
      <w:pPr>
        <w:pStyle w:val="Footer"/>
        <w:tabs>
          <w:tab w:val="clear" w:pos="4320"/>
          <w:tab w:val="clear" w:pos="8640"/>
          <w:tab w:val="left" w:pos="567"/>
        </w:tabs>
        <w:rPr>
          <w:lang w:eastAsia="en-US"/>
        </w:rPr>
      </w:pPr>
    </w:p>
    <w:p w14:paraId="71C274E0" w14:textId="77777777" w:rsidR="00D85F89" w:rsidRDefault="00D85F89">
      <w:pPr>
        <w:pStyle w:val="Heading2"/>
        <w:rPr>
          <w:lang w:eastAsia="en-US"/>
        </w:rPr>
      </w:pPr>
      <w:r>
        <w:rPr>
          <w:lang w:eastAsia="en-US"/>
        </w:rPr>
        <w:t>Academic Degrees</w:t>
      </w:r>
    </w:p>
    <w:p w14:paraId="4C0A9967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DABF123" w14:textId="77777777" w:rsidR="00D85F89" w:rsidRDefault="00D85F89">
      <w:pPr>
        <w:tabs>
          <w:tab w:val="clear" w:pos="567"/>
        </w:tabs>
        <w:ind w:left="720" w:hanging="720"/>
        <w:rPr>
          <w:lang w:eastAsia="en-US"/>
        </w:rPr>
      </w:pPr>
      <w:r>
        <w:rPr>
          <w:lang w:eastAsia="en-US"/>
        </w:rPr>
        <w:t>1987</w:t>
      </w:r>
      <w:r>
        <w:rPr>
          <w:lang w:eastAsia="en-US"/>
        </w:rPr>
        <w:tab/>
        <w:t>D.Sc. Physics Department, Technion - Israel Institute of Technology, Israel.  Supervised by  Prof. M. Folman.</w:t>
      </w:r>
    </w:p>
    <w:p w14:paraId="584EBB0F" w14:textId="77777777" w:rsidR="00D85F89" w:rsidRDefault="00D85F89">
      <w:pPr>
        <w:tabs>
          <w:tab w:val="clear" w:pos="567"/>
        </w:tabs>
        <w:ind w:left="567" w:hanging="567"/>
        <w:rPr>
          <w:lang w:eastAsia="en-US"/>
        </w:rPr>
      </w:pPr>
    </w:p>
    <w:p w14:paraId="5F6B0524" w14:textId="77777777" w:rsidR="00D85F89" w:rsidRDefault="00D85F89">
      <w:pPr>
        <w:tabs>
          <w:tab w:val="clear" w:pos="567"/>
        </w:tabs>
        <w:ind w:left="567" w:hanging="567"/>
        <w:rPr>
          <w:lang w:eastAsia="en-US"/>
        </w:rPr>
      </w:pPr>
      <w:r>
        <w:rPr>
          <w:lang w:eastAsia="en-US"/>
        </w:rPr>
        <w:t>1982</w:t>
      </w:r>
      <w:r>
        <w:rPr>
          <w:lang w:eastAsia="en-US"/>
        </w:rPr>
        <w:tab/>
      </w:r>
      <w:r>
        <w:rPr>
          <w:lang w:eastAsia="en-US"/>
        </w:rPr>
        <w:tab/>
        <w:t xml:space="preserve">B.A. (Cum Laude)  Physics Department, Technion - Israel Institute of </w:t>
      </w:r>
      <w:smartTag w:uri="urn:schemas-microsoft-com:office:smarttags" w:element="place">
        <w:smartTag w:uri="urn:schemas-microsoft-com:office:smarttags" w:element="City">
          <w:r>
            <w:rPr>
              <w:lang w:eastAsia="en-US"/>
            </w:rPr>
            <w:t>Technology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Israel</w:t>
          </w:r>
        </w:smartTag>
      </w:smartTag>
      <w:r>
        <w:rPr>
          <w:lang w:eastAsia="en-US"/>
        </w:rPr>
        <w:t>.</w:t>
      </w:r>
    </w:p>
    <w:p w14:paraId="27B115FD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FA55191" w14:textId="77777777" w:rsidR="00D85F89" w:rsidRDefault="00D85F89">
      <w:pPr>
        <w:pStyle w:val="Heading2"/>
        <w:rPr>
          <w:lang w:eastAsia="en-US"/>
        </w:rPr>
      </w:pPr>
      <w:r>
        <w:rPr>
          <w:lang w:eastAsia="en-US"/>
        </w:rPr>
        <w:t>Academic Appointments</w:t>
      </w:r>
    </w:p>
    <w:p w14:paraId="14370C88" w14:textId="77777777" w:rsidR="00FF3CB8" w:rsidRDefault="00FF3CB8" w:rsidP="00FF3CB8">
      <w:pPr>
        <w:rPr>
          <w:lang w:eastAsia="en-US"/>
        </w:rPr>
      </w:pPr>
    </w:p>
    <w:p w14:paraId="1EE8839E" w14:textId="07FA8839" w:rsidR="00FF3CB8" w:rsidRPr="00FF3CB8" w:rsidRDefault="00FF3CB8" w:rsidP="00FF3CB8">
      <w:pPr>
        <w:rPr>
          <w:lang w:eastAsia="en-US"/>
        </w:rPr>
      </w:pPr>
      <w:r>
        <w:rPr>
          <w:lang w:eastAsia="en-US"/>
        </w:rPr>
        <w:t xml:space="preserve">2020- </w:t>
      </w:r>
      <w:r w:rsidR="00B4424F">
        <w:rPr>
          <w:lang w:eastAsia="en-US"/>
        </w:rPr>
        <w:t>2021</w:t>
      </w:r>
      <w:r>
        <w:rPr>
          <w:lang w:eastAsia="en-US"/>
        </w:rPr>
        <w:t>: Deputy Vice President for Research of the Technion.</w:t>
      </w:r>
    </w:p>
    <w:p w14:paraId="590DFF71" w14:textId="77777777" w:rsidR="008300CE" w:rsidRDefault="008300CE" w:rsidP="008300CE">
      <w:pPr>
        <w:rPr>
          <w:lang w:eastAsia="en-US"/>
        </w:rPr>
      </w:pPr>
    </w:p>
    <w:p w14:paraId="090D70FD" w14:textId="77777777" w:rsidR="008300CE" w:rsidRPr="008300CE" w:rsidRDefault="008300CE" w:rsidP="008300CE">
      <w:pPr>
        <w:rPr>
          <w:lang w:eastAsia="en-US"/>
        </w:rPr>
      </w:pPr>
      <w:r>
        <w:rPr>
          <w:lang w:eastAsia="en-US"/>
        </w:rPr>
        <w:t>2018-</w:t>
      </w:r>
      <w:r w:rsidR="00FF3CB8">
        <w:rPr>
          <w:lang w:eastAsia="en-US"/>
        </w:rPr>
        <w:t>2020:</w:t>
      </w:r>
      <w:r>
        <w:rPr>
          <w:lang w:eastAsia="en-US"/>
        </w:rPr>
        <w:t xml:space="preserve"> Deputy Senior Vice President of the Technion.</w:t>
      </w:r>
    </w:p>
    <w:p w14:paraId="63B452B4" w14:textId="77777777" w:rsidR="00D85F89" w:rsidRDefault="00D85F89">
      <w:pPr>
        <w:tabs>
          <w:tab w:val="clear" w:pos="567"/>
        </w:tabs>
        <w:rPr>
          <w:sz w:val="28"/>
          <w:szCs w:val="28"/>
          <w:lang w:eastAsia="en-US"/>
        </w:rPr>
      </w:pPr>
    </w:p>
    <w:p w14:paraId="17D5B775" w14:textId="77777777" w:rsidR="00AA57E0" w:rsidRDefault="00AA57E0" w:rsidP="00BA3528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>2012-</w:t>
      </w:r>
      <w:r w:rsidR="0075193F">
        <w:rPr>
          <w:lang w:eastAsia="en-US"/>
        </w:rPr>
        <w:t>2016</w:t>
      </w:r>
      <w:r>
        <w:rPr>
          <w:lang w:eastAsia="en-US"/>
        </w:rPr>
        <w:t xml:space="preserve">: Dean, </w:t>
      </w:r>
      <w:r w:rsidRPr="00AA57E0">
        <w:rPr>
          <w:lang w:eastAsia="en-US"/>
        </w:rPr>
        <w:t>Schulich  Faculty of  Chemistry, Technion, Haifa 32000, Israel.</w:t>
      </w:r>
    </w:p>
    <w:p w14:paraId="7CEBC4D7" w14:textId="77777777" w:rsidR="00AA57E0" w:rsidRDefault="00AA57E0" w:rsidP="00BA3528">
      <w:pPr>
        <w:tabs>
          <w:tab w:val="clear" w:pos="567"/>
        </w:tabs>
        <w:outlineLvl w:val="0"/>
        <w:rPr>
          <w:lang w:eastAsia="en-US"/>
        </w:rPr>
      </w:pPr>
    </w:p>
    <w:p w14:paraId="7BEB54ED" w14:textId="77777777" w:rsidR="00BA3528" w:rsidRDefault="00BA3528" w:rsidP="00AA57E0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 xml:space="preserve">2007-: Full Professor, </w:t>
      </w:r>
      <w:r w:rsidR="00AA57E0">
        <w:rPr>
          <w:lang w:eastAsia="en-US"/>
        </w:rPr>
        <w:t xml:space="preserve"> Schulich  Faculty of </w:t>
      </w:r>
      <w:r>
        <w:rPr>
          <w:lang w:eastAsia="en-US"/>
        </w:rPr>
        <w:t xml:space="preserve"> Chemistry, Technion, Haifa 32000, Israel.</w:t>
      </w:r>
    </w:p>
    <w:p w14:paraId="0E260CCD" w14:textId="77777777" w:rsidR="00BA3528" w:rsidRDefault="00BA3528">
      <w:pPr>
        <w:tabs>
          <w:tab w:val="clear" w:pos="567"/>
        </w:tabs>
        <w:outlineLvl w:val="0"/>
        <w:rPr>
          <w:lang w:eastAsia="en-US"/>
        </w:rPr>
      </w:pPr>
    </w:p>
    <w:p w14:paraId="64C5BBF5" w14:textId="77777777" w:rsidR="00D85F89" w:rsidRDefault="00D85F89" w:rsidP="00AA57E0">
      <w:pPr>
        <w:tabs>
          <w:tab w:val="clear" w:pos="567"/>
        </w:tabs>
        <w:outlineLvl w:val="0"/>
        <w:rPr>
          <w:lang w:eastAsia="en-US"/>
        </w:rPr>
      </w:pPr>
      <w:r>
        <w:rPr>
          <w:lang w:eastAsia="en-US"/>
        </w:rPr>
        <w:t xml:space="preserve">1997 </w:t>
      </w:r>
      <w:r w:rsidR="00BA3528">
        <w:rPr>
          <w:lang w:eastAsia="en-US"/>
        </w:rPr>
        <w:t>– 2007:</w:t>
      </w:r>
      <w:r>
        <w:rPr>
          <w:lang w:eastAsia="en-US"/>
        </w:rPr>
        <w:t xml:space="preserve"> Associate Professor, </w:t>
      </w:r>
      <w:r w:rsidR="00AA57E0">
        <w:rPr>
          <w:lang w:eastAsia="en-US"/>
        </w:rPr>
        <w:t xml:space="preserve">Schulich Faculty of </w:t>
      </w:r>
      <w:r>
        <w:rPr>
          <w:lang w:eastAsia="en-US"/>
        </w:rPr>
        <w:t>Chemistry</w:t>
      </w:r>
      <w:r w:rsidR="00AA57E0">
        <w:rPr>
          <w:lang w:eastAsia="en-US"/>
        </w:rPr>
        <w:t xml:space="preserve">, </w:t>
      </w:r>
      <w:r>
        <w:rPr>
          <w:lang w:eastAsia="en-US"/>
        </w:rPr>
        <w:t>Technion, Haifa 32000, Israel.</w:t>
      </w:r>
    </w:p>
    <w:p w14:paraId="10C89BA5" w14:textId="77777777" w:rsidR="00D85F89" w:rsidRDefault="00D85F89">
      <w:pPr>
        <w:tabs>
          <w:tab w:val="clear" w:pos="567"/>
        </w:tabs>
        <w:rPr>
          <w:sz w:val="28"/>
          <w:szCs w:val="28"/>
          <w:lang w:eastAsia="en-US"/>
        </w:rPr>
      </w:pPr>
    </w:p>
    <w:p w14:paraId="7B07C328" w14:textId="77777777" w:rsidR="00D85F89" w:rsidRDefault="00D85F89">
      <w:pPr>
        <w:tabs>
          <w:tab w:val="clear" w:pos="567"/>
        </w:tabs>
        <w:ind w:left="567" w:hanging="567"/>
        <w:rPr>
          <w:lang w:eastAsia="en-US"/>
        </w:rPr>
      </w:pPr>
      <w:r>
        <w:rPr>
          <w:lang w:eastAsia="en-US"/>
        </w:rPr>
        <w:t>1992-1997:</w:t>
      </w:r>
      <w:r>
        <w:rPr>
          <w:lang w:eastAsia="en-US"/>
        </w:rPr>
        <w:tab/>
        <w:t xml:space="preserve">Senior Lecturer, </w:t>
      </w:r>
      <w:r w:rsidR="00AA57E0">
        <w:rPr>
          <w:lang w:eastAsia="en-US"/>
        </w:rPr>
        <w:t xml:space="preserve"> Schulich Faculty of </w:t>
      </w:r>
      <w:r>
        <w:rPr>
          <w:lang w:eastAsia="en-US"/>
        </w:rPr>
        <w:t>Chemistry Department, Technion, Haifa 32000, Israel.</w:t>
      </w:r>
    </w:p>
    <w:p w14:paraId="73D6DAE7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1498B60C" w14:textId="77777777" w:rsidR="00D85F89" w:rsidRDefault="00D85F89" w:rsidP="00BA3528">
      <w:pPr>
        <w:tabs>
          <w:tab w:val="clear" w:pos="567"/>
        </w:tabs>
        <w:ind w:left="1134" w:hanging="1134"/>
        <w:rPr>
          <w:lang w:eastAsia="en-US"/>
        </w:rPr>
      </w:pPr>
      <w:r>
        <w:rPr>
          <w:lang w:eastAsia="en-US"/>
        </w:rPr>
        <w:t>1988-1990:</w:t>
      </w:r>
      <w:r>
        <w:rPr>
          <w:lang w:eastAsia="en-US"/>
        </w:rPr>
        <w:tab/>
        <w:t>Australia  National Research  Fellow (Post-Doc), Appl</w:t>
      </w:r>
      <w:r w:rsidR="00BA3528">
        <w:rPr>
          <w:lang w:eastAsia="en-US"/>
        </w:rPr>
        <w:t>ied</w:t>
      </w:r>
      <w:r>
        <w:rPr>
          <w:lang w:eastAsia="en-US"/>
        </w:rPr>
        <w:t xml:space="preserve"> Physics Department, RMIT,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lang w:eastAsia="en-US"/>
              </w:rPr>
              <w:t>Melbourne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Australia</w:t>
            </w:r>
          </w:smartTag>
        </w:smartTag>
      </w:smartTag>
      <w:r>
        <w:rPr>
          <w:lang w:eastAsia="en-US"/>
        </w:rPr>
        <w:t>.</w:t>
      </w:r>
    </w:p>
    <w:p w14:paraId="418CB40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DE2C622" w14:textId="77777777" w:rsidR="00D85F89" w:rsidRDefault="00D85F89">
      <w:pPr>
        <w:tabs>
          <w:tab w:val="clear" w:pos="567"/>
        </w:tabs>
        <w:ind w:left="1134" w:hanging="1134"/>
        <w:rPr>
          <w:lang w:eastAsia="en-US"/>
        </w:rPr>
      </w:pPr>
      <w:r>
        <w:rPr>
          <w:lang w:eastAsia="en-US"/>
        </w:rPr>
        <w:t>1987-1988:</w:t>
      </w:r>
      <w:r>
        <w:rPr>
          <w:lang w:eastAsia="en-US"/>
        </w:rPr>
        <w:tab/>
        <w:t xml:space="preserve">Research Associate (Post-Doc), </w:t>
      </w:r>
      <w:smartTag w:uri="urn:schemas-microsoft-com:office:smarttags" w:element="country-region">
        <w:smartTag w:uri="urn:schemas-microsoft-com:office:smarttags" w:element="PlaceName">
          <w:r>
            <w:rPr>
              <w:lang w:eastAsia="en-US"/>
            </w:rPr>
            <w:t>Surface</w:t>
          </w:r>
        </w:smartTag>
      </w:smartTag>
      <w:r>
        <w:rPr>
          <w:lang w:eastAsia="en-US"/>
        </w:rPr>
        <w:t xml:space="preserve"> </w:t>
      </w:r>
      <w:smartTag w:uri="urn:schemas-microsoft-com:office:smarttags" w:element="country-region">
        <w:smartTag w:uri="urn:schemas-microsoft-com:office:smarttags" w:element="PlaceName">
          <w:r>
            <w:rPr>
              <w:lang w:eastAsia="en-US"/>
            </w:rPr>
            <w:t>Science</w:t>
          </w:r>
        </w:smartTag>
      </w:smartTag>
      <w:r>
        <w:rPr>
          <w:lang w:eastAsia="en-US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>
            <w:rPr>
              <w:lang w:eastAsia="en-US"/>
            </w:rPr>
            <w:t>Center</w:t>
          </w:r>
        </w:smartTag>
      </w:smartTag>
      <w:r>
        <w:rPr>
          <w:lang w:eastAsia="en-US"/>
        </w:rPr>
        <w:t xml:space="preserve">, Chemistry Department,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lang w:eastAsia="en-US"/>
              </w:rPr>
              <w:t>Pittsburgh University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>
                <w:rPr>
                  <w:lang w:eastAsia="en-US"/>
                </w:rPr>
                <w:t>Pennsylvania</w:t>
              </w:r>
            </w:smartTag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USA</w:t>
            </w:r>
          </w:smartTag>
        </w:smartTag>
      </w:smartTag>
      <w:r>
        <w:rPr>
          <w:lang w:eastAsia="en-US"/>
        </w:rPr>
        <w:t>.</w:t>
      </w:r>
    </w:p>
    <w:p w14:paraId="0FD7E789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8DA3CCC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1982-1987:</w:t>
      </w:r>
      <w:r>
        <w:rPr>
          <w:lang w:eastAsia="en-US"/>
        </w:rPr>
        <w:tab/>
        <w:t xml:space="preserve">Junior Faculty Member, Department of Physics, Technion,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lang w:eastAsia="en-US"/>
              </w:rPr>
              <w:t>Haifa</w:t>
            </w:r>
          </w:smartTag>
          <w:r>
            <w:rPr>
              <w:lang w:eastAsia="en-US"/>
            </w:rPr>
            <w:t xml:space="preserve"> </w:t>
          </w:r>
          <w:smartTag w:uri="urn:schemas-microsoft-com:office:smarttags" w:element="country-region">
            <w:smartTag w:uri="urn:schemas-microsoft-com:office:smarttags" w:element="PostalCode">
              <w:r>
                <w:rPr>
                  <w:lang w:eastAsia="en-US"/>
                </w:rPr>
                <w:t>32000</w:t>
              </w:r>
            </w:smartTag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</w:p>
    <w:p w14:paraId="175B49A2" w14:textId="77777777" w:rsidR="00D85F89" w:rsidRDefault="00D85F89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2424986E" w14:textId="77777777" w:rsidR="00D85F89" w:rsidRDefault="00D85F89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Visiting Academic Positions</w:t>
      </w:r>
    </w:p>
    <w:p w14:paraId="2AF87FDD" w14:textId="77777777" w:rsidR="00EC0248" w:rsidRDefault="00EC0248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7A111D58" w14:textId="2F20565F" w:rsidR="00050AF8" w:rsidRDefault="004C0999" w:rsidP="008868D1">
      <w:pPr>
        <w:tabs>
          <w:tab w:val="clear" w:pos="567"/>
        </w:tabs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October 2021 – March 2022</w:t>
      </w:r>
      <w:r w:rsidRPr="008B29FE">
        <w:rPr>
          <w:lang w:eastAsia="en-US"/>
        </w:rPr>
        <w:t xml:space="preserve">.  </w:t>
      </w:r>
      <w:r w:rsidR="008B29FE" w:rsidRPr="008B29FE">
        <w:rPr>
          <w:lang w:eastAsia="en-US"/>
        </w:rPr>
        <w:t>(Sabbatical leave)</w:t>
      </w:r>
      <w:r w:rsidR="008B29FE">
        <w:rPr>
          <w:u w:val="single"/>
          <w:lang w:eastAsia="en-US"/>
        </w:rPr>
        <w:t xml:space="preserve"> </w:t>
      </w:r>
      <w:r w:rsidRPr="008B33F9">
        <w:rPr>
          <w:lang w:eastAsia="en-US"/>
        </w:rPr>
        <w:t xml:space="preserve">Visiting </w:t>
      </w:r>
      <w:r w:rsidR="00C03AFA" w:rsidRPr="008B33F9">
        <w:rPr>
          <w:lang w:eastAsia="en-US"/>
        </w:rPr>
        <w:t>Professor, Physics and Chemistr</w:t>
      </w:r>
      <w:r w:rsidR="001A2704" w:rsidRPr="008B33F9">
        <w:rPr>
          <w:lang w:eastAsia="en-US"/>
        </w:rPr>
        <w:t>y Departs, Hebrew University, Jerusalem. Sabbatical leave.</w:t>
      </w:r>
      <w:r w:rsidR="001A2704">
        <w:rPr>
          <w:u w:val="single"/>
          <w:lang w:eastAsia="en-US"/>
        </w:rPr>
        <w:t xml:space="preserve"> </w:t>
      </w:r>
    </w:p>
    <w:p w14:paraId="746CF4B2" w14:textId="77777777" w:rsidR="00050AF8" w:rsidRDefault="00050AF8" w:rsidP="008868D1">
      <w:pPr>
        <w:tabs>
          <w:tab w:val="clear" w:pos="567"/>
        </w:tabs>
        <w:outlineLvl w:val="0"/>
        <w:rPr>
          <w:u w:val="single"/>
          <w:lang w:eastAsia="en-US"/>
        </w:rPr>
      </w:pPr>
    </w:p>
    <w:p w14:paraId="1A4E1B34" w14:textId="7D9FBEF0" w:rsidR="008868D1" w:rsidRDefault="008868D1" w:rsidP="008868D1">
      <w:pPr>
        <w:tabs>
          <w:tab w:val="clear" w:pos="567"/>
        </w:tabs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 xml:space="preserve">February 2012 </w:t>
      </w:r>
      <w:r>
        <w:rPr>
          <w:lang w:eastAsia="en-US"/>
        </w:rPr>
        <w:t xml:space="preserve">Visiting Professor, Laboratory of Atomic and Molecular Collisions (LCAM), Bat </w:t>
      </w:r>
      <w:proofErr w:type="gramStart"/>
      <w:r>
        <w:rPr>
          <w:lang w:eastAsia="en-US"/>
        </w:rPr>
        <w:t>351,  CNRS</w:t>
      </w:r>
      <w:proofErr w:type="gramEnd"/>
      <w:r>
        <w:rPr>
          <w:lang w:eastAsia="en-US"/>
        </w:rPr>
        <w:t xml:space="preserve">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41764C2B" w14:textId="77777777" w:rsidR="008868D1" w:rsidRDefault="008868D1" w:rsidP="008955FF">
      <w:pPr>
        <w:pStyle w:val="BodyText"/>
        <w:outlineLvl w:val="0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7254E2E3" w14:textId="77777777" w:rsidR="008955FF" w:rsidRPr="008955FF" w:rsidRDefault="008955FF" w:rsidP="008955FF">
      <w:pPr>
        <w:pStyle w:val="BodyTex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955FF">
        <w:rPr>
          <w:rFonts w:ascii="Times New Roman" w:hAnsi="Times New Roman"/>
          <w:sz w:val="24"/>
          <w:szCs w:val="24"/>
          <w:u w:val="single"/>
          <w:lang w:eastAsia="en-US"/>
        </w:rPr>
        <w:t xml:space="preserve">August 2010 :  </w:t>
      </w:r>
      <w:r w:rsidRPr="008955FF">
        <w:rPr>
          <w:rFonts w:ascii="Times New Roman" w:hAnsi="Times New Roman"/>
          <w:sz w:val="24"/>
          <w:szCs w:val="24"/>
          <w:lang w:eastAsia="en-US"/>
        </w:rPr>
        <w:t>Visiting Professor,</w:t>
      </w:r>
      <w:r w:rsidRPr="008955FF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Pr="008955FF">
        <w:rPr>
          <w:rFonts w:ascii="Times New Roman" w:hAnsi="Times New Roman"/>
          <w:sz w:val="24"/>
          <w:szCs w:val="24"/>
          <w:lang w:eastAsia="en-US"/>
        </w:rPr>
        <w:t xml:space="preserve">Physics Depart. </w:t>
      </w:r>
      <w:smartTag w:uri="urn:schemas-microsoft-com:office:smarttags" w:element="place">
        <w:smartTag w:uri="urn:schemas-microsoft-com:office:smarttags" w:element="City">
          <w:r w:rsidRPr="008955FF"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r w:rsidRPr="008955FF">
              <w:rPr>
                <w:rFonts w:ascii="Times New Roman" w:hAnsi="Times New Roman"/>
                <w:sz w:val="24"/>
                <w:szCs w:val="24"/>
                <w:lang w:eastAsia="en-US"/>
              </w:rPr>
              <w:t>Victoria</w:t>
            </w:r>
          </w:smartTag>
          <w:r w:rsidRPr="008955FF"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 w:rsidRPr="008955FF"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 w:rsidRPr="008955FF">
        <w:rPr>
          <w:rFonts w:ascii="Times New Roman" w:hAnsi="Times New Roman"/>
          <w:sz w:val="24"/>
          <w:szCs w:val="24"/>
          <w:lang w:eastAsia="en-US"/>
        </w:rPr>
        <w:t>.</w:t>
      </w:r>
    </w:p>
    <w:p w14:paraId="3D91136E" w14:textId="77777777" w:rsidR="008955FF" w:rsidRDefault="008955FF" w:rsidP="00C0497E">
      <w:pPr>
        <w:tabs>
          <w:tab w:val="clear" w:pos="567"/>
        </w:tabs>
        <w:outlineLvl w:val="0"/>
        <w:rPr>
          <w:u w:val="single"/>
          <w:lang w:eastAsia="en-US"/>
        </w:rPr>
      </w:pPr>
    </w:p>
    <w:p w14:paraId="01A32B45" w14:textId="77777777" w:rsidR="004A7361" w:rsidRPr="00E738A7" w:rsidRDefault="004A7361" w:rsidP="00C0497E">
      <w:pPr>
        <w:tabs>
          <w:tab w:val="clear" w:pos="567"/>
        </w:tabs>
        <w:outlineLvl w:val="0"/>
        <w:rPr>
          <w:lang w:eastAsia="en-US"/>
        </w:rPr>
      </w:pPr>
      <w:r w:rsidRPr="00E738A7">
        <w:rPr>
          <w:u w:val="single"/>
          <w:lang w:eastAsia="en-US"/>
        </w:rPr>
        <w:t>August 2008 –March 2009</w:t>
      </w:r>
      <w:r>
        <w:rPr>
          <w:u w:val="single"/>
          <w:lang w:eastAsia="en-US"/>
        </w:rPr>
        <w:t>.</w:t>
      </w:r>
      <w:r w:rsidRPr="00981D06">
        <w:rPr>
          <w:lang w:eastAsia="en-US"/>
        </w:rPr>
        <w:t xml:space="preserve"> </w:t>
      </w:r>
      <w:r w:rsidR="00C0497E">
        <w:rPr>
          <w:lang w:eastAsia="en-US"/>
        </w:rPr>
        <w:t xml:space="preserve">(Sabbatical leave) </w:t>
      </w:r>
      <w:r w:rsidRPr="00E738A7">
        <w:rPr>
          <w:lang w:eastAsia="en-US"/>
        </w:rPr>
        <w:t>International Research Fellow of the Australian Research Counsel</w:t>
      </w:r>
      <w:r>
        <w:rPr>
          <w:lang w:eastAsia="en-US"/>
        </w:rPr>
        <w:t xml:space="preserve">.  Visiting Professor,  Physics Department,  </w:t>
      </w:r>
      <w:smartTag w:uri="urn:schemas-microsoft-com:office:smarttags" w:element="City">
        <w:smartTag w:uri="urn:schemas-microsoft-com:office:smarttags" w:element="country-region">
          <w:r>
            <w:rPr>
              <w:lang w:eastAsia="en-US"/>
            </w:rPr>
            <w:t>University of Melbourne</w:t>
          </w:r>
        </w:smartTag>
      </w:smartTag>
      <w:r>
        <w:rPr>
          <w:lang w:eastAsia="en-US"/>
        </w:rPr>
        <w:t xml:space="preserve">, </w:t>
      </w:r>
      <w:smartTag w:uri="urn:schemas-microsoft-com:office:smarttags" w:element="State">
        <w:smartTag w:uri="urn:schemas-microsoft-com:office:smarttags" w:element="country-region">
          <w:r>
            <w:rPr>
              <w:lang w:eastAsia="en-US"/>
            </w:rPr>
            <w:t>Victoria</w:t>
          </w:r>
        </w:smartTag>
      </w:smartTag>
      <w:r>
        <w:rPr>
          <w:lang w:eastAsia="en-US"/>
        </w:rPr>
        <w:t xml:space="preserve"> 3010, 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Australia</w:t>
          </w:r>
        </w:smartTag>
      </w:smartTag>
      <w:r>
        <w:rPr>
          <w:lang w:eastAsia="en-US"/>
        </w:rPr>
        <w:t>.</w:t>
      </w:r>
      <w:r w:rsidRPr="00E738A7">
        <w:rPr>
          <w:lang w:eastAsia="en-US"/>
        </w:rPr>
        <w:t xml:space="preserve"> </w:t>
      </w:r>
      <w:r>
        <w:rPr>
          <w:lang w:eastAsia="en-US"/>
        </w:rPr>
        <w:t xml:space="preserve">  Sabbatical leave.</w:t>
      </w:r>
    </w:p>
    <w:p w14:paraId="6BBFB468" w14:textId="77777777" w:rsidR="004A7361" w:rsidRDefault="004A7361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3478D86B" w14:textId="77777777" w:rsidR="00A262FA" w:rsidRDefault="00A262FA">
      <w:pPr>
        <w:tabs>
          <w:tab w:val="clear" w:pos="567"/>
        </w:tabs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July 2007.</w:t>
      </w:r>
      <w:r w:rsidRPr="00A262FA">
        <w:rPr>
          <w:lang w:eastAsia="en-US"/>
        </w:rPr>
        <w:t xml:space="preserve"> </w:t>
      </w:r>
      <w:r>
        <w:rPr>
          <w:lang w:eastAsia="en-US"/>
        </w:rPr>
        <w:t xml:space="preserve">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1B134FC6" w14:textId="77777777" w:rsidR="00A262FA" w:rsidRDefault="00A262FA">
      <w:pPr>
        <w:tabs>
          <w:tab w:val="clear" w:pos="567"/>
        </w:tabs>
        <w:outlineLvl w:val="0"/>
        <w:rPr>
          <w:u w:val="single"/>
          <w:lang w:eastAsia="en-US"/>
        </w:rPr>
      </w:pPr>
    </w:p>
    <w:p w14:paraId="4EE81CAC" w14:textId="77777777" w:rsidR="00D85F89" w:rsidRPr="00EC0248" w:rsidRDefault="00EC0248">
      <w:pPr>
        <w:tabs>
          <w:tab w:val="clear" w:pos="567"/>
        </w:tabs>
        <w:outlineLvl w:val="0"/>
        <w:rPr>
          <w:sz w:val="28"/>
          <w:szCs w:val="28"/>
          <w:u w:val="single"/>
          <w:lang w:eastAsia="en-US"/>
        </w:rPr>
      </w:pPr>
      <w:r w:rsidRPr="00EC0248">
        <w:rPr>
          <w:u w:val="single"/>
          <w:lang w:eastAsia="en-US"/>
        </w:rPr>
        <w:t>February 2005</w:t>
      </w:r>
      <w:r w:rsidRPr="00EC0248">
        <w:rPr>
          <w:lang w:eastAsia="en-US"/>
        </w:rPr>
        <w:t xml:space="preserve"> </w:t>
      </w:r>
      <w:r>
        <w:rPr>
          <w:lang w:eastAsia="en-US"/>
        </w:rPr>
        <w:t xml:space="preserve">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39A0BFBC" w14:textId="77777777" w:rsidR="00EC0248" w:rsidRDefault="00EC0248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66E8738D" w14:textId="77777777" w:rsidR="00EC0248" w:rsidRDefault="00EC0248" w:rsidP="00EC0248">
      <w:pPr>
        <w:pStyle w:val="BodyText"/>
        <w:outlineLvl w:val="0"/>
        <w:rPr>
          <w:rFonts w:ascii="Times New Roman" w:hAnsi="Times New Roman"/>
          <w:lang w:eastAsia="en-US"/>
        </w:rPr>
      </w:pPr>
      <w:r w:rsidRPr="00EC0248">
        <w:rPr>
          <w:sz w:val="24"/>
          <w:szCs w:val="24"/>
          <w:u w:val="single"/>
          <w:lang w:eastAsia="en-US"/>
        </w:rPr>
        <w:t>August 2004</w:t>
      </w:r>
      <w:r w:rsidRPr="00EC024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Visiting Professor,  Physics Depart.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Victoria</w:t>
              </w:r>
            </w:smartTag>
          </w:smartTag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>
        <w:rPr>
          <w:rFonts w:ascii="Times New Roman" w:hAnsi="Times New Roman"/>
          <w:lang w:eastAsia="en-US"/>
        </w:rPr>
        <w:t>.</w:t>
      </w:r>
    </w:p>
    <w:p w14:paraId="7EA5C368" w14:textId="77777777" w:rsidR="00EC0248" w:rsidRDefault="00EC0248">
      <w:pPr>
        <w:tabs>
          <w:tab w:val="clear" w:pos="567"/>
        </w:tabs>
        <w:outlineLvl w:val="0"/>
        <w:rPr>
          <w:b/>
          <w:bCs/>
          <w:sz w:val="28"/>
          <w:szCs w:val="28"/>
          <w:lang w:eastAsia="en-US"/>
        </w:rPr>
      </w:pPr>
    </w:p>
    <w:p w14:paraId="38466F28" w14:textId="77777777" w:rsidR="00D85F89" w:rsidRDefault="00D85F89">
      <w:pPr>
        <w:pStyle w:val="BodyText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February 2004:  </w:t>
      </w:r>
      <w:r>
        <w:rPr>
          <w:rFonts w:ascii="Times New Roman" w:hAnsi="Times New Roman"/>
          <w:sz w:val="24"/>
          <w:szCs w:val="24"/>
          <w:lang w:eastAsia="en-US"/>
        </w:rPr>
        <w:t xml:space="preserve">Visiting Professor,  Physics Depart.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Victoria</w:t>
              </w:r>
            </w:smartTag>
          </w:smartTag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>
        <w:rPr>
          <w:rFonts w:ascii="Times New Roman" w:hAnsi="Times New Roman"/>
          <w:lang w:eastAsia="en-US"/>
        </w:rPr>
        <w:t>.</w:t>
      </w:r>
    </w:p>
    <w:p w14:paraId="01232D79" w14:textId="77777777" w:rsidR="00D85F89" w:rsidRDefault="00D85F89">
      <w:pPr>
        <w:pStyle w:val="BodyText"/>
        <w:outlineLvl w:val="0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3D942990" w14:textId="77777777" w:rsidR="00D85F89" w:rsidRDefault="00D85F89">
      <w:pPr>
        <w:pStyle w:val="BodyText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August 2003</w:t>
      </w:r>
      <w:r>
        <w:rPr>
          <w:rFonts w:ascii="Times New Roman" w:hAnsi="Times New Roman"/>
          <w:sz w:val="24"/>
          <w:szCs w:val="24"/>
          <w:lang w:eastAsia="en-US"/>
        </w:rPr>
        <w:t xml:space="preserve">. Visiting Professor,  Physics Depart.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University of  Melbourne,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Victoria</w:t>
              </w:r>
            </w:smartTag>
          </w:smartTag>
          <w:r>
            <w:rPr>
              <w:rFonts w:ascii="Times New Roman" w:hAnsi="Times New Roman"/>
              <w:sz w:val="24"/>
              <w:szCs w:val="24"/>
              <w:lang w:eastAsia="en-US"/>
            </w:rPr>
            <w:t xml:space="preserve"> , </w:t>
          </w:r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Australia</w:t>
            </w:r>
          </w:smartTag>
        </w:smartTag>
      </w:smartTag>
      <w:r>
        <w:rPr>
          <w:rFonts w:ascii="Times New Roman" w:hAnsi="Times New Roman"/>
          <w:lang w:eastAsia="en-US"/>
        </w:rPr>
        <w:t>.</w:t>
      </w:r>
    </w:p>
    <w:p w14:paraId="780B5266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65651D98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u w:val="single"/>
          <w:lang w:eastAsia="en-US"/>
        </w:rPr>
        <w:t>February 2003</w:t>
      </w:r>
      <w:r>
        <w:rPr>
          <w:lang w:eastAsia="en-US"/>
        </w:rPr>
        <w:t xml:space="preserve">. 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</w:p>
    <w:p w14:paraId="732D4AE0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2B9E5A7A" w14:textId="77777777" w:rsidR="00D85F89" w:rsidRDefault="00D85F89">
      <w:pPr>
        <w:pStyle w:val="Footer"/>
        <w:tabs>
          <w:tab w:val="clear" w:pos="4320"/>
          <w:tab w:val="clear" w:pos="8640"/>
        </w:tabs>
        <w:rPr>
          <w:u w:val="single"/>
          <w:lang w:eastAsia="en-US"/>
        </w:rPr>
      </w:pPr>
      <w:r>
        <w:rPr>
          <w:u w:val="single"/>
          <w:lang w:eastAsia="en-US"/>
        </w:rPr>
        <w:t>July-August 2002</w:t>
      </w:r>
      <w:r>
        <w:rPr>
          <w:lang w:eastAsia="en-US"/>
        </w:rPr>
        <w:t>.  Visiting Professor, Department of Physics and Materials Science, City University of Hong Kong, China</w:t>
      </w:r>
      <w:r>
        <w:rPr>
          <w:u w:val="single"/>
          <w:lang w:eastAsia="en-US"/>
        </w:rPr>
        <w:t xml:space="preserve">. </w:t>
      </w:r>
    </w:p>
    <w:p w14:paraId="7501D1C2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61D8FEB4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 xml:space="preserve">September 2000. </w:t>
      </w:r>
      <w:r>
        <w:rPr>
          <w:lang w:eastAsia="en-US"/>
        </w:rPr>
        <w:t xml:space="preserve">Visiting Professor, Physics Department, Laboratory of </w:t>
      </w:r>
      <w:proofErr w:type="spellStart"/>
      <w:r>
        <w:rPr>
          <w:lang w:eastAsia="en-US"/>
        </w:rPr>
        <w:t>Nanospectroscopy</w:t>
      </w:r>
      <w:proofErr w:type="spellEnd"/>
      <w:r>
        <w:rPr>
          <w:lang w:eastAsia="en-US"/>
        </w:rPr>
        <w:t>, La Sapienza, Roma, Italy. Sabbatical leave.</w:t>
      </w:r>
    </w:p>
    <w:p w14:paraId="5CB029B6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D3D21A7" w14:textId="69238CCA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February – August 200</w:t>
      </w:r>
      <w:r>
        <w:rPr>
          <w:lang w:eastAsia="en-US"/>
        </w:rPr>
        <w:t>0.</w:t>
      </w:r>
      <w:r w:rsidR="00B67E0F">
        <w:rPr>
          <w:lang w:eastAsia="en-US"/>
        </w:rPr>
        <w:t xml:space="preserve"> (Sabbatical </w:t>
      </w:r>
      <w:proofErr w:type="gramStart"/>
      <w:r w:rsidR="00B67E0F">
        <w:rPr>
          <w:lang w:eastAsia="en-US"/>
        </w:rPr>
        <w:t>leave)</w:t>
      </w:r>
      <w:r>
        <w:rPr>
          <w:lang w:eastAsia="en-US"/>
        </w:rPr>
        <w:t xml:space="preserve">  Visiting</w:t>
      </w:r>
      <w:proofErr w:type="gramEnd"/>
      <w:r>
        <w:rPr>
          <w:lang w:eastAsia="en-US"/>
        </w:rPr>
        <w:t xml:space="preserve"> Professor, Laboratory of Atomic and Molecular Collisions (LCAM), Bat 351,  CNRS and University of Paris Sud, Orsay, France.  Sabbatical leave.</w:t>
      </w:r>
    </w:p>
    <w:p w14:paraId="5D40EB2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1E89BE70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September 1999</w:t>
      </w:r>
      <w:r>
        <w:rPr>
          <w:lang w:eastAsia="en-US"/>
        </w:rPr>
        <w:t xml:space="preserve">.  Visiting Professor, Laboratory of Atomic and Molecular Collisions (LCAM), Bat 351,  CNRS and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  <w:r>
        <w:rPr>
          <w:lang w:eastAsia="en-US"/>
        </w:rPr>
        <w:t xml:space="preserve">. </w:t>
      </w:r>
    </w:p>
    <w:p w14:paraId="255B99EB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462C8DEF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February 1999</w:t>
      </w:r>
      <w:r>
        <w:rPr>
          <w:lang w:eastAsia="en-US"/>
        </w:rPr>
        <w:t xml:space="preserve">. </w:t>
      </w:r>
      <w:r>
        <w:rPr>
          <w:lang w:eastAsia="en-US"/>
        </w:rPr>
        <w:tab/>
        <w:t xml:space="preserve">Visiting Scientist,  </w:t>
      </w:r>
      <w:proofErr w:type="spellStart"/>
      <w:r>
        <w:rPr>
          <w:lang w:eastAsia="en-US"/>
        </w:rPr>
        <w:t>Nirim</w:t>
      </w:r>
      <w:proofErr w:type="spellEnd"/>
      <w:r>
        <w:rPr>
          <w:lang w:eastAsia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Tsukuba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Japan</w:t>
            </w:r>
          </w:smartTag>
        </w:smartTag>
      </w:smartTag>
      <w:r>
        <w:rPr>
          <w:lang w:eastAsia="en-US"/>
        </w:rPr>
        <w:t>.</w:t>
      </w:r>
    </w:p>
    <w:p w14:paraId="364DE131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4C4E6B2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February 1998</w:t>
      </w:r>
      <w:r>
        <w:rPr>
          <w:lang w:eastAsia="en-US"/>
        </w:rPr>
        <w:t xml:space="preserve">. Visiting Scientist, Research School of Physical Sciences. And Engineering.  </w:t>
      </w:r>
      <w:r>
        <w:rPr>
          <w:lang w:eastAsia="en-US"/>
        </w:rPr>
        <w:lastRenderedPageBreak/>
        <w:t>The Australian National University, Canberra, Australia.</w:t>
      </w:r>
    </w:p>
    <w:p w14:paraId="70D328F5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FD7273A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September 1997</w:t>
      </w:r>
      <w:r>
        <w:rPr>
          <w:lang w:eastAsia="en-US"/>
        </w:rPr>
        <w:t>.</w:t>
      </w:r>
      <w:r>
        <w:rPr>
          <w:lang w:eastAsia="en-US"/>
        </w:rPr>
        <w:tab/>
        <w:t xml:space="preserve">Visiting Scientist, Lure,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  <w:r>
        <w:rPr>
          <w:lang w:eastAsia="en-US"/>
        </w:rPr>
        <w:t>.</w:t>
      </w:r>
    </w:p>
    <w:p w14:paraId="2C08CF63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6908D16B" w14:textId="77777777" w:rsidR="00D85F89" w:rsidRDefault="00D85F89">
      <w:pPr>
        <w:tabs>
          <w:tab w:val="clear" w:pos="567"/>
        </w:tabs>
        <w:outlineLvl w:val="0"/>
        <w:rPr>
          <w:lang w:eastAsia="en-US"/>
        </w:rPr>
      </w:pPr>
      <w:r>
        <w:rPr>
          <w:u w:val="single"/>
          <w:lang w:eastAsia="en-US"/>
        </w:rPr>
        <w:t>July – August 1996</w:t>
      </w:r>
      <w:r>
        <w:rPr>
          <w:lang w:eastAsia="en-US"/>
        </w:rPr>
        <w:t xml:space="preserve">. Visiting Scientist, Lure, </w:t>
      </w:r>
      <w:smartTag w:uri="urn:schemas-microsoft-com:office:smarttags" w:element="PlaceType">
        <w:smartTag w:uri="urn:schemas-microsoft-com:office:smarttags" w:element="country-region">
          <w:r>
            <w:rPr>
              <w:lang w:eastAsia="en-US"/>
            </w:rPr>
            <w:t>University</w:t>
          </w:r>
        </w:smartTag>
      </w:smartTag>
      <w:r>
        <w:rPr>
          <w:lang w:eastAsia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>
            <w:rPr>
              <w:lang w:eastAsia="en-US"/>
            </w:rPr>
            <w:t>Paris</w:t>
          </w:r>
        </w:smartTag>
      </w:smartTag>
      <w:r>
        <w:rPr>
          <w:lang w:eastAsia="en-US"/>
        </w:rPr>
        <w:t xml:space="preserve"> Sud,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Orsay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France</w:t>
            </w:r>
          </w:smartTag>
        </w:smartTag>
      </w:smartTag>
      <w:r>
        <w:rPr>
          <w:lang w:eastAsia="en-US"/>
        </w:rPr>
        <w:t xml:space="preserve">. </w:t>
      </w:r>
    </w:p>
    <w:p w14:paraId="1256E88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2B22BFFC" w14:textId="77777777" w:rsidR="00D85F89" w:rsidRDefault="00D85F89">
      <w:pPr>
        <w:tabs>
          <w:tab w:val="clear" w:pos="567"/>
        </w:tabs>
        <w:outlineLvl w:val="0"/>
        <w:rPr>
          <w:lang w:eastAsia="en-US"/>
        </w:rPr>
      </w:pPr>
      <w:r>
        <w:rPr>
          <w:u w:val="single"/>
          <w:lang w:eastAsia="en-US"/>
        </w:rPr>
        <w:t>April 1996</w:t>
      </w:r>
      <w:r>
        <w:rPr>
          <w:lang w:eastAsia="en-US"/>
        </w:rPr>
        <w:t xml:space="preserve">. Visiting Scientist, </w:t>
      </w:r>
      <w:proofErr w:type="spellStart"/>
      <w:r>
        <w:rPr>
          <w:lang w:eastAsia="en-US"/>
        </w:rPr>
        <w:t>Nirim</w:t>
      </w:r>
      <w:proofErr w:type="spellEnd"/>
      <w:r>
        <w:rPr>
          <w:lang w:eastAsia="en-US"/>
        </w:rPr>
        <w:t>, Tsukuba, Japan.</w:t>
      </w:r>
    </w:p>
    <w:p w14:paraId="6F2BEA9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02D32D46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u w:val="single"/>
          <w:lang w:eastAsia="en-US"/>
        </w:rPr>
        <w:t>July 1994</w:t>
      </w:r>
      <w:r>
        <w:rPr>
          <w:lang w:eastAsia="en-US"/>
        </w:rPr>
        <w:t>.</w:t>
      </w:r>
      <w:r>
        <w:rPr>
          <w:lang w:eastAsia="en-US"/>
        </w:rPr>
        <w:tab/>
        <w:t xml:space="preserve">Visiting Fellow, Applied Physics Dept., RMIT, Melbourne, Australia. </w:t>
      </w:r>
    </w:p>
    <w:p w14:paraId="7A7C937E" w14:textId="77777777" w:rsidR="00D85F89" w:rsidRDefault="00D85F89">
      <w:pPr>
        <w:tabs>
          <w:tab w:val="clear" w:pos="567"/>
        </w:tabs>
        <w:ind w:left="1701" w:hanging="1701"/>
        <w:rPr>
          <w:lang w:eastAsia="en-US"/>
        </w:rPr>
      </w:pPr>
    </w:p>
    <w:p w14:paraId="18334A68" w14:textId="77777777" w:rsidR="00D85F89" w:rsidRDefault="00D85F89">
      <w:pPr>
        <w:tabs>
          <w:tab w:val="clear" w:pos="567"/>
        </w:tabs>
        <w:ind w:left="1701" w:hanging="1701"/>
        <w:outlineLvl w:val="0"/>
        <w:rPr>
          <w:lang w:eastAsia="en-US"/>
        </w:rPr>
      </w:pPr>
      <w:r>
        <w:rPr>
          <w:u w:val="single"/>
          <w:lang w:eastAsia="en-US"/>
        </w:rPr>
        <w:t>August 1994</w:t>
      </w:r>
      <w:r>
        <w:rPr>
          <w:lang w:eastAsia="en-US"/>
        </w:rPr>
        <w:t xml:space="preserve">. Visiting Scientist, Applied Physics, CSIRO, Lindfield, NSW,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Australia</w:t>
          </w:r>
        </w:smartTag>
      </w:smartTag>
      <w:r>
        <w:rPr>
          <w:lang w:eastAsia="en-US"/>
        </w:rPr>
        <w:t>.</w:t>
      </w:r>
    </w:p>
    <w:p w14:paraId="02BA251E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3A2E9F41" w14:textId="77777777" w:rsidR="00D85F89" w:rsidRDefault="00D85F89">
      <w:pPr>
        <w:pStyle w:val="Heading2"/>
        <w:rPr>
          <w:lang w:eastAsia="en-US"/>
        </w:rPr>
      </w:pPr>
      <w:r>
        <w:rPr>
          <w:lang w:eastAsia="en-US"/>
        </w:rPr>
        <w:t>Professional Experience</w:t>
      </w:r>
    </w:p>
    <w:p w14:paraId="29A052AA" w14:textId="77777777" w:rsidR="00D85F89" w:rsidRDefault="00D85F89">
      <w:pPr>
        <w:rPr>
          <w:lang w:eastAsia="en-US"/>
        </w:rPr>
      </w:pPr>
    </w:p>
    <w:p w14:paraId="06900A45" w14:textId="77777777" w:rsidR="00D85F89" w:rsidRDefault="00D85F89">
      <w:pPr>
        <w:rPr>
          <w:lang w:eastAsia="en-US"/>
        </w:rPr>
      </w:pPr>
      <w:r>
        <w:rPr>
          <w:lang w:eastAsia="en-US"/>
        </w:rPr>
        <w:t xml:space="preserve">2001- : Consultant for the Israeli Space Program on the subject of properties of materials under upper atmosphere </w:t>
      </w:r>
      <w:proofErr w:type="spellStart"/>
      <w:r>
        <w:rPr>
          <w:lang w:eastAsia="en-US"/>
        </w:rPr>
        <w:t>physico</w:t>
      </w:r>
      <w:proofErr w:type="spellEnd"/>
      <w:r>
        <w:rPr>
          <w:lang w:eastAsia="en-US"/>
        </w:rPr>
        <w:t>-chemical conditions.</w:t>
      </w:r>
    </w:p>
    <w:p w14:paraId="5EE6A99E" w14:textId="77777777" w:rsidR="00D85F89" w:rsidRDefault="00D85F89">
      <w:pPr>
        <w:rPr>
          <w:lang w:eastAsia="en-US"/>
        </w:rPr>
      </w:pPr>
    </w:p>
    <w:p w14:paraId="52060736" w14:textId="77777777" w:rsidR="00D85F89" w:rsidRDefault="00D85F89">
      <w:pPr>
        <w:rPr>
          <w:lang w:eastAsia="en-US"/>
        </w:rPr>
      </w:pPr>
      <w:r>
        <w:rPr>
          <w:lang w:eastAsia="en-US"/>
        </w:rPr>
        <w:t xml:space="preserve">1992 – Consultant for the Israeli microelectronic industry on subjects associated with surface science.  </w:t>
      </w:r>
    </w:p>
    <w:p w14:paraId="4C4F8346" w14:textId="77777777" w:rsidR="00D85F89" w:rsidRDefault="00D85F89">
      <w:pPr>
        <w:rPr>
          <w:lang w:eastAsia="en-US"/>
        </w:rPr>
      </w:pPr>
    </w:p>
    <w:p w14:paraId="216BFA69" w14:textId="77777777" w:rsidR="00D85F89" w:rsidRDefault="00D85F89">
      <w:pPr>
        <w:rPr>
          <w:lang w:eastAsia="en-US"/>
        </w:rPr>
      </w:pPr>
      <w:r>
        <w:rPr>
          <w:lang w:eastAsia="en-US"/>
        </w:rPr>
        <w:t>1990-1992:</w:t>
      </w:r>
      <w:r>
        <w:rPr>
          <w:lang w:eastAsia="en-US"/>
        </w:rPr>
        <w:tab/>
        <w:t xml:space="preserve">Research Scientist, Appl. Nuclear Physics, ANSTO. PMB 1 Menai, </w:t>
      </w:r>
      <w:r>
        <w:rPr>
          <w:lang w:eastAsia="en-US"/>
        </w:rPr>
        <w:br/>
        <w:t xml:space="preserve">2234  NSW,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Australia</w:t>
          </w:r>
        </w:smartTag>
      </w:smartTag>
      <w:r>
        <w:rPr>
          <w:lang w:eastAsia="en-US"/>
        </w:rPr>
        <w:t>.</w:t>
      </w:r>
    </w:p>
    <w:p w14:paraId="467249CA" w14:textId="77777777" w:rsidR="00D85F89" w:rsidRDefault="00D85F89">
      <w:pPr>
        <w:pStyle w:val="Heading2"/>
        <w:rPr>
          <w:lang w:eastAsia="en-US"/>
        </w:rPr>
      </w:pPr>
    </w:p>
    <w:p w14:paraId="29859457" w14:textId="34CAC681" w:rsidR="00D85F89" w:rsidRDefault="00920849">
      <w:pPr>
        <w:pStyle w:val="Heading2"/>
        <w:rPr>
          <w:lang w:eastAsia="en-US"/>
        </w:rPr>
      </w:pPr>
      <w:r>
        <w:rPr>
          <w:lang w:eastAsia="en-US"/>
        </w:rPr>
        <w:t xml:space="preserve">Current </w:t>
      </w:r>
      <w:r w:rsidR="00D85F89">
        <w:rPr>
          <w:lang w:eastAsia="en-US"/>
        </w:rPr>
        <w:t>Research Interests</w:t>
      </w:r>
    </w:p>
    <w:p w14:paraId="04988BCD" w14:textId="77777777" w:rsidR="00316494" w:rsidRDefault="00316494" w:rsidP="00316494">
      <w:pPr>
        <w:tabs>
          <w:tab w:val="clear" w:pos="567"/>
        </w:tabs>
        <w:spacing w:before="60" w:after="60"/>
        <w:rPr>
          <w:lang w:eastAsia="en-US"/>
        </w:rPr>
      </w:pPr>
    </w:p>
    <w:p w14:paraId="6B37E1CE" w14:textId="77777777" w:rsidR="00316494" w:rsidRDefault="00316494" w:rsidP="00316494">
      <w:pPr>
        <w:numPr>
          <w:ilvl w:val="0"/>
          <w:numId w:val="16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proofErr w:type="spellStart"/>
      <w:r>
        <w:rPr>
          <w:lang w:eastAsia="en-US"/>
        </w:rPr>
        <w:t>Physico</w:t>
      </w:r>
      <w:proofErr w:type="spellEnd"/>
      <w:r>
        <w:rPr>
          <w:lang w:eastAsia="en-US"/>
        </w:rPr>
        <w:t xml:space="preserve">-chemical processes and properties of surfaces. </w:t>
      </w:r>
    </w:p>
    <w:p w14:paraId="59DE8DBA" w14:textId="3C8B4A44" w:rsidR="00316494" w:rsidRDefault="00316494" w:rsidP="00316494">
      <w:pPr>
        <w:numPr>
          <w:ilvl w:val="0"/>
          <w:numId w:val="16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 xml:space="preserve">Electron, photon, ion and thermal stimulated processes on </w:t>
      </w:r>
      <w:r w:rsidR="00F0448E">
        <w:rPr>
          <w:lang w:eastAsia="en-US"/>
        </w:rPr>
        <w:t xml:space="preserve">diamond </w:t>
      </w:r>
      <w:r>
        <w:rPr>
          <w:lang w:eastAsia="en-US"/>
        </w:rPr>
        <w:t>surfaces:  ESD, SEE, QPY, TPD and  IEEE.</w:t>
      </w:r>
    </w:p>
    <w:p w14:paraId="49EFF601" w14:textId="77777777" w:rsidR="00316494" w:rsidRDefault="00316494" w:rsidP="00316494">
      <w:pPr>
        <w:numPr>
          <w:ilvl w:val="0"/>
          <w:numId w:val="16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Electron spectroscopy (EELS, XPS, AES, UPS, HREELS, NEXAFS) of carbon allotropes surfaces.</w:t>
      </w:r>
    </w:p>
    <w:p w14:paraId="15BD719D" w14:textId="77777777" w:rsidR="00316494" w:rsidRDefault="00316494" w:rsidP="00316494">
      <w:pPr>
        <w:numPr>
          <w:ilvl w:val="0"/>
          <w:numId w:val="16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Nucleation and growth processes and mechanism of poly- and nano-crystalline diamond films.</w:t>
      </w:r>
    </w:p>
    <w:p w14:paraId="1FBC4112" w14:textId="62DF5161" w:rsidR="00316494" w:rsidRDefault="00316494" w:rsidP="003E6742">
      <w:pPr>
        <w:numPr>
          <w:ilvl w:val="0"/>
          <w:numId w:val="16"/>
        </w:numPr>
        <w:tabs>
          <w:tab w:val="clear" w:pos="567"/>
          <w:tab w:val="left" w:pos="720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Interaction of hydrogen</w:t>
      </w:r>
      <w:r w:rsidR="003E6742">
        <w:rPr>
          <w:lang w:eastAsia="en-US"/>
        </w:rPr>
        <w:t>, nitrogen and oxygen</w:t>
      </w:r>
      <w:r>
        <w:rPr>
          <w:lang w:eastAsia="en-US"/>
        </w:rPr>
        <w:t xml:space="preserve"> with single crystal, poly- and nano- crystalline diamond surfaces: content,   bonding and thermal stability. </w:t>
      </w:r>
    </w:p>
    <w:p w14:paraId="1F89D722" w14:textId="77777777" w:rsidR="00D85F89" w:rsidRDefault="00D85F89">
      <w:pPr>
        <w:pStyle w:val="Heading6"/>
        <w:spacing w:before="60" w:after="60"/>
        <w:rPr>
          <w:sz w:val="28"/>
          <w:szCs w:val="28"/>
          <w:u w:val="none"/>
          <w:lang w:eastAsia="en-US"/>
        </w:rPr>
      </w:pPr>
    </w:p>
    <w:p w14:paraId="060F07BA" w14:textId="77777777" w:rsidR="00D85F89" w:rsidRDefault="00D85F89">
      <w:pPr>
        <w:pStyle w:val="Heading6"/>
        <w:spacing w:before="60" w:after="60"/>
        <w:rPr>
          <w:sz w:val="28"/>
          <w:szCs w:val="28"/>
          <w:u w:val="none"/>
          <w:lang w:eastAsia="en-US"/>
        </w:rPr>
      </w:pPr>
      <w:r>
        <w:rPr>
          <w:sz w:val="28"/>
          <w:szCs w:val="28"/>
          <w:u w:val="none"/>
          <w:lang w:eastAsia="en-US"/>
        </w:rPr>
        <w:t>Teaching experience</w:t>
      </w:r>
    </w:p>
    <w:p w14:paraId="09A80BEB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</w:p>
    <w:p w14:paraId="0EDDE355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1. </w:t>
      </w:r>
      <w:r>
        <w:rPr>
          <w:i/>
          <w:iCs/>
          <w:lang w:eastAsia="en-US"/>
        </w:rPr>
        <w:t>Teaching assistant</w:t>
      </w:r>
      <w:r>
        <w:rPr>
          <w:lang w:eastAsia="en-US"/>
        </w:rPr>
        <w:t xml:space="preserve"> at the Department of  Physics, Technion (1982-1987).</w:t>
      </w:r>
    </w:p>
    <w:p w14:paraId="7166E6C1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First year laboratory assistant – undergraduate level.</w:t>
      </w:r>
    </w:p>
    <w:p w14:paraId="13AF60C5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 Physics 3 – undergraduate level.</w:t>
      </w:r>
    </w:p>
    <w:p w14:paraId="4A201359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Quantum Mechanic 1 – undergraduate level.</w:t>
      </w:r>
    </w:p>
    <w:p w14:paraId="4B93167F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Quantum Mechanic 2 – undergraduate level.</w:t>
      </w:r>
    </w:p>
    <w:p w14:paraId="64D2E5D1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Physics of Atoms and Molecules – graduate level.</w:t>
      </w:r>
    </w:p>
    <w:p w14:paraId="09C78169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</w:p>
    <w:p w14:paraId="45BC3DA2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2.  </w:t>
      </w:r>
      <w:r>
        <w:rPr>
          <w:i/>
          <w:iCs/>
          <w:lang w:eastAsia="en-US"/>
        </w:rPr>
        <w:t>Lecturer</w:t>
      </w:r>
      <w:r>
        <w:rPr>
          <w:lang w:eastAsia="en-US"/>
        </w:rPr>
        <w:t xml:space="preserve"> at the Department of Chemistry, Technion  (1992- ).</w:t>
      </w:r>
    </w:p>
    <w:p w14:paraId="61955B4C" w14:textId="77777777" w:rsidR="00D85F89" w:rsidRDefault="00D85F89">
      <w:pPr>
        <w:pStyle w:val="Footer"/>
        <w:tabs>
          <w:tab w:val="clear" w:pos="4320"/>
          <w:tab w:val="clear" w:pos="8640"/>
        </w:tabs>
        <w:spacing w:before="60" w:after="60"/>
        <w:rPr>
          <w:lang w:eastAsia="en-US"/>
        </w:rPr>
      </w:pPr>
      <w:r>
        <w:rPr>
          <w:lang w:eastAsia="en-US"/>
        </w:rPr>
        <w:t>Physical Chemistry 2P ( for physics students) – undergraduate level.</w:t>
      </w:r>
    </w:p>
    <w:p w14:paraId="39DC5E95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lastRenderedPageBreak/>
        <w:t>Physical Chemistry 1B  (for biology students) –– undergraduate level.</w:t>
      </w:r>
    </w:p>
    <w:p w14:paraId="56254A27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Physical Chemistry M  (for medicine students) – undergraduate level. </w:t>
      </w:r>
    </w:p>
    <w:p w14:paraId="6F9A93B4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Chemistry 2CE (for civil </w:t>
      </w:r>
      <w:proofErr w:type="spellStart"/>
      <w:r>
        <w:rPr>
          <w:lang w:eastAsia="en-US"/>
        </w:rPr>
        <w:t>engin</w:t>
      </w:r>
      <w:proofErr w:type="spellEnd"/>
      <w:r>
        <w:rPr>
          <w:lang w:eastAsia="en-US"/>
        </w:rPr>
        <w:t>. students) – undergraduate level.</w:t>
      </w:r>
    </w:p>
    <w:p w14:paraId="182162EB" w14:textId="77777777" w:rsidR="004F521F" w:rsidRDefault="00D85F89" w:rsidP="004F521F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Physical Chemistry of Surfaces and Interfaces –graduate level.</w:t>
      </w:r>
    </w:p>
    <w:p w14:paraId="53DC9508" w14:textId="77777777" w:rsidR="00C0668F" w:rsidRDefault="004F521F" w:rsidP="004F521F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Experimental Methods in </w:t>
      </w:r>
      <w:r w:rsidR="00DF4596">
        <w:rPr>
          <w:lang w:eastAsia="en-US"/>
        </w:rPr>
        <w:t>Surface</w:t>
      </w:r>
      <w:r>
        <w:rPr>
          <w:lang w:eastAsia="en-US"/>
        </w:rPr>
        <w:t xml:space="preserve"> </w:t>
      </w:r>
      <w:r w:rsidR="00DF4596">
        <w:rPr>
          <w:lang w:eastAsia="en-US"/>
        </w:rPr>
        <w:t>Science</w:t>
      </w:r>
      <w:r>
        <w:rPr>
          <w:lang w:eastAsia="en-US"/>
        </w:rPr>
        <w:t xml:space="preserve"> –graduate level.</w:t>
      </w:r>
    </w:p>
    <w:p w14:paraId="504E2E92" w14:textId="77777777" w:rsidR="00D85F89" w:rsidRDefault="00C0668F" w:rsidP="00C0668F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Chemical Thermodynamics ( for Chemistry students) – undergraduate level</w:t>
      </w:r>
      <w:r w:rsidR="00D85F89">
        <w:rPr>
          <w:lang w:eastAsia="en-US"/>
        </w:rPr>
        <w:t xml:space="preserve">  </w:t>
      </w:r>
    </w:p>
    <w:p w14:paraId="625D68A2" w14:textId="77777777" w:rsidR="00D85F89" w:rsidRDefault="00D85F89">
      <w:pPr>
        <w:tabs>
          <w:tab w:val="clear" w:pos="567"/>
        </w:tabs>
        <w:spacing w:after="120"/>
        <w:outlineLvl w:val="0"/>
        <w:rPr>
          <w:sz w:val="28"/>
          <w:szCs w:val="28"/>
          <w:lang w:eastAsia="en-US"/>
        </w:rPr>
      </w:pPr>
    </w:p>
    <w:p w14:paraId="348407A3" w14:textId="77777777" w:rsidR="00D85F89" w:rsidRDefault="00D85F89">
      <w:pPr>
        <w:tabs>
          <w:tab w:val="clear" w:pos="567"/>
        </w:tabs>
        <w:spacing w:after="120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Technion Activities.</w:t>
      </w:r>
    </w:p>
    <w:p w14:paraId="4825CA90" w14:textId="77777777" w:rsidR="00D85F89" w:rsidRDefault="00D85F89">
      <w:pPr>
        <w:tabs>
          <w:tab w:val="clear" w:pos="567"/>
        </w:tabs>
        <w:spacing w:after="120"/>
        <w:outlineLvl w:val="0"/>
        <w:rPr>
          <w:sz w:val="28"/>
          <w:szCs w:val="28"/>
          <w:lang w:eastAsia="en-US"/>
        </w:rPr>
      </w:pPr>
    </w:p>
    <w:p w14:paraId="6CD8C1B0" w14:textId="77777777" w:rsidR="00D85F89" w:rsidRPr="006B1643" w:rsidRDefault="00D85F89">
      <w:pPr>
        <w:tabs>
          <w:tab w:val="clear" w:pos="567"/>
        </w:tabs>
        <w:spacing w:after="120"/>
        <w:outlineLvl w:val="0"/>
        <w:rPr>
          <w:lang w:eastAsia="en-US"/>
        </w:rPr>
      </w:pPr>
      <w:r w:rsidRPr="006B1643">
        <w:rPr>
          <w:lang w:eastAsia="en-US"/>
        </w:rPr>
        <w:t>1992-</w:t>
      </w:r>
      <w:r w:rsidR="00640432" w:rsidRPr="006B1643">
        <w:rPr>
          <w:lang w:eastAsia="en-US"/>
        </w:rPr>
        <w:t xml:space="preserve"> to date:</w:t>
      </w:r>
      <w:r w:rsidRPr="006B1643">
        <w:rPr>
          <w:lang w:eastAsia="en-US"/>
        </w:rPr>
        <w:t xml:space="preserve"> Member of the Solid State Institute.</w:t>
      </w:r>
    </w:p>
    <w:p w14:paraId="528B72CD" w14:textId="77777777" w:rsidR="00A02FFB" w:rsidRDefault="00D85F89" w:rsidP="004C4824">
      <w:pPr>
        <w:pStyle w:val="BodyText"/>
        <w:spacing w:after="12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B1643">
        <w:rPr>
          <w:rFonts w:ascii="Times New Roman" w:hAnsi="Times New Roman"/>
          <w:sz w:val="24"/>
          <w:szCs w:val="24"/>
          <w:lang w:eastAsia="en-US"/>
        </w:rPr>
        <w:t>1995-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4824">
        <w:rPr>
          <w:rFonts w:ascii="Times New Roman" w:hAnsi="Times New Roman"/>
          <w:sz w:val="24"/>
          <w:szCs w:val="24"/>
          <w:lang w:eastAsia="en-US"/>
        </w:rPr>
        <w:t>2005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>:</w:t>
      </w:r>
      <w:r w:rsidRPr="006B1643">
        <w:rPr>
          <w:rFonts w:ascii="Times New Roman" w:hAnsi="Times New Roman"/>
          <w:sz w:val="24"/>
          <w:szCs w:val="24"/>
          <w:lang w:eastAsia="en-US"/>
        </w:rPr>
        <w:t xml:space="preserve"> Member of the Wolfson Center for Interfaces.</w:t>
      </w:r>
    </w:p>
    <w:p w14:paraId="4ABFF1AC" w14:textId="77777777" w:rsidR="00D85F89" w:rsidRPr="006B1643" w:rsidRDefault="00D85F89" w:rsidP="004C4824">
      <w:pPr>
        <w:pStyle w:val="BodyText"/>
        <w:spacing w:after="12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B1643">
        <w:rPr>
          <w:rFonts w:ascii="Times New Roman" w:hAnsi="Times New Roman"/>
          <w:sz w:val="24"/>
          <w:szCs w:val="24"/>
          <w:lang w:eastAsia="en-US"/>
        </w:rPr>
        <w:t>2002-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61745">
        <w:rPr>
          <w:rFonts w:ascii="Times New Roman" w:hAnsi="Times New Roman"/>
          <w:sz w:val="24"/>
          <w:szCs w:val="24"/>
          <w:lang w:eastAsia="en-US"/>
        </w:rPr>
        <w:t>2008</w:t>
      </w:r>
      <w:r w:rsidR="00640432" w:rsidRPr="006B1643">
        <w:rPr>
          <w:rFonts w:ascii="Times New Roman" w:hAnsi="Times New Roman"/>
          <w:sz w:val="24"/>
          <w:szCs w:val="24"/>
          <w:lang w:eastAsia="en-US"/>
        </w:rPr>
        <w:t>:</w:t>
      </w:r>
      <w:r w:rsidRPr="006B1643">
        <w:rPr>
          <w:rFonts w:ascii="Times New Roman" w:hAnsi="Times New Roman"/>
          <w:sz w:val="24"/>
          <w:szCs w:val="24"/>
          <w:lang w:eastAsia="en-US"/>
        </w:rPr>
        <w:t xml:space="preserve"> Member of the Committee of Patents at the Technion. </w:t>
      </w:r>
    </w:p>
    <w:p w14:paraId="40A72D19" w14:textId="77777777" w:rsidR="00D85F89" w:rsidRDefault="002A6AD8" w:rsidP="00DF4596">
      <w:pPr>
        <w:tabs>
          <w:tab w:val="clear" w:pos="567"/>
        </w:tabs>
        <w:spacing w:after="120"/>
        <w:outlineLvl w:val="0"/>
        <w:rPr>
          <w:lang w:eastAsia="en-US"/>
        </w:rPr>
      </w:pPr>
      <w:r w:rsidRPr="006B1643">
        <w:rPr>
          <w:lang w:eastAsia="en-US"/>
        </w:rPr>
        <w:t>2002-</w:t>
      </w:r>
      <w:r w:rsidR="00640432" w:rsidRPr="006B1643">
        <w:rPr>
          <w:lang w:eastAsia="en-US"/>
        </w:rPr>
        <w:t xml:space="preserve"> </w:t>
      </w:r>
      <w:r w:rsidR="00DF4596">
        <w:rPr>
          <w:lang w:eastAsia="en-US"/>
        </w:rPr>
        <w:t>2008</w:t>
      </w:r>
      <w:r w:rsidR="00640432" w:rsidRPr="006B1643">
        <w:rPr>
          <w:lang w:eastAsia="en-US"/>
        </w:rPr>
        <w:t>:</w:t>
      </w:r>
      <w:r w:rsidRPr="006B1643">
        <w:rPr>
          <w:lang w:eastAsia="en-US"/>
        </w:rPr>
        <w:t xml:space="preserve"> Head of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6B1643">
              <w:rPr>
                <w:lang w:eastAsia="en-US"/>
              </w:rPr>
              <w:t>Chemical</w:t>
            </w:r>
          </w:smartTag>
          <w:r w:rsidRPr="006B1643">
            <w:rPr>
              <w:lang w:eastAsia="en-US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6B1643">
                <w:rPr>
                  <w:lang w:eastAsia="en-US"/>
                </w:rPr>
                <w:t>Center</w:t>
              </w:r>
            </w:smartTag>
          </w:smartTag>
        </w:smartTag>
      </w:smartTag>
      <w:r w:rsidRPr="006B1643">
        <w:rPr>
          <w:lang w:eastAsia="en-US"/>
        </w:rPr>
        <w:t xml:space="preserve">. </w:t>
      </w:r>
    </w:p>
    <w:p w14:paraId="6879FB36" w14:textId="77777777" w:rsidR="00591227" w:rsidRDefault="00591227" w:rsidP="003E6742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2010-</w:t>
      </w:r>
      <w:r w:rsidR="00C21FED">
        <w:rPr>
          <w:lang w:eastAsia="en-US"/>
        </w:rPr>
        <w:t>2012:</w:t>
      </w:r>
      <w:r>
        <w:rPr>
          <w:lang w:eastAsia="en-US"/>
        </w:rPr>
        <w:t xml:space="preserve"> Member of the VAADA MECHINA SENATIT. </w:t>
      </w:r>
    </w:p>
    <w:p w14:paraId="2AA72C5F" w14:textId="77777777" w:rsidR="001F3781" w:rsidRDefault="001F3781" w:rsidP="0075193F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2012-</w:t>
      </w:r>
      <w:r w:rsidR="0075193F">
        <w:rPr>
          <w:lang w:eastAsia="en-US"/>
        </w:rPr>
        <w:t>2016:</w:t>
      </w:r>
      <w:r>
        <w:rPr>
          <w:lang w:eastAsia="en-US"/>
        </w:rPr>
        <w:t xml:space="preserve"> Dean of the Schulich </w:t>
      </w:r>
      <w:r w:rsidR="0075193F">
        <w:rPr>
          <w:lang w:eastAsia="en-US"/>
        </w:rPr>
        <w:t>F</w:t>
      </w:r>
      <w:r>
        <w:rPr>
          <w:lang w:eastAsia="en-US"/>
        </w:rPr>
        <w:t>aculty of Chemistry – Technion.</w:t>
      </w:r>
    </w:p>
    <w:p w14:paraId="6A5E059C" w14:textId="77777777" w:rsidR="003E6742" w:rsidRDefault="003E6742" w:rsidP="0075193F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2016-2018: Member of the VAADA MERAKEZET</w:t>
      </w:r>
    </w:p>
    <w:p w14:paraId="340A2E5B" w14:textId="77777777" w:rsidR="007D18D8" w:rsidRPr="006B1643" w:rsidRDefault="007D18D8" w:rsidP="007D18D8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2018-2020: Deputy Senior Vice President of the Technion</w:t>
      </w:r>
    </w:p>
    <w:p w14:paraId="05A11621" w14:textId="216EBDE9" w:rsidR="002A6AD8" w:rsidRPr="001D4CD4" w:rsidRDefault="00914F72" w:rsidP="001D4CD4">
      <w:pPr>
        <w:tabs>
          <w:tab w:val="clear" w:pos="567"/>
        </w:tabs>
        <w:spacing w:after="120"/>
        <w:outlineLvl w:val="0"/>
        <w:rPr>
          <w:lang w:eastAsia="en-US"/>
        </w:rPr>
      </w:pPr>
      <w:r>
        <w:rPr>
          <w:lang w:eastAsia="en-US"/>
        </w:rPr>
        <w:t>2020 -</w:t>
      </w:r>
      <w:r w:rsidR="001D342C">
        <w:rPr>
          <w:lang w:eastAsia="en-US"/>
        </w:rPr>
        <w:t>2021</w:t>
      </w:r>
      <w:r>
        <w:rPr>
          <w:lang w:eastAsia="en-US"/>
        </w:rPr>
        <w:t>: Deputy Vice President for Research of the Technion</w:t>
      </w:r>
    </w:p>
    <w:p w14:paraId="0FDAA4E4" w14:textId="77777777" w:rsidR="00B97794" w:rsidRDefault="00B97794">
      <w:pPr>
        <w:tabs>
          <w:tab w:val="clear" w:pos="567"/>
        </w:tabs>
        <w:spacing w:after="120"/>
        <w:outlineLvl w:val="0"/>
        <w:rPr>
          <w:b/>
          <w:bCs/>
          <w:sz w:val="28"/>
          <w:szCs w:val="28"/>
          <w:lang w:eastAsia="en-US"/>
        </w:rPr>
      </w:pPr>
    </w:p>
    <w:p w14:paraId="51F47B72" w14:textId="77777777" w:rsidR="00D85F89" w:rsidRDefault="00D85F89">
      <w:pPr>
        <w:tabs>
          <w:tab w:val="clear" w:pos="567"/>
        </w:tabs>
        <w:spacing w:after="120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Public Professional Activities.</w:t>
      </w:r>
    </w:p>
    <w:p w14:paraId="2B309C3B" w14:textId="77777777" w:rsidR="00B97794" w:rsidRDefault="00B97794" w:rsidP="004A7361">
      <w:pPr>
        <w:tabs>
          <w:tab w:val="clear" w:pos="567"/>
        </w:tabs>
        <w:spacing w:before="60" w:after="60"/>
        <w:rPr>
          <w:lang w:eastAsia="en-US"/>
        </w:rPr>
      </w:pPr>
    </w:p>
    <w:p w14:paraId="02E658C8" w14:textId="77777777" w:rsidR="004A7361" w:rsidRDefault="004A7361" w:rsidP="004A736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2009-</w:t>
      </w:r>
      <w:r w:rsidR="004E071C">
        <w:rPr>
          <w:lang w:eastAsia="en-US"/>
        </w:rPr>
        <w:t>2012</w:t>
      </w:r>
      <w:r>
        <w:rPr>
          <w:lang w:eastAsia="en-US"/>
        </w:rPr>
        <w:t xml:space="preserve"> President of the "Israeli Vacuum Society". </w:t>
      </w:r>
    </w:p>
    <w:p w14:paraId="59E89FDC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1994-1997: Member of the  board of the "Israeli Vacuum Society" - treasurer.</w:t>
      </w:r>
    </w:p>
    <w:p w14:paraId="4C49A566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1992-</w:t>
      </w:r>
      <w:r w:rsidR="00640432">
        <w:rPr>
          <w:lang w:eastAsia="en-US"/>
        </w:rPr>
        <w:t xml:space="preserve"> to date: 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>Referee for the scientific journals "Surface Science",  "Applied Physics Letters",   “Materials Research” and “ D</w:t>
      </w:r>
      <w:r w:rsidR="009A37A1">
        <w:rPr>
          <w:lang w:eastAsia="en-US"/>
        </w:rPr>
        <w:t>iamond and  Related Materials”.</w:t>
      </w:r>
    </w:p>
    <w:p w14:paraId="405B08CE" w14:textId="77777777" w:rsidR="009A37A1" w:rsidRDefault="009A37A1" w:rsidP="009A37A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1995- to date:  Member of various “</w:t>
      </w:r>
      <w:proofErr w:type="spellStart"/>
      <w:r>
        <w:rPr>
          <w:lang w:eastAsia="en-US"/>
        </w:rPr>
        <w:t>Vaadot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Miktsoiot</w:t>
      </w:r>
      <w:proofErr w:type="spellEnd"/>
      <w:r>
        <w:rPr>
          <w:lang w:eastAsia="en-US"/>
        </w:rPr>
        <w:t xml:space="preserve">” of the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>
              <w:rPr>
                <w:lang w:eastAsia="en-US"/>
              </w:rPr>
              <w:t>Israeli</w:t>
            </w:r>
          </w:smartTag>
          <w:r>
            <w:rPr>
              <w:lang w:eastAsia="en-US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lang w:eastAsia="en-US"/>
                </w:rPr>
                <w:t>Academy</w:t>
              </w:r>
            </w:smartTag>
          </w:smartTag>
        </w:smartTag>
      </w:smartTag>
      <w:r>
        <w:rPr>
          <w:lang w:eastAsia="en-US"/>
        </w:rPr>
        <w:t xml:space="preserve"> of Science and the Israeli Ministry of Science and Arts.</w:t>
      </w:r>
    </w:p>
    <w:p w14:paraId="7F6D9D00" w14:textId="77777777" w:rsidR="009A37A1" w:rsidRDefault="009A37A1" w:rsidP="009A37A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1995- to date: Referee for a number of national and international scientific funding agencies (ISF, BSF, GIF, etc.)</w:t>
      </w:r>
    </w:p>
    <w:p w14:paraId="2B2D04DC" w14:textId="77777777" w:rsidR="009A37A1" w:rsidRDefault="009A37A1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 xml:space="preserve"> </w:t>
      </w:r>
    </w:p>
    <w:p w14:paraId="79202923" w14:textId="77777777" w:rsidR="00D85F89" w:rsidRDefault="00D85F89">
      <w:pPr>
        <w:tabs>
          <w:tab w:val="clear" w:pos="567"/>
        </w:tabs>
        <w:spacing w:after="120"/>
        <w:outlineLvl w:val="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Membership in Professional Societies</w:t>
      </w:r>
      <w:r>
        <w:rPr>
          <w:sz w:val="28"/>
          <w:szCs w:val="28"/>
          <w:lang w:eastAsia="en-US"/>
        </w:rPr>
        <w:t>.</w:t>
      </w:r>
    </w:p>
    <w:p w14:paraId="61D70CEA" w14:textId="77777777" w:rsidR="00D85F89" w:rsidRDefault="00D85F89">
      <w:pPr>
        <w:numPr>
          <w:ilvl w:val="0"/>
          <w:numId w:val="2"/>
        </w:numPr>
        <w:tabs>
          <w:tab w:val="clear" w:pos="567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Israeli Vacuum Society.</w:t>
      </w:r>
    </w:p>
    <w:p w14:paraId="121747C0" w14:textId="77777777" w:rsidR="00D85F89" w:rsidRDefault="00D85F89">
      <w:pPr>
        <w:numPr>
          <w:ilvl w:val="0"/>
          <w:numId w:val="2"/>
        </w:numPr>
        <w:tabs>
          <w:tab w:val="clear" w:pos="567"/>
        </w:tabs>
        <w:spacing w:before="60" w:after="60"/>
        <w:ind w:left="357" w:hanging="357"/>
        <w:rPr>
          <w:lang w:eastAsia="en-US"/>
        </w:rPr>
      </w:pPr>
      <w:r>
        <w:rPr>
          <w:lang w:eastAsia="en-US"/>
        </w:rPr>
        <w:t>Israeli Chemical Society.</w:t>
      </w:r>
    </w:p>
    <w:p w14:paraId="222842F4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7D9D58F0" w14:textId="77777777" w:rsidR="00D85F89" w:rsidRDefault="00D85F89">
      <w:pPr>
        <w:pStyle w:val="Heading2"/>
        <w:spacing w:after="120"/>
        <w:rPr>
          <w:lang w:eastAsia="en-US"/>
        </w:rPr>
      </w:pPr>
      <w:r>
        <w:rPr>
          <w:lang w:eastAsia="en-US"/>
        </w:rPr>
        <w:t>Honors</w:t>
      </w:r>
    </w:p>
    <w:p w14:paraId="1869E846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1982:</w:t>
      </w:r>
      <w:r>
        <w:rPr>
          <w:lang w:eastAsia="en-US"/>
        </w:rPr>
        <w:tab/>
      </w:r>
      <w:r>
        <w:rPr>
          <w:lang w:eastAsia="en-US"/>
        </w:rPr>
        <w:tab/>
        <w:t xml:space="preserve">First degree completed CUM LAUDE Technion,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Israel</w:t>
          </w:r>
        </w:smartTag>
      </w:smartTag>
      <w:r>
        <w:rPr>
          <w:lang w:eastAsia="en-US"/>
        </w:rPr>
        <w:t>.</w:t>
      </w:r>
    </w:p>
    <w:p w14:paraId="32008D49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1984: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Guttwirth</w:t>
      </w:r>
      <w:proofErr w:type="spellEnd"/>
      <w:r>
        <w:rPr>
          <w:lang w:eastAsia="en-US"/>
        </w:rPr>
        <w:t xml:space="preserve"> Fellowship.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Technion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</w:p>
    <w:p w14:paraId="5A390AC6" w14:textId="77777777" w:rsidR="00D85F89" w:rsidRDefault="00D85F89">
      <w:pPr>
        <w:tabs>
          <w:tab w:val="clear" w:pos="567"/>
        </w:tabs>
        <w:spacing w:before="60" w:after="60"/>
        <w:rPr>
          <w:lang w:eastAsia="en-US"/>
        </w:rPr>
      </w:pPr>
      <w:r>
        <w:rPr>
          <w:lang w:eastAsia="en-US"/>
        </w:rPr>
        <w:t>1986: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Guttwirth</w:t>
      </w:r>
      <w:proofErr w:type="spellEnd"/>
      <w:r>
        <w:rPr>
          <w:lang w:eastAsia="en-US"/>
        </w:rPr>
        <w:t xml:space="preserve">  Fellowship.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Technion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</w:p>
    <w:p w14:paraId="595F454A" w14:textId="77777777" w:rsidR="00D85F89" w:rsidRDefault="00D85F89">
      <w:pPr>
        <w:pStyle w:val="BodyText2"/>
        <w:tabs>
          <w:tab w:val="clear" w:pos="567"/>
        </w:tabs>
        <w:spacing w:before="60" w:after="60"/>
        <w:ind w:left="851" w:hanging="851"/>
        <w:jc w:val="left"/>
      </w:pPr>
      <w:r>
        <w:t>1987:</w:t>
      </w:r>
      <w:r>
        <w:tab/>
        <w:t xml:space="preserve">Award of distinction for outstanding research achievements, presented by the </w:t>
      </w:r>
      <w:r>
        <w:lastRenderedPageBreak/>
        <w:t xml:space="preserve">President of the Technion,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</w:t>
      </w:r>
    </w:p>
    <w:p w14:paraId="36F20F49" w14:textId="77777777" w:rsidR="001A014C" w:rsidRDefault="00D85F89" w:rsidP="001A014C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>1997:</w:t>
      </w:r>
      <w:r>
        <w:rPr>
          <w:lang w:eastAsia="en-US"/>
        </w:rPr>
        <w:tab/>
      </w:r>
      <w:r>
        <w:rPr>
          <w:lang w:eastAsia="en-US"/>
        </w:rPr>
        <w:tab/>
        <w:t>David Ben-</w:t>
      </w:r>
      <w:proofErr w:type="spellStart"/>
      <w:r>
        <w:rPr>
          <w:lang w:eastAsia="en-US"/>
        </w:rPr>
        <w:t>Aharony</w:t>
      </w:r>
      <w:proofErr w:type="spellEnd"/>
      <w:r>
        <w:rPr>
          <w:lang w:eastAsia="en-US"/>
        </w:rPr>
        <w:t xml:space="preserve"> award for excellence in research.</w:t>
      </w:r>
    </w:p>
    <w:p w14:paraId="7F413078" w14:textId="701BBE2A" w:rsidR="00443927" w:rsidRDefault="001A014C" w:rsidP="00B01C85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 xml:space="preserve">2006:     Alexander Goldberg award for excellence in research on the subject: “Nucleation and   </w:t>
      </w:r>
      <w:r w:rsidR="00B01C85">
        <w:rPr>
          <w:lang w:eastAsia="en-US"/>
        </w:rPr>
        <w:t xml:space="preserve">           </w:t>
      </w:r>
      <w:r>
        <w:rPr>
          <w:lang w:eastAsia="en-US"/>
        </w:rPr>
        <w:t xml:space="preserve">Growth of Diamond Films”. </w:t>
      </w:r>
    </w:p>
    <w:p w14:paraId="66AF8110" w14:textId="77777777" w:rsidR="001B0A14" w:rsidRDefault="001B0A14" w:rsidP="001B0A14">
      <w:pPr>
        <w:tabs>
          <w:tab w:val="clear" w:pos="567"/>
        </w:tabs>
        <w:rPr>
          <w:sz w:val="28"/>
          <w:szCs w:val="28"/>
          <w:lang w:eastAsia="en-US"/>
        </w:rPr>
      </w:pPr>
      <w:r>
        <w:rPr>
          <w:lang w:eastAsia="en-US"/>
        </w:rPr>
        <w:t>2009:</w:t>
      </w:r>
      <w:r w:rsidRPr="001B0A14">
        <w:rPr>
          <w:lang w:eastAsia="en-US"/>
        </w:rPr>
        <w:t xml:space="preserve"> </w:t>
      </w:r>
      <w:r>
        <w:rPr>
          <w:lang w:eastAsia="en-US"/>
        </w:rPr>
        <w:t xml:space="preserve">    </w:t>
      </w:r>
      <w:r w:rsidRPr="00472B7E">
        <w:t xml:space="preserve"> </w:t>
      </w:r>
      <w:r w:rsidRPr="00652162">
        <w:t xml:space="preserve">Joseph </w:t>
      </w:r>
      <w:proofErr w:type="spellStart"/>
      <w:r w:rsidRPr="00652162">
        <w:t>Szydlowsky</w:t>
      </w:r>
      <w:proofErr w:type="spellEnd"/>
      <w:r w:rsidRPr="00652162">
        <w:t xml:space="preserve"> Chair in Sciences</w:t>
      </w:r>
    </w:p>
    <w:p w14:paraId="75F72B43" w14:textId="77777777" w:rsidR="001B0A14" w:rsidRDefault="001B0A14" w:rsidP="001A014C">
      <w:pPr>
        <w:tabs>
          <w:tab w:val="clear" w:pos="567"/>
        </w:tabs>
        <w:rPr>
          <w:lang w:eastAsia="en-US"/>
        </w:rPr>
      </w:pPr>
    </w:p>
    <w:p w14:paraId="2643A220" w14:textId="77777777" w:rsidR="00D85F89" w:rsidRDefault="00D85F89">
      <w:pPr>
        <w:tabs>
          <w:tab w:val="clear" w:pos="567"/>
        </w:tabs>
        <w:rPr>
          <w:lang w:eastAsia="en-US"/>
        </w:rPr>
      </w:pPr>
    </w:p>
    <w:p w14:paraId="0BAF77FA" w14:textId="77777777" w:rsidR="00D85F89" w:rsidRDefault="00D85F89">
      <w:pPr>
        <w:tabs>
          <w:tab w:val="clear" w:pos="567"/>
        </w:tabs>
        <w:rPr>
          <w:b/>
          <w:bCs/>
          <w:u w:val="single"/>
          <w:lang w:eastAsia="en-US"/>
        </w:rPr>
      </w:pPr>
    </w:p>
    <w:p w14:paraId="659A56D5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Graduate students</w:t>
      </w:r>
      <w:r>
        <w:rPr>
          <w:lang w:eastAsia="en-US"/>
        </w:rPr>
        <w:t>.</w:t>
      </w:r>
    </w:p>
    <w:p w14:paraId="6D021F3D" w14:textId="77777777" w:rsidR="00D85F89" w:rsidRDefault="00D85F89">
      <w:pPr>
        <w:jc w:val="both"/>
        <w:rPr>
          <w:b/>
          <w:bCs/>
          <w:u w:val="single"/>
          <w:lang w:eastAsia="en-US"/>
        </w:rPr>
      </w:pPr>
    </w:p>
    <w:p w14:paraId="05755CA7" w14:textId="77777777" w:rsidR="00D85F89" w:rsidRDefault="00D85F89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1. Completed Thesis</w:t>
      </w:r>
    </w:p>
    <w:p w14:paraId="02701EF4" w14:textId="77777777" w:rsidR="00D85F89" w:rsidRDefault="00D85F89">
      <w:pPr>
        <w:pStyle w:val="Heading4"/>
        <w:rPr>
          <w:b w:val="0"/>
          <w:bCs w:val="0"/>
        </w:rPr>
      </w:pPr>
    </w:p>
    <w:p w14:paraId="22603788" w14:textId="77777777" w:rsidR="00D85F89" w:rsidRDefault="00D85F89" w:rsidP="00B97E88">
      <w:pPr>
        <w:pStyle w:val="Heading4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a. Ph.D. </w:t>
      </w:r>
    </w:p>
    <w:p w14:paraId="603F1B6C" w14:textId="77777777" w:rsidR="00D85F89" w:rsidRDefault="00D85F89">
      <w:pPr>
        <w:jc w:val="both"/>
        <w:rPr>
          <w:lang w:eastAsia="en-US"/>
        </w:rPr>
      </w:pPr>
    </w:p>
    <w:p w14:paraId="700BE5DC" w14:textId="77777777" w:rsidR="00D85F89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1. K. </w:t>
      </w:r>
      <w:proofErr w:type="spellStart"/>
      <w:r>
        <w:rPr>
          <w:lang w:eastAsia="en-US"/>
        </w:rPr>
        <w:t>Bovrov</w:t>
      </w:r>
      <w:proofErr w:type="spellEnd"/>
      <w:r>
        <w:rPr>
          <w:lang w:eastAsia="en-US"/>
        </w:rPr>
        <w:t>, (1993-1998) (</w:t>
      </w:r>
      <w:proofErr w:type="spellStart"/>
      <w:r>
        <w:rPr>
          <w:lang w:eastAsia="en-US"/>
        </w:rPr>
        <w:t>maslul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yashir</w:t>
      </w:r>
      <w:proofErr w:type="spellEnd"/>
      <w:r>
        <w:rPr>
          <w:lang w:eastAsia="en-US"/>
        </w:rPr>
        <w:t xml:space="preserve">), “ Reactivity of </w:t>
      </w:r>
      <w:r w:rsidR="00260C3F">
        <w:rPr>
          <w:lang w:eastAsia="en-US"/>
        </w:rPr>
        <w:t>S</w:t>
      </w:r>
      <w:r>
        <w:rPr>
          <w:lang w:eastAsia="en-US"/>
        </w:rPr>
        <w:t xml:space="preserve">ingle </w:t>
      </w:r>
      <w:r w:rsidR="00260C3F">
        <w:rPr>
          <w:lang w:eastAsia="en-US"/>
        </w:rPr>
        <w:t>C</w:t>
      </w:r>
      <w:r>
        <w:rPr>
          <w:lang w:eastAsia="en-US"/>
        </w:rPr>
        <w:t xml:space="preserve">rystal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S</w:t>
      </w:r>
      <w:r>
        <w:rPr>
          <w:lang w:eastAsia="en-US"/>
        </w:rPr>
        <w:t>urfaces”.</w:t>
      </w:r>
      <w:r w:rsidR="008A2096">
        <w:rPr>
          <w:lang w:eastAsia="en-US"/>
        </w:rPr>
        <w:t xml:space="preserve"> </w:t>
      </w:r>
      <w:r w:rsidR="00C829F4">
        <w:rPr>
          <w:lang w:eastAsia="en-US"/>
        </w:rPr>
        <w:t xml:space="preserve">Present position: </w:t>
      </w:r>
      <w:r w:rsidR="008A2096">
        <w:rPr>
          <w:lang w:eastAsia="en-US"/>
        </w:rPr>
        <w:t xml:space="preserve">Research Scientist at the  LCAM-CNRS,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Orsay</w:t>
            </w:r>
          </w:smartTag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France</w:t>
            </w:r>
          </w:smartTag>
        </w:smartTag>
      </w:smartTag>
      <w:r w:rsidR="008A2096">
        <w:rPr>
          <w:lang w:eastAsia="en-US"/>
        </w:rPr>
        <w:t xml:space="preserve">. </w:t>
      </w:r>
      <w:r w:rsidR="00F12D92">
        <w:rPr>
          <w:lang w:eastAsia="en-US"/>
        </w:rPr>
        <w:t>0033169154480</w:t>
      </w:r>
    </w:p>
    <w:p w14:paraId="137E0AC8" w14:textId="77777777" w:rsidR="00D85F89" w:rsidRDefault="00D85F89">
      <w:pPr>
        <w:jc w:val="both"/>
        <w:rPr>
          <w:lang w:eastAsia="en-US"/>
        </w:rPr>
      </w:pPr>
    </w:p>
    <w:p w14:paraId="657056D2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2.Y. </w:t>
      </w:r>
      <w:proofErr w:type="spellStart"/>
      <w:r>
        <w:rPr>
          <w:lang w:eastAsia="en-US"/>
        </w:rPr>
        <w:t>Chaak</w:t>
      </w:r>
      <w:proofErr w:type="spellEnd"/>
      <w:r>
        <w:rPr>
          <w:lang w:eastAsia="en-US"/>
        </w:rPr>
        <w:t xml:space="preserve">,.(1994-1997), “Nucleation and </w:t>
      </w:r>
      <w:r w:rsidR="00260C3F">
        <w:rPr>
          <w:lang w:eastAsia="en-US"/>
        </w:rPr>
        <w:t>G</w:t>
      </w:r>
      <w:r>
        <w:rPr>
          <w:lang w:eastAsia="en-US"/>
        </w:rPr>
        <w:t xml:space="preserve">rowth of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>ilms”.</w:t>
      </w:r>
      <w:r w:rsidR="008A2096">
        <w:rPr>
          <w:lang w:eastAsia="en-US"/>
        </w:rPr>
        <w:t xml:space="preserve"> </w:t>
      </w:r>
    </w:p>
    <w:p w14:paraId="21BFB106" w14:textId="77777777" w:rsidR="00D85F89" w:rsidRDefault="00C829F4" w:rsidP="00260C3F">
      <w:pPr>
        <w:jc w:val="both"/>
        <w:rPr>
          <w:lang w:eastAsia="en-US"/>
        </w:rPr>
      </w:pPr>
      <w:r>
        <w:rPr>
          <w:lang w:eastAsia="en-US"/>
        </w:rPr>
        <w:t>Present position: T</w:t>
      </w:r>
      <w:r w:rsidR="008A2096">
        <w:rPr>
          <w:lang w:eastAsia="en-US"/>
        </w:rPr>
        <w:t xml:space="preserve">echnical Expert-  Intel, </w:t>
      </w:r>
      <w:proofErr w:type="spellStart"/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Qiriat</w:t>
            </w:r>
            <w:proofErr w:type="spellEnd"/>
            <w:r w:rsidR="008A2096">
              <w:rPr>
                <w:lang w:eastAsia="en-US"/>
              </w:rPr>
              <w:t xml:space="preserve"> Gat</w:t>
            </w:r>
          </w:smartTag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Israel</w:t>
            </w:r>
          </w:smartTag>
        </w:smartTag>
      </w:smartTag>
      <w:r w:rsidR="008A2096">
        <w:rPr>
          <w:lang w:eastAsia="en-US"/>
        </w:rPr>
        <w:t>.</w:t>
      </w:r>
      <w:r w:rsidR="00F12D92">
        <w:rPr>
          <w:lang w:eastAsia="en-US"/>
        </w:rPr>
        <w:t xml:space="preserve"> 0547886697</w:t>
      </w:r>
    </w:p>
    <w:p w14:paraId="51F6FAE3" w14:textId="77777777" w:rsidR="00D85F89" w:rsidRDefault="00D85F89">
      <w:pPr>
        <w:jc w:val="both"/>
        <w:rPr>
          <w:lang w:eastAsia="en-US"/>
        </w:rPr>
      </w:pPr>
    </w:p>
    <w:p w14:paraId="0B03A9CA" w14:textId="77777777" w:rsidR="00C829F4" w:rsidRDefault="00D85F89" w:rsidP="00C829F4">
      <w:pPr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O. </w:t>
      </w:r>
      <w:proofErr w:type="spellStart"/>
      <w:r>
        <w:rPr>
          <w:lang w:eastAsia="en-US"/>
        </w:rPr>
        <w:t>Glouzman</w:t>
      </w:r>
      <w:proofErr w:type="spellEnd"/>
      <w:r>
        <w:rPr>
          <w:lang w:eastAsia="en-US"/>
        </w:rPr>
        <w:t xml:space="preserve">, (1995-1999), “Diamond </w:t>
      </w:r>
      <w:r w:rsidR="00260C3F">
        <w:rPr>
          <w:lang w:eastAsia="en-US"/>
        </w:rPr>
        <w:t>D</w:t>
      </w:r>
      <w:r>
        <w:rPr>
          <w:lang w:eastAsia="en-US"/>
        </w:rPr>
        <w:t xml:space="preserve">eposition onto </w:t>
      </w:r>
      <w:r w:rsidR="00260C3F">
        <w:rPr>
          <w:lang w:eastAsia="en-US"/>
        </w:rPr>
        <w:t>F</w:t>
      </w:r>
      <w:r>
        <w:rPr>
          <w:lang w:eastAsia="en-US"/>
        </w:rPr>
        <w:t xml:space="preserve">errous </w:t>
      </w:r>
      <w:r w:rsidR="00260C3F">
        <w:rPr>
          <w:lang w:eastAsia="en-US"/>
        </w:rPr>
        <w:t>S</w:t>
      </w:r>
      <w:r>
        <w:rPr>
          <w:lang w:eastAsia="en-US"/>
        </w:rPr>
        <w:t>ubstrates”.</w:t>
      </w:r>
      <w:r w:rsidR="008A2096">
        <w:rPr>
          <w:lang w:eastAsia="en-US"/>
        </w:rPr>
        <w:t xml:space="preserve">   </w:t>
      </w:r>
    </w:p>
    <w:p w14:paraId="26955D43" w14:textId="77777777" w:rsidR="00D85F89" w:rsidRDefault="00C829F4" w:rsidP="00C829F4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8A2096">
        <w:rPr>
          <w:lang w:eastAsia="en-US"/>
        </w:rPr>
        <w:t>Researcher, Chemistry Department, Technion, Israel.</w:t>
      </w:r>
      <w:r w:rsidR="00F12D92">
        <w:rPr>
          <w:lang w:eastAsia="en-US"/>
        </w:rPr>
        <w:t>04 6018019 (home)</w:t>
      </w:r>
    </w:p>
    <w:p w14:paraId="4B2793A1" w14:textId="77777777" w:rsidR="00D85F89" w:rsidRDefault="00D85F8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48575B7C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4. </w:t>
      </w:r>
      <w:smartTag w:uri="urn:schemas-microsoft-com:office:smarttags" w:element="country-region">
        <w:smartTag w:uri="urn:schemas-microsoft-com:office:smarttags" w:element="place">
          <w:r>
            <w:rPr>
              <w:lang w:eastAsia="en-US"/>
            </w:rPr>
            <w:t>I.</w:t>
          </w:r>
        </w:smartTag>
      </w:smartTag>
      <w:r>
        <w:rPr>
          <w:lang w:eastAsia="en-US"/>
        </w:rPr>
        <w:t xml:space="preserve"> Gouzman, (1995-1999), “Bias </w:t>
      </w:r>
      <w:r w:rsidR="00260C3F">
        <w:rPr>
          <w:lang w:eastAsia="en-US"/>
        </w:rPr>
        <w:t>E</w:t>
      </w:r>
      <w:r>
        <w:rPr>
          <w:lang w:eastAsia="en-US"/>
        </w:rPr>
        <w:t xml:space="preserve">nhanced </w:t>
      </w:r>
      <w:r w:rsidR="00260C3F">
        <w:rPr>
          <w:lang w:eastAsia="en-US"/>
        </w:rPr>
        <w:t>N</w:t>
      </w:r>
      <w:r>
        <w:rPr>
          <w:lang w:eastAsia="en-US"/>
        </w:rPr>
        <w:t xml:space="preserve">ucleation of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>ilms”.</w:t>
      </w:r>
      <w:r w:rsidR="008A2096">
        <w:rPr>
          <w:lang w:eastAsia="en-US"/>
        </w:rPr>
        <w:t xml:space="preserve"> </w:t>
      </w:r>
    </w:p>
    <w:p w14:paraId="5A5D6F46" w14:textId="77777777" w:rsidR="00D85F89" w:rsidRDefault="008A2096" w:rsidP="00260C3F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829F4">
        <w:rPr>
          <w:lang w:eastAsia="en-US"/>
        </w:rPr>
        <w:t xml:space="preserve">Present position: </w:t>
      </w:r>
      <w:r>
        <w:rPr>
          <w:lang w:eastAsia="en-US"/>
        </w:rPr>
        <w:t xml:space="preserve">Research Scientist, </w:t>
      </w:r>
      <w:proofErr w:type="spellStart"/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lang w:eastAsia="en-US"/>
              </w:rPr>
              <w:t>Soreq</w:t>
            </w:r>
            <w:proofErr w:type="spellEnd"/>
            <w:r>
              <w:rPr>
                <w:lang w:eastAsia="en-US"/>
              </w:rPr>
              <w:t xml:space="preserve"> Nuclear Research Center</w:t>
            </w:r>
          </w:smartTag>
          <w:r>
            <w:rPr>
              <w:lang w:eastAsia="en-US"/>
            </w:rPr>
            <w:t xml:space="preserve">, </w:t>
          </w:r>
          <w:smartTag w:uri="urn:schemas-microsoft-com:office:smarttags" w:element="country-region">
            <w:r>
              <w:rPr>
                <w:lang w:eastAsia="en-US"/>
              </w:rPr>
              <w:t>Israel</w:t>
            </w:r>
          </w:smartTag>
        </w:smartTag>
      </w:smartTag>
      <w:r>
        <w:rPr>
          <w:lang w:eastAsia="en-US"/>
        </w:rPr>
        <w:t>.</w:t>
      </w:r>
      <w:r w:rsidR="00F12D92">
        <w:rPr>
          <w:lang w:eastAsia="en-US"/>
        </w:rPr>
        <w:t xml:space="preserve"> 08 9434412 (work)</w:t>
      </w:r>
    </w:p>
    <w:p w14:paraId="4D82B85B" w14:textId="77777777" w:rsidR="00D85F89" w:rsidRDefault="00D85F89">
      <w:pPr>
        <w:jc w:val="both"/>
        <w:rPr>
          <w:lang w:eastAsia="en-US"/>
        </w:rPr>
      </w:pPr>
    </w:p>
    <w:p w14:paraId="2AE7526D" w14:textId="77777777" w:rsidR="00D85F89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5. R. Shima-Edelstein, (1995-1999), “Heterogeneous </w:t>
      </w:r>
      <w:r w:rsidR="00260C3F">
        <w:rPr>
          <w:lang w:eastAsia="en-US"/>
        </w:rPr>
        <w:t>C</w:t>
      </w:r>
      <w:r>
        <w:rPr>
          <w:lang w:eastAsia="en-US"/>
        </w:rPr>
        <w:t xml:space="preserve">hemical </w:t>
      </w:r>
      <w:r w:rsidR="00260C3F">
        <w:rPr>
          <w:lang w:eastAsia="en-US"/>
        </w:rPr>
        <w:t>E</w:t>
      </w:r>
      <w:r>
        <w:rPr>
          <w:lang w:eastAsia="en-US"/>
        </w:rPr>
        <w:t xml:space="preserve">ffects of </w:t>
      </w:r>
      <w:r w:rsidR="00260C3F">
        <w:rPr>
          <w:lang w:eastAsia="en-US"/>
        </w:rPr>
        <w:t>N</w:t>
      </w:r>
      <w:r>
        <w:rPr>
          <w:lang w:eastAsia="en-US"/>
        </w:rPr>
        <w:t xml:space="preserve">ucleation and </w:t>
      </w:r>
    </w:p>
    <w:p w14:paraId="0751F180" w14:textId="77777777" w:rsidR="00C829F4" w:rsidRDefault="00260C3F" w:rsidP="00260C3F">
      <w:pPr>
        <w:jc w:val="both"/>
        <w:rPr>
          <w:lang w:eastAsia="en-US"/>
        </w:rPr>
      </w:pPr>
      <w:r>
        <w:rPr>
          <w:lang w:eastAsia="en-US"/>
        </w:rPr>
        <w:t>G</w:t>
      </w:r>
      <w:r w:rsidR="00D85F89">
        <w:rPr>
          <w:lang w:eastAsia="en-US"/>
        </w:rPr>
        <w:t xml:space="preserve">rowth of </w:t>
      </w:r>
      <w:r>
        <w:rPr>
          <w:lang w:eastAsia="en-US"/>
        </w:rPr>
        <w:t>D</w:t>
      </w:r>
      <w:r w:rsidR="00D85F89">
        <w:rPr>
          <w:lang w:eastAsia="en-US"/>
        </w:rPr>
        <w:t xml:space="preserve">iamond </w:t>
      </w:r>
      <w:r>
        <w:rPr>
          <w:lang w:eastAsia="en-US"/>
        </w:rPr>
        <w:t>F</w:t>
      </w:r>
      <w:r w:rsidR="00D85F89">
        <w:rPr>
          <w:lang w:eastAsia="en-US"/>
        </w:rPr>
        <w:t>ilms”.</w:t>
      </w:r>
      <w:r w:rsidR="008A2096">
        <w:rPr>
          <w:lang w:eastAsia="en-US"/>
        </w:rPr>
        <w:t xml:space="preserve">  </w:t>
      </w:r>
    </w:p>
    <w:p w14:paraId="6DAA5D11" w14:textId="77777777" w:rsidR="00D85F89" w:rsidRDefault="00C829F4" w:rsidP="00260C3F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8A2096">
        <w:rPr>
          <w:lang w:eastAsia="en-US"/>
        </w:rPr>
        <w:t xml:space="preserve">Research and Development Engineer, Tower Semiconductors,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Migdal Ha-</w:t>
            </w:r>
            <w:proofErr w:type="spellStart"/>
            <w:r w:rsidR="008A2096">
              <w:rPr>
                <w:lang w:eastAsia="en-US"/>
              </w:rPr>
              <w:t>Emeq</w:t>
            </w:r>
          </w:smartTag>
          <w:proofErr w:type="spellEnd"/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Israel</w:t>
            </w:r>
          </w:smartTag>
        </w:smartTag>
      </w:smartTag>
      <w:r w:rsidR="008A2096">
        <w:rPr>
          <w:lang w:eastAsia="en-US"/>
        </w:rPr>
        <w:t xml:space="preserve">.  </w:t>
      </w:r>
      <w:r w:rsidR="00F12D92">
        <w:rPr>
          <w:lang w:eastAsia="en-US"/>
        </w:rPr>
        <w:t>04-6506099 (work)</w:t>
      </w:r>
    </w:p>
    <w:p w14:paraId="3BC13D67" w14:textId="77777777" w:rsidR="00D85F89" w:rsidRDefault="00D85F89">
      <w:pPr>
        <w:jc w:val="both"/>
        <w:rPr>
          <w:lang w:eastAsia="en-US"/>
        </w:rPr>
      </w:pPr>
    </w:p>
    <w:p w14:paraId="7F5D655E" w14:textId="77777777" w:rsidR="00C829F4" w:rsidRDefault="00D85F89" w:rsidP="00C829F4">
      <w:pPr>
        <w:jc w:val="both"/>
        <w:rPr>
          <w:lang w:eastAsia="en-US"/>
        </w:rPr>
      </w:pPr>
      <w:r>
        <w:rPr>
          <w:lang w:eastAsia="en-US"/>
        </w:rPr>
        <w:t xml:space="preserve">6.  A. Heiman, (1998-2002 ), “Formation and </w:t>
      </w:r>
      <w:r w:rsidR="00260C3F">
        <w:rPr>
          <w:lang w:eastAsia="en-US"/>
        </w:rPr>
        <w:t>G</w:t>
      </w:r>
      <w:r>
        <w:rPr>
          <w:lang w:eastAsia="en-US"/>
        </w:rPr>
        <w:t xml:space="preserve">rowth of </w:t>
      </w:r>
      <w:r w:rsidR="00260C3F">
        <w:rPr>
          <w:lang w:eastAsia="en-US"/>
        </w:rPr>
        <w:t>N</w:t>
      </w:r>
      <w:r>
        <w:rPr>
          <w:lang w:eastAsia="en-US"/>
        </w:rPr>
        <w:t>ano-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 xml:space="preserve">ilms </w:t>
      </w:r>
      <w:r w:rsidR="00260C3F">
        <w:rPr>
          <w:lang w:eastAsia="en-US"/>
        </w:rPr>
        <w:t>D</w:t>
      </w:r>
      <w:r>
        <w:rPr>
          <w:lang w:eastAsia="en-US"/>
        </w:rPr>
        <w:t xml:space="preserve">eposited by the DC </w:t>
      </w:r>
      <w:r w:rsidR="00260C3F">
        <w:rPr>
          <w:lang w:eastAsia="en-US"/>
        </w:rPr>
        <w:t>Gl</w:t>
      </w:r>
      <w:r>
        <w:rPr>
          <w:lang w:eastAsia="en-US"/>
        </w:rPr>
        <w:t xml:space="preserve">ow </w:t>
      </w:r>
      <w:r w:rsidR="00260C3F">
        <w:rPr>
          <w:lang w:eastAsia="en-US"/>
        </w:rPr>
        <w:t>D</w:t>
      </w:r>
      <w:r>
        <w:rPr>
          <w:lang w:eastAsia="en-US"/>
        </w:rPr>
        <w:t xml:space="preserve">ischarge </w:t>
      </w:r>
      <w:r w:rsidR="00260C3F">
        <w:rPr>
          <w:lang w:eastAsia="en-US"/>
        </w:rPr>
        <w:t>M</w:t>
      </w:r>
      <w:r>
        <w:rPr>
          <w:lang w:eastAsia="en-US"/>
        </w:rPr>
        <w:t>ethod”.</w:t>
      </w:r>
      <w:r w:rsidR="008A2096" w:rsidRPr="008A2096">
        <w:rPr>
          <w:lang w:eastAsia="en-US"/>
        </w:rPr>
        <w:t xml:space="preserve"> </w:t>
      </w:r>
    </w:p>
    <w:p w14:paraId="3D06B5E5" w14:textId="77777777" w:rsidR="008A2096" w:rsidRDefault="00C829F4" w:rsidP="00C829F4">
      <w:pPr>
        <w:jc w:val="both"/>
        <w:rPr>
          <w:lang w:eastAsia="en-US"/>
        </w:rPr>
      </w:pPr>
      <w:r>
        <w:rPr>
          <w:lang w:eastAsia="en-US"/>
        </w:rPr>
        <w:t xml:space="preserve">Present position:  </w:t>
      </w:r>
      <w:r w:rsidR="008A2096">
        <w:rPr>
          <w:lang w:eastAsia="en-US"/>
        </w:rPr>
        <w:t xml:space="preserve">Research and Development Engineer, Tower Semiconductors,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A2096">
              <w:rPr>
                <w:lang w:eastAsia="en-US"/>
              </w:rPr>
              <w:t>Migdal Ha-</w:t>
            </w:r>
            <w:proofErr w:type="spellStart"/>
            <w:r w:rsidR="008A2096">
              <w:rPr>
                <w:lang w:eastAsia="en-US"/>
              </w:rPr>
              <w:t>Emeq</w:t>
            </w:r>
          </w:smartTag>
          <w:proofErr w:type="spellEnd"/>
          <w:r w:rsidR="008A2096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8A2096">
              <w:rPr>
                <w:lang w:eastAsia="en-US"/>
              </w:rPr>
              <w:t>Israel</w:t>
            </w:r>
          </w:smartTag>
        </w:smartTag>
      </w:smartTag>
      <w:r w:rsidR="008A2096">
        <w:rPr>
          <w:lang w:eastAsia="en-US"/>
        </w:rPr>
        <w:t xml:space="preserve">.  </w:t>
      </w:r>
    </w:p>
    <w:p w14:paraId="457CD7A6" w14:textId="77777777" w:rsidR="00D85F89" w:rsidRDefault="00D85F89">
      <w:pPr>
        <w:jc w:val="both"/>
        <w:rPr>
          <w:lang w:eastAsia="en-US"/>
        </w:rPr>
      </w:pPr>
    </w:p>
    <w:p w14:paraId="6169E3C1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7.  A. </w:t>
      </w:r>
      <w:proofErr w:type="spellStart"/>
      <w:r>
        <w:rPr>
          <w:lang w:eastAsia="en-US"/>
        </w:rPr>
        <w:t>Laikhtman</w:t>
      </w:r>
      <w:proofErr w:type="spellEnd"/>
      <w:r>
        <w:rPr>
          <w:lang w:eastAsia="en-US"/>
        </w:rPr>
        <w:t xml:space="preserve">, (1999-2003), “Chemical and </w:t>
      </w:r>
      <w:r w:rsidR="00260C3F">
        <w:rPr>
          <w:lang w:eastAsia="en-US"/>
        </w:rPr>
        <w:t>P</w:t>
      </w:r>
      <w:r>
        <w:rPr>
          <w:lang w:eastAsia="en-US"/>
        </w:rPr>
        <w:t xml:space="preserve">hysical </w:t>
      </w:r>
      <w:r w:rsidR="00260C3F">
        <w:rPr>
          <w:lang w:eastAsia="en-US"/>
        </w:rPr>
        <w:t>P</w:t>
      </w:r>
      <w:r>
        <w:rPr>
          <w:lang w:eastAsia="en-US"/>
        </w:rPr>
        <w:t xml:space="preserve">rocesses on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S</w:t>
      </w:r>
      <w:r>
        <w:rPr>
          <w:lang w:eastAsia="en-US"/>
        </w:rPr>
        <w:t xml:space="preserve">urfaces </w:t>
      </w:r>
      <w:r w:rsidR="00260C3F">
        <w:rPr>
          <w:lang w:eastAsia="en-US"/>
        </w:rPr>
        <w:t>U</w:t>
      </w:r>
      <w:r>
        <w:rPr>
          <w:lang w:eastAsia="en-US"/>
        </w:rPr>
        <w:t xml:space="preserve">nder the </w:t>
      </w:r>
      <w:r w:rsidR="00260C3F">
        <w:rPr>
          <w:lang w:eastAsia="en-US"/>
        </w:rPr>
        <w:t>I</w:t>
      </w:r>
      <w:r>
        <w:rPr>
          <w:lang w:eastAsia="en-US"/>
        </w:rPr>
        <w:t xml:space="preserve">nfluence of </w:t>
      </w:r>
      <w:r w:rsidR="00260C3F">
        <w:rPr>
          <w:lang w:eastAsia="en-US"/>
        </w:rPr>
        <w:t>E</w:t>
      </w:r>
      <w:r>
        <w:rPr>
          <w:lang w:eastAsia="en-US"/>
        </w:rPr>
        <w:t xml:space="preserve">lectromagnetic </w:t>
      </w:r>
      <w:r w:rsidR="00260C3F">
        <w:rPr>
          <w:lang w:eastAsia="en-US"/>
        </w:rPr>
        <w:t>R</w:t>
      </w:r>
      <w:r>
        <w:rPr>
          <w:lang w:eastAsia="en-US"/>
        </w:rPr>
        <w:t>adiation”</w:t>
      </w:r>
      <w:r w:rsidR="008A2096">
        <w:rPr>
          <w:lang w:eastAsia="en-US"/>
        </w:rPr>
        <w:t xml:space="preserve">.  </w:t>
      </w:r>
    </w:p>
    <w:p w14:paraId="365344E5" w14:textId="77777777" w:rsidR="008A2096" w:rsidRDefault="00C829F4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B15FB2">
        <w:rPr>
          <w:lang w:eastAsia="en-US"/>
        </w:rPr>
        <w:t xml:space="preserve">Lecturer at the Physics Department.  HIC –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="00B15FB2">
              <w:rPr>
                <w:lang w:eastAsia="en-US"/>
              </w:rPr>
              <w:t>Holon</w:t>
            </w:r>
          </w:smartTag>
        </w:smartTag>
      </w:smartTag>
      <w:r w:rsidR="00B15FB2">
        <w:rPr>
          <w:lang w:eastAsia="en-US"/>
        </w:rPr>
        <w:t xml:space="preserve">. </w:t>
      </w:r>
    </w:p>
    <w:p w14:paraId="3386E09B" w14:textId="77777777" w:rsidR="008F45AB" w:rsidRDefault="008F45AB" w:rsidP="008F45AB">
      <w:pPr>
        <w:pStyle w:val="BodyText2"/>
      </w:pPr>
    </w:p>
    <w:p w14:paraId="586364DC" w14:textId="77777777" w:rsidR="00C829F4" w:rsidRDefault="008F45AB" w:rsidP="002D5994">
      <w:pPr>
        <w:pStyle w:val="BodyText2"/>
        <w:numPr>
          <w:ilvl w:val="0"/>
          <w:numId w:val="17"/>
        </w:numPr>
      </w:pPr>
      <w:r>
        <w:t xml:space="preserve">R. </w:t>
      </w:r>
      <w:proofErr w:type="spellStart"/>
      <w:r>
        <w:t>Intrater</w:t>
      </w:r>
      <w:proofErr w:type="spellEnd"/>
      <w:r>
        <w:t xml:space="preserve">, (2000-2005). “Interaction of </w:t>
      </w:r>
      <w:proofErr w:type="spellStart"/>
      <w:r w:rsidR="00260C3F">
        <w:t>I</w:t>
      </w:r>
      <w:r>
        <w:t>onizating</w:t>
      </w:r>
      <w:proofErr w:type="spellEnd"/>
      <w:r>
        <w:t xml:space="preserve"> </w:t>
      </w:r>
      <w:r w:rsidR="00260C3F">
        <w:t>R</w:t>
      </w:r>
      <w:r>
        <w:t xml:space="preserve">adiation with </w:t>
      </w:r>
      <w:r w:rsidR="00260C3F">
        <w:t>P</w:t>
      </w:r>
      <w:r>
        <w:t xml:space="preserve">olymer </w:t>
      </w:r>
      <w:r w:rsidR="00260C3F">
        <w:t>S</w:t>
      </w:r>
      <w:r>
        <w:t>urfaces”</w:t>
      </w:r>
      <w:r w:rsidR="002D5994">
        <w:t xml:space="preserve"> in </w:t>
      </w:r>
      <w:r>
        <w:t xml:space="preserve">collaboration with </w:t>
      </w:r>
      <w:proofErr w:type="spellStart"/>
      <w:r>
        <w:t>Soreq</w:t>
      </w:r>
      <w:proofErr w:type="spellEnd"/>
      <w:r>
        <w:t xml:space="preserve"> NRC and the Israel Space Program.</w:t>
      </w:r>
      <w:r w:rsidR="008A2096">
        <w:t xml:space="preserve">  </w:t>
      </w:r>
    </w:p>
    <w:p w14:paraId="782141DB" w14:textId="77777777" w:rsidR="008F45AB" w:rsidRDefault="00C829F4" w:rsidP="00C829F4">
      <w:pPr>
        <w:pStyle w:val="BodyText2"/>
      </w:pPr>
      <w:r>
        <w:t xml:space="preserve">Present position: </w:t>
      </w:r>
      <w:r w:rsidR="008A2096">
        <w:t xml:space="preserve">Research Engineer,  Israel Aero Space Industry, Tel Aviv, </w:t>
      </w:r>
      <w:smartTag w:uri="urn:schemas-microsoft-com:office:smarttags" w:element="country-region">
        <w:smartTag w:uri="urn:schemas-microsoft-com:office:smarttags" w:element="place">
          <w:r w:rsidR="008A2096">
            <w:t>Israel</w:t>
          </w:r>
        </w:smartTag>
      </w:smartTag>
      <w:r w:rsidR="008A2096">
        <w:t xml:space="preserve">.  </w:t>
      </w:r>
      <w:r w:rsidR="000455B0">
        <w:t>03 9358586 (work)</w:t>
      </w:r>
    </w:p>
    <w:p w14:paraId="2EE86B04" w14:textId="77777777" w:rsidR="002D5994" w:rsidRDefault="002D5994" w:rsidP="002D5994">
      <w:pPr>
        <w:pStyle w:val="Heading5"/>
        <w:rPr>
          <w:b w:val="0"/>
          <w:bCs w:val="0"/>
          <w:u w:val="none"/>
        </w:rPr>
      </w:pPr>
    </w:p>
    <w:p w14:paraId="255E470E" w14:textId="77777777" w:rsidR="002D5994" w:rsidRDefault="002D5994" w:rsidP="002D5994">
      <w:pPr>
        <w:pStyle w:val="Heading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9.  S. Michelson, (2002- 2007), “Hydrogen Bonding in Nano-Diamond Films”</w:t>
      </w:r>
    </w:p>
    <w:p w14:paraId="2CD8AC51" w14:textId="77777777" w:rsidR="002D5994" w:rsidRDefault="002D5994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B15FB2">
        <w:rPr>
          <w:lang w:eastAsia="en-US"/>
        </w:rPr>
        <w:t>Research associate at the Chemistry Department,  Technion</w:t>
      </w:r>
      <w:r>
        <w:rPr>
          <w:lang w:eastAsia="en-US"/>
        </w:rPr>
        <w:t xml:space="preserve"> </w:t>
      </w:r>
    </w:p>
    <w:p w14:paraId="0F577D2A" w14:textId="77777777" w:rsidR="002D5994" w:rsidRDefault="002D5994" w:rsidP="002D5994">
      <w:pPr>
        <w:rPr>
          <w:lang w:eastAsia="en-US"/>
        </w:rPr>
      </w:pPr>
    </w:p>
    <w:p w14:paraId="2A6970A7" w14:textId="77777777" w:rsidR="002D5994" w:rsidRDefault="002D5994" w:rsidP="002D5994">
      <w:pPr>
        <w:jc w:val="both"/>
        <w:rPr>
          <w:lang w:eastAsia="en-US"/>
        </w:rPr>
      </w:pPr>
      <w:r>
        <w:rPr>
          <w:lang w:eastAsia="en-US"/>
        </w:rPr>
        <w:t>10. T. Kravchuk (2001-2006)</w:t>
      </w:r>
      <w:r w:rsidRPr="00260C3F"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maslul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yashir</w:t>
      </w:r>
      <w:proofErr w:type="spellEnd"/>
      <w:r>
        <w:rPr>
          <w:lang w:eastAsia="en-US"/>
        </w:rPr>
        <w:t xml:space="preserve">), “Study of Reactivity Cu-Al(100) Single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lang w:eastAsia="en-US"/>
              </w:rPr>
              <w:t>Crystal</w:t>
            </w:r>
          </w:smartTag>
        </w:smartTag>
      </w:smartTag>
      <w:r>
        <w:rPr>
          <w:lang w:eastAsia="en-US"/>
        </w:rPr>
        <w:t xml:space="preserve"> Surfaces by XPS, UPS, ISS and STM” .</w:t>
      </w:r>
    </w:p>
    <w:p w14:paraId="2A137995" w14:textId="77777777" w:rsidR="002D5994" w:rsidRDefault="002D5994" w:rsidP="00B15FB2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Present position:  </w:t>
      </w:r>
      <w:r w:rsidR="00B15FB2">
        <w:rPr>
          <w:lang w:eastAsia="en-US"/>
        </w:rPr>
        <w:t>Research associate at the Chemistry Department,  Technion</w:t>
      </w:r>
      <w:r>
        <w:rPr>
          <w:lang w:eastAsia="en-US"/>
        </w:rPr>
        <w:t xml:space="preserve">.   </w:t>
      </w:r>
    </w:p>
    <w:p w14:paraId="482C0479" w14:textId="77777777" w:rsidR="00DF4596" w:rsidRDefault="00DF4596" w:rsidP="00DF4596">
      <w:pPr>
        <w:jc w:val="both"/>
        <w:rPr>
          <w:lang w:eastAsia="en-US"/>
        </w:rPr>
      </w:pPr>
    </w:p>
    <w:p w14:paraId="5BB46A66" w14:textId="77777777" w:rsidR="00B15FB2" w:rsidRDefault="00DF4596" w:rsidP="00B15FB2">
      <w:pPr>
        <w:jc w:val="both"/>
        <w:rPr>
          <w:lang w:eastAsia="en-US"/>
        </w:rPr>
      </w:pPr>
      <w:r>
        <w:rPr>
          <w:lang w:eastAsia="en-US"/>
        </w:rPr>
        <w:t xml:space="preserve">11. O. </w:t>
      </w:r>
      <w:proofErr w:type="spellStart"/>
      <w:r>
        <w:rPr>
          <w:lang w:eastAsia="en-US"/>
        </w:rPr>
        <w:t>Tarniak</w:t>
      </w:r>
      <w:proofErr w:type="spellEnd"/>
      <w:r>
        <w:rPr>
          <w:lang w:eastAsia="en-US"/>
        </w:rPr>
        <w:t xml:space="preserve"> (2002-2007)</w:t>
      </w:r>
      <w:r w:rsidRPr="00260C3F"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maslul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yashir</w:t>
      </w:r>
      <w:proofErr w:type="spellEnd"/>
      <w:r>
        <w:rPr>
          <w:lang w:eastAsia="en-US"/>
        </w:rPr>
        <w:t>), “Initial Stages of Formation and Electronic Properties of Submicron Diamond CVD Films”.</w:t>
      </w:r>
      <w:r w:rsidRPr="00DF4596">
        <w:rPr>
          <w:lang w:eastAsia="en-US"/>
        </w:rPr>
        <w:t xml:space="preserve"> </w:t>
      </w:r>
    </w:p>
    <w:p w14:paraId="3362C018" w14:textId="77777777" w:rsidR="00DF4596" w:rsidRDefault="00DF4596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 </w:t>
      </w:r>
      <w:r w:rsidR="00B15FB2">
        <w:rPr>
          <w:lang w:eastAsia="en-US"/>
        </w:rPr>
        <w:t xml:space="preserve">Research engineer  at the Microelectronic center- Technion. </w:t>
      </w:r>
    </w:p>
    <w:p w14:paraId="6E7027EA" w14:textId="77777777" w:rsidR="00105FAB" w:rsidRDefault="00105FAB" w:rsidP="00105FAB">
      <w:pPr>
        <w:jc w:val="both"/>
        <w:rPr>
          <w:lang w:eastAsia="en-US"/>
        </w:rPr>
      </w:pPr>
    </w:p>
    <w:p w14:paraId="5FB83BFC" w14:textId="77777777" w:rsidR="00105FAB" w:rsidRDefault="00105FAB" w:rsidP="00105FAB">
      <w:pPr>
        <w:jc w:val="both"/>
        <w:rPr>
          <w:lang w:eastAsia="en-US"/>
        </w:rPr>
      </w:pPr>
      <w:r>
        <w:rPr>
          <w:lang w:eastAsia="en-US"/>
        </w:rPr>
        <w:t xml:space="preserve">12. Z. </w:t>
      </w:r>
      <w:proofErr w:type="spellStart"/>
      <w:r>
        <w:rPr>
          <w:lang w:eastAsia="en-US"/>
        </w:rPr>
        <w:t>Shpilman</w:t>
      </w:r>
      <w:proofErr w:type="spellEnd"/>
      <w:r>
        <w:rPr>
          <w:lang w:eastAsia="en-US"/>
        </w:rPr>
        <w:t xml:space="preserve"> (2006-2010), “Interaction of Activated Oxygen with Diamond Surfaces”  (co-supervisor with Dr. I. Gouzman and Dr. J. Adler). </w:t>
      </w:r>
    </w:p>
    <w:p w14:paraId="39E215AD" w14:textId="77777777" w:rsidR="00105FAB" w:rsidRDefault="00105FAB" w:rsidP="00982C0C">
      <w:pPr>
        <w:jc w:val="both"/>
        <w:rPr>
          <w:lang w:eastAsia="en-US"/>
        </w:rPr>
      </w:pPr>
      <w:r>
        <w:rPr>
          <w:lang w:eastAsia="en-US"/>
        </w:rPr>
        <w:t>Present position: Rese</w:t>
      </w:r>
      <w:r w:rsidR="00982C0C">
        <w:rPr>
          <w:lang w:eastAsia="en-US"/>
        </w:rPr>
        <w:t>a</w:t>
      </w:r>
      <w:r>
        <w:rPr>
          <w:lang w:eastAsia="en-US"/>
        </w:rPr>
        <w:t xml:space="preserve">rch Scientist, </w:t>
      </w:r>
      <w:proofErr w:type="spellStart"/>
      <w:r>
        <w:rPr>
          <w:lang w:eastAsia="en-US"/>
        </w:rPr>
        <w:t>Soreq</w:t>
      </w:r>
      <w:proofErr w:type="spellEnd"/>
      <w:r>
        <w:rPr>
          <w:lang w:eastAsia="en-US"/>
        </w:rPr>
        <w:t xml:space="preserve"> NRC.</w:t>
      </w:r>
    </w:p>
    <w:p w14:paraId="3166739A" w14:textId="77777777" w:rsidR="00305CCC" w:rsidRDefault="00305CCC" w:rsidP="00982C0C">
      <w:pPr>
        <w:jc w:val="both"/>
        <w:rPr>
          <w:lang w:eastAsia="en-US"/>
        </w:rPr>
      </w:pPr>
    </w:p>
    <w:p w14:paraId="426DA80C" w14:textId="0F956930" w:rsidR="00305CCC" w:rsidRDefault="00305CCC" w:rsidP="00305CCC">
      <w:pPr>
        <w:jc w:val="both"/>
        <w:rPr>
          <w:lang w:eastAsia="en-US"/>
        </w:rPr>
      </w:pPr>
      <w:r>
        <w:rPr>
          <w:lang w:eastAsia="en-US"/>
        </w:rPr>
        <w:t xml:space="preserve">13. </w:t>
      </w:r>
      <w:r w:rsidRPr="00305CCC">
        <w:rPr>
          <w:lang w:eastAsia="en-US"/>
        </w:rPr>
        <w:t>S. Elfimchev (201</w:t>
      </w:r>
      <w:r>
        <w:rPr>
          <w:lang w:eastAsia="en-US"/>
        </w:rPr>
        <w:t>6-2019</w:t>
      </w:r>
      <w:r w:rsidRPr="00305CCC">
        <w:rPr>
          <w:lang w:eastAsia="en-US"/>
        </w:rPr>
        <w:t>)</w:t>
      </w:r>
      <w:r w:rsidR="000D7431">
        <w:rPr>
          <w:lang w:eastAsia="en-US"/>
        </w:rPr>
        <w:t>, “</w:t>
      </w:r>
      <w:r w:rsidR="000D7431" w:rsidRPr="000D7431">
        <w:rPr>
          <w:lang w:eastAsia="en-US"/>
        </w:rPr>
        <w:t>Incorporation of nitrogen and phosphorus in diamond films for thermionic energy conversion</w:t>
      </w:r>
      <w:r w:rsidR="000D7431">
        <w:rPr>
          <w:lang w:eastAsia="en-US"/>
        </w:rPr>
        <w:t>”</w:t>
      </w:r>
    </w:p>
    <w:p w14:paraId="71F10FC1" w14:textId="47F65D98" w:rsidR="00E21E6A" w:rsidRDefault="00E21E6A" w:rsidP="00305CCC">
      <w:pPr>
        <w:jc w:val="both"/>
        <w:rPr>
          <w:lang w:eastAsia="en-US"/>
        </w:rPr>
      </w:pPr>
    </w:p>
    <w:p w14:paraId="51715B12" w14:textId="4475CFD6" w:rsidR="00E21E6A" w:rsidRPr="00305CCC" w:rsidRDefault="00E21E6A" w:rsidP="00305CCC">
      <w:pPr>
        <w:jc w:val="both"/>
        <w:rPr>
          <w:lang w:eastAsia="en-US"/>
        </w:rPr>
      </w:pPr>
      <w:r>
        <w:rPr>
          <w:lang w:eastAsia="en-US"/>
        </w:rPr>
        <w:t>14. M. Attrash (201</w:t>
      </w:r>
      <w:r w:rsidR="003E49A2">
        <w:rPr>
          <w:lang w:eastAsia="en-US"/>
        </w:rPr>
        <w:t xml:space="preserve">6-2021), “Interaction of Nitrogen with </w:t>
      </w:r>
      <w:r w:rsidR="00113F98">
        <w:rPr>
          <w:lang w:eastAsia="en-US"/>
        </w:rPr>
        <w:t>D</w:t>
      </w:r>
      <w:r w:rsidR="003E49A2">
        <w:rPr>
          <w:lang w:eastAsia="en-US"/>
        </w:rPr>
        <w:t xml:space="preserve">iamond </w:t>
      </w:r>
      <w:r w:rsidR="00113F98">
        <w:rPr>
          <w:lang w:eastAsia="en-US"/>
        </w:rPr>
        <w:t>S</w:t>
      </w:r>
      <w:r w:rsidR="003E49A2">
        <w:rPr>
          <w:lang w:eastAsia="en-US"/>
        </w:rPr>
        <w:t>urfaces”</w:t>
      </w:r>
    </w:p>
    <w:p w14:paraId="03D4AAAE" w14:textId="77777777" w:rsidR="00D85F89" w:rsidRDefault="00D85F89">
      <w:pPr>
        <w:jc w:val="both"/>
        <w:rPr>
          <w:u w:val="single"/>
          <w:lang w:eastAsia="en-US"/>
        </w:rPr>
      </w:pPr>
    </w:p>
    <w:p w14:paraId="10A49248" w14:textId="77777777" w:rsidR="00D85F89" w:rsidRDefault="00D85F89" w:rsidP="00C829F4">
      <w:pPr>
        <w:jc w:val="both"/>
        <w:rPr>
          <w:lang w:eastAsia="en-US"/>
        </w:rPr>
      </w:pPr>
      <w:r>
        <w:rPr>
          <w:u w:val="single"/>
          <w:lang w:eastAsia="en-US"/>
        </w:rPr>
        <w:t>b. M</w:t>
      </w:r>
      <w:r w:rsidR="00C829F4">
        <w:rPr>
          <w:u w:val="single"/>
          <w:lang w:eastAsia="en-US"/>
        </w:rPr>
        <w:t>. S</w:t>
      </w:r>
      <w:r>
        <w:rPr>
          <w:u w:val="single"/>
          <w:lang w:eastAsia="en-US"/>
        </w:rPr>
        <w:t>c.</w:t>
      </w:r>
    </w:p>
    <w:p w14:paraId="148C890F" w14:textId="77777777" w:rsidR="00D85F89" w:rsidRDefault="00D85F89">
      <w:pPr>
        <w:jc w:val="both"/>
        <w:rPr>
          <w:lang w:eastAsia="en-US"/>
        </w:rPr>
      </w:pPr>
    </w:p>
    <w:p w14:paraId="6E72C110" w14:textId="77777777" w:rsidR="00D85F89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1. H. </w:t>
      </w:r>
      <w:proofErr w:type="spellStart"/>
      <w:r>
        <w:rPr>
          <w:lang w:eastAsia="en-US"/>
        </w:rPr>
        <w:t>Shemen</w:t>
      </w:r>
      <w:proofErr w:type="spellEnd"/>
      <w:r>
        <w:rPr>
          <w:lang w:eastAsia="en-US"/>
        </w:rPr>
        <w:t xml:space="preserve">, (1993-1995), ”Influence of </w:t>
      </w:r>
      <w:r w:rsidR="00260C3F">
        <w:rPr>
          <w:lang w:eastAsia="en-US"/>
        </w:rPr>
        <w:t>L</w:t>
      </w:r>
      <w:r>
        <w:rPr>
          <w:lang w:eastAsia="en-US"/>
        </w:rPr>
        <w:t xml:space="preserve">ow energy </w:t>
      </w:r>
      <w:proofErr w:type="spellStart"/>
      <w:r>
        <w:rPr>
          <w:lang w:eastAsia="en-US"/>
        </w:rPr>
        <w:t>Ar</w:t>
      </w:r>
      <w:proofErr w:type="spellEnd"/>
      <w:r>
        <w:rPr>
          <w:lang w:eastAsia="en-US"/>
        </w:rPr>
        <w:t xml:space="preserve">+ </w:t>
      </w:r>
      <w:r w:rsidR="00260C3F">
        <w:rPr>
          <w:lang w:eastAsia="en-US"/>
        </w:rPr>
        <w:t>I</w:t>
      </w:r>
      <w:r>
        <w:rPr>
          <w:lang w:eastAsia="en-US"/>
        </w:rPr>
        <w:t xml:space="preserve">on </w:t>
      </w:r>
      <w:r w:rsidR="00260C3F">
        <w:rPr>
          <w:lang w:eastAsia="en-US"/>
        </w:rPr>
        <w:t>I</w:t>
      </w:r>
      <w:r>
        <w:rPr>
          <w:lang w:eastAsia="en-US"/>
        </w:rPr>
        <w:t xml:space="preserve">rradiation of </w:t>
      </w:r>
      <w:r w:rsidR="00260C3F">
        <w:rPr>
          <w:lang w:eastAsia="en-US"/>
        </w:rPr>
        <w:t>C</w:t>
      </w:r>
      <w:r>
        <w:rPr>
          <w:lang w:eastAsia="en-US"/>
        </w:rPr>
        <w:t xml:space="preserve">arbon </w:t>
      </w:r>
      <w:r w:rsidR="00260C3F">
        <w:rPr>
          <w:lang w:eastAsia="en-US"/>
        </w:rPr>
        <w:t>A</w:t>
      </w:r>
      <w:r>
        <w:rPr>
          <w:lang w:eastAsia="en-US"/>
        </w:rPr>
        <w:t xml:space="preserve">llotropes </w:t>
      </w:r>
      <w:r w:rsidR="00260C3F">
        <w:rPr>
          <w:lang w:eastAsia="en-US"/>
        </w:rPr>
        <w:t>S</w:t>
      </w:r>
      <w:r>
        <w:rPr>
          <w:lang w:eastAsia="en-US"/>
        </w:rPr>
        <w:t>urfaces”.</w:t>
      </w:r>
    </w:p>
    <w:p w14:paraId="436580FE" w14:textId="77777777" w:rsidR="00D85F89" w:rsidRDefault="00D85F89">
      <w:pPr>
        <w:jc w:val="both"/>
        <w:rPr>
          <w:lang w:eastAsia="en-US"/>
        </w:rPr>
      </w:pPr>
    </w:p>
    <w:p w14:paraId="2812659E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2. H. Geller, (1994-1997), “Carbon </w:t>
      </w:r>
      <w:r w:rsidR="00260C3F">
        <w:rPr>
          <w:lang w:eastAsia="en-US"/>
        </w:rPr>
        <w:t>N</w:t>
      </w:r>
      <w:r>
        <w:rPr>
          <w:lang w:eastAsia="en-US"/>
        </w:rPr>
        <w:t xml:space="preserve">itride </w:t>
      </w:r>
      <w:r w:rsidR="00260C3F">
        <w:rPr>
          <w:lang w:eastAsia="en-US"/>
        </w:rPr>
        <w:t>F</w:t>
      </w:r>
      <w:r>
        <w:rPr>
          <w:lang w:eastAsia="en-US"/>
        </w:rPr>
        <w:t xml:space="preserve">ormation by </w:t>
      </w:r>
      <w:r w:rsidR="00260C3F">
        <w:rPr>
          <w:lang w:eastAsia="en-US"/>
        </w:rPr>
        <w:t>H</w:t>
      </w:r>
      <w:r>
        <w:rPr>
          <w:lang w:eastAsia="en-US"/>
        </w:rPr>
        <w:t xml:space="preserve">igh </w:t>
      </w:r>
      <w:r w:rsidR="00260C3F">
        <w:rPr>
          <w:lang w:eastAsia="en-US"/>
        </w:rPr>
        <w:t>E</w:t>
      </w:r>
      <w:r>
        <w:rPr>
          <w:lang w:eastAsia="en-US"/>
        </w:rPr>
        <w:t xml:space="preserve">nergy and </w:t>
      </w:r>
      <w:r w:rsidR="00260C3F">
        <w:rPr>
          <w:lang w:eastAsia="en-US"/>
        </w:rPr>
        <w:t>H</w:t>
      </w:r>
      <w:r>
        <w:rPr>
          <w:lang w:eastAsia="en-US"/>
        </w:rPr>
        <w:t xml:space="preserve">igh </w:t>
      </w:r>
      <w:r w:rsidR="00260C3F">
        <w:rPr>
          <w:lang w:eastAsia="en-US"/>
        </w:rPr>
        <w:t>D</w:t>
      </w:r>
      <w:r>
        <w:rPr>
          <w:lang w:eastAsia="en-US"/>
        </w:rPr>
        <w:t xml:space="preserve">ose N+ </w:t>
      </w:r>
      <w:r w:rsidR="00260C3F">
        <w:rPr>
          <w:lang w:eastAsia="en-US"/>
        </w:rPr>
        <w:t>I</w:t>
      </w:r>
      <w:r>
        <w:rPr>
          <w:lang w:eastAsia="en-US"/>
        </w:rPr>
        <w:t xml:space="preserve">mplantation </w:t>
      </w:r>
      <w:r w:rsidR="00260C3F">
        <w:rPr>
          <w:lang w:eastAsia="en-US"/>
        </w:rPr>
        <w:t>I</w:t>
      </w:r>
      <w:r>
        <w:rPr>
          <w:lang w:eastAsia="en-US"/>
        </w:rPr>
        <w:t xml:space="preserve">nto </w:t>
      </w:r>
      <w:r w:rsidR="00260C3F">
        <w:rPr>
          <w:lang w:eastAsia="en-US"/>
        </w:rPr>
        <w:t>C</w:t>
      </w:r>
      <w:r>
        <w:rPr>
          <w:lang w:eastAsia="en-US"/>
        </w:rPr>
        <w:t xml:space="preserve">arbon </w:t>
      </w:r>
      <w:r w:rsidR="00260C3F">
        <w:rPr>
          <w:lang w:eastAsia="en-US"/>
        </w:rPr>
        <w:t>A</w:t>
      </w:r>
      <w:r>
        <w:rPr>
          <w:lang w:eastAsia="en-US"/>
        </w:rPr>
        <w:t xml:space="preserve">llotropes </w:t>
      </w:r>
      <w:r w:rsidR="00260C3F">
        <w:rPr>
          <w:lang w:eastAsia="en-US"/>
        </w:rPr>
        <w:t>S</w:t>
      </w:r>
      <w:r>
        <w:rPr>
          <w:lang w:eastAsia="en-US"/>
        </w:rPr>
        <w:t xml:space="preserve">urfaces”. </w:t>
      </w:r>
    </w:p>
    <w:p w14:paraId="64D133F7" w14:textId="77777777" w:rsidR="00C4285D" w:rsidRDefault="00C829F4" w:rsidP="00C829F4">
      <w:pPr>
        <w:jc w:val="both"/>
        <w:rPr>
          <w:lang w:eastAsia="en-US"/>
        </w:rPr>
      </w:pPr>
      <w:r>
        <w:rPr>
          <w:lang w:eastAsia="en-US"/>
        </w:rPr>
        <w:t>Present position: R</w:t>
      </w:r>
      <w:r w:rsidR="00C4285D">
        <w:rPr>
          <w:lang w:eastAsia="en-US"/>
        </w:rPr>
        <w:t xml:space="preserve">esearch and Development Engineer, Tower Semiconductors,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C4285D">
              <w:rPr>
                <w:lang w:eastAsia="en-US"/>
              </w:rPr>
              <w:t>Migdal Ha-</w:t>
            </w:r>
            <w:proofErr w:type="spellStart"/>
            <w:r w:rsidR="00C4285D">
              <w:rPr>
                <w:lang w:eastAsia="en-US"/>
              </w:rPr>
              <w:t>Emeq</w:t>
            </w:r>
          </w:smartTag>
          <w:proofErr w:type="spellEnd"/>
          <w:r w:rsidR="00C4285D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C4285D">
              <w:rPr>
                <w:lang w:eastAsia="en-US"/>
              </w:rPr>
              <w:t>Israel</w:t>
            </w:r>
          </w:smartTag>
        </w:smartTag>
      </w:smartTag>
      <w:r w:rsidR="00C4285D">
        <w:rPr>
          <w:lang w:eastAsia="en-US"/>
        </w:rPr>
        <w:t xml:space="preserve">.  </w:t>
      </w:r>
    </w:p>
    <w:p w14:paraId="48C37534" w14:textId="77777777" w:rsidR="00C829F4" w:rsidRDefault="00C829F4" w:rsidP="00C829F4">
      <w:pPr>
        <w:jc w:val="both"/>
        <w:rPr>
          <w:lang w:eastAsia="en-US"/>
        </w:rPr>
      </w:pPr>
    </w:p>
    <w:p w14:paraId="0D742A01" w14:textId="77777777" w:rsidR="00C829F4" w:rsidRDefault="00C829F4" w:rsidP="00C829F4">
      <w:pPr>
        <w:jc w:val="both"/>
        <w:rPr>
          <w:lang w:eastAsia="en-US"/>
        </w:rPr>
      </w:pPr>
      <w:r>
        <w:rPr>
          <w:lang w:eastAsia="en-US"/>
        </w:rPr>
        <w:t>3.</w:t>
      </w:r>
      <w:r w:rsidR="00B97E88">
        <w:rPr>
          <w:lang w:eastAsia="en-US"/>
        </w:rPr>
        <w:t xml:space="preserve"> </w:t>
      </w:r>
      <w:r w:rsidR="00D85F89">
        <w:rPr>
          <w:lang w:eastAsia="en-US"/>
        </w:rPr>
        <w:t xml:space="preserve">I. Gouzman,.(1993-1995), “ Interaction of </w:t>
      </w:r>
      <w:r w:rsidR="00260C3F">
        <w:rPr>
          <w:lang w:eastAsia="en-US"/>
        </w:rPr>
        <w:t>L</w:t>
      </w:r>
      <w:r w:rsidR="00D85F89">
        <w:rPr>
          <w:lang w:eastAsia="en-US"/>
        </w:rPr>
        <w:t xml:space="preserve">ow </w:t>
      </w:r>
      <w:r w:rsidR="00260C3F">
        <w:rPr>
          <w:lang w:eastAsia="en-US"/>
        </w:rPr>
        <w:t>E</w:t>
      </w:r>
      <w:r w:rsidR="00D85F89">
        <w:rPr>
          <w:lang w:eastAsia="en-US"/>
        </w:rPr>
        <w:t xml:space="preserve">nergy N+ </w:t>
      </w:r>
      <w:r w:rsidR="00260C3F">
        <w:rPr>
          <w:lang w:eastAsia="en-US"/>
        </w:rPr>
        <w:t>I</w:t>
      </w:r>
      <w:r w:rsidR="00D85F89">
        <w:rPr>
          <w:lang w:eastAsia="en-US"/>
        </w:rPr>
        <w:t xml:space="preserve">on </w:t>
      </w:r>
      <w:r w:rsidR="00260C3F">
        <w:rPr>
          <w:lang w:eastAsia="en-US"/>
        </w:rPr>
        <w:t>B</w:t>
      </w:r>
      <w:r w:rsidR="00D85F89">
        <w:rPr>
          <w:lang w:eastAsia="en-US"/>
        </w:rPr>
        <w:t xml:space="preserve">ombardment into </w:t>
      </w:r>
      <w:r w:rsidR="00260C3F">
        <w:rPr>
          <w:lang w:eastAsia="en-US"/>
        </w:rPr>
        <w:t>C</w:t>
      </w:r>
      <w:r w:rsidR="00D85F89">
        <w:rPr>
          <w:lang w:eastAsia="en-US"/>
        </w:rPr>
        <w:t xml:space="preserve">arbon </w:t>
      </w:r>
      <w:r w:rsidR="00260C3F">
        <w:rPr>
          <w:lang w:eastAsia="en-US"/>
        </w:rPr>
        <w:t>Allotropes S</w:t>
      </w:r>
      <w:r w:rsidR="00D85F89">
        <w:rPr>
          <w:lang w:eastAsia="en-US"/>
        </w:rPr>
        <w:t xml:space="preserve">urfaces by in-situ </w:t>
      </w:r>
      <w:r w:rsidR="00260C3F">
        <w:rPr>
          <w:lang w:eastAsia="en-US"/>
        </w:rPr>
        <w:t>S</w:t>
      </w:r>
      <w:r w:rsidR="00D85F89">
        <w:rPr>
          <w:lang w:eastAsia="en-US"/>
        </w:rPr>
        <w:t xml:space="preserve">urface </w:t>
      </w:r>
      <w:r w:rsidR="00260C3F">
        <w:rPr>
          <w:lang w:eastAsia="en-US"/>
        </w:rPr>
        <w:t>E</w:t>
      </w:r>
      <w:r w:rsidR="00D85F89">
        <w:rPr>
          <w:lang w:eastAsia="en-US"/>
        </w:rPr>
        <w:t xml:space="preserve">lectron </w:t>
      </w:r>
      <w:r w:rsidR="00260C3F">
        <w:rPr>
          <w:lang w:eastAsia="en-US"/>
        </w:rPr>
        <w:t>S</w:t>
      </w:r>
      <w:r w:rsidR="00D85F89">
        <w:rPr>
          <w:lang w:eastAsia="en-US"/>
        </w:rPr>
        <w:t>pectroscopy”.</w:t>
      </w:r>
      <w:r w:rsidR="00C4285D" w:rsidRPr="00C4285D">
        <w:rPr>
          <w:lang w:eastAsia="en-US"/>
        </w:rPr>
        <w:t xml:space="preserve"> </w:t>
      </w:r>
    </w:p>
    <w:p w14:paraId="3C7C213C" w14:textId="77777777" w:rsidR="00C4285D" w:rsidRDefault="00C829F4" w:rsidP="00C829F4">
      <w:pPr>
        <w:jc w:val="both"/>
        <w:rPr>
          <w:lang w:eastAsia="en-US"/>
        </w:rPr>
      </w:pPr>
      <w:r>
        <w:rPr>
          <w:lang w:eastAsia="en-US"/>
        </w:rPr>
        <w:t xml:space="preserve">Present position: </w:t>
      </w:r>
      <w:r w:rsidR="00C4285D">
        <w:rPr>
          <w:lang w:eastAsia="en-US"/>
        </w:rPr>
        <w:t xml:space="preserve">Research Scientist, </w:t>
      </w:r>
      <w:proofErr w:type="spellStart"/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C4285D">
              <w:rPr>
                <w:lang w:eastAsia="en-US"/>
              </w:rPr>
              <w:t>Soreq</w:t>
            </w:r>
            <w:proofErr w:type="spellEnd"/>
            <w:r w:rsidR="00C4285D">
              <w:rPr>
                <w:lang w:eastAsia="en-US"/>
              </w:rPr>
              <w:t xml:space="preserve"> Nuclear Research Center</w:t>
            </w:r>
          </w:smartTag>
          <w:r w:rsidR="00C4285D">
            <w:rPr>
              <w:lang w:eastAsia="en-US"/>
            </w:rPr>
            <w:t xml:space="preserve">, </w:t>
          </w:r>
          <w:smartTag w:uri="urn:schemas-microsoft-com:office:smarttags" w:element="country-region">
            <w:r w:rsidR="00C4285D">
              <w:rPr>
                <w:lang w:eastAsia="en-US"/>
              </w:rPr>
              <w:t>Israel</w:t>
            </w:r>
          </w:smartTag>
        </w:smartTag>
      </w:smartTag>
      <w:r w:rsidR="00C4285D">
        <w:rPr>
          <w:lang w:eastAsia="en-US"/>
        </w:rPr>
        <w:t>.</w:t>
      </w:r>
    </w:p>
    <w:p w14:paraId="0113CF78" w14:textId="77777777" w:rsidR="00D85F89" w:rsidRDefault="00D85F8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700AEBCF" w14:textId="77777777" w:rsidR="00C829F4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4. A. </w:t>
      </w:r>
      <w:proofErr w:type="spellStart"/>
      <w:r>
        <w:rPr>
          <w:lang w:eastAsia="en-US"/>
        </w:rPr>
        <w:t>Laikhtman</w:t>
      </w:r>
      <w:proofErr w:type="spellEnd"/>
      <w:r>
        <w:rPr>
          <w:lang w:eastAsia="en-US"/>
        </w:rPr>
        <w:t xml:space="preserve">, (1996-1999), “Absolute </w:t>
      </w:r>
      <w:r w:rsidR="00260C3F">
        <w:rPr>
          <w:lang w:eastAsia="en-US"/>
        </w:rPr>
        <w:t>Q</w:t>
      </w:r>
      <w:r>
        <w:rPr>
          <w:lang w:eastAsia="en-US"/>
        </w:rPr>
        <w:t xml:space="preserve">uantum </w:t>
      </w:r>
      <w:r w:rsidR="00260C3F">
        <w:rPr>
          <w:lang w:eastAsia="en-US"/>
        </w:rPr>
        <w:t>P</w:t>
      </w:r>
      <w:r>
        <w:rPr>
          <w:lang w:eastAsia="en-US"/>
        </w:rPr>
        <w:t>hoto-</w:t>
      </w:r>
      <w:r w:rsidR="00260C3F">
        <w:rPr>
          <w:lang w:eastAsia="en-US"/>
        </w:rPr>
        <w:t>Y</w:t>
      </w:r>
      <w:r>
        <w:rPr>
          <w:lang w:eastAsia="en-US"/>
        </w:rPr>
        <w:t xml:space="preserve">ield of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S</w:t>
      </w:r>
      <w:r>
        <w:rPr>
          <w:lang w:eastAsia="en-US"/>
        </w:rPr>
        <w:t>urfaces”.</w:t>
      </w:r>
    </w:p>
    <w:p w14:paraId="6E054D66" w14:textId="77777777" w:rsidR="00C3425C" w:rsidRDefault="00C4285D" w:rsidP="00C3425C">
      <w:pPr>
        <w:jc w:val="both"/>
        <w:rPr>
          <w:lang w:eastAsia="en-US"/>
        </w:rPr>
      </w:pPr>
      <w:r w:rsidRPr="00C4285D">
        <w:rPr>
          <w:lang w:eastAsia="en-US"/>
        </w:rPr>
        <w:t xml:space="preserve"> </w:t>
      </w:r>
      <w:r w:rsidR="00C3425C">
        <w:rPr>
          <w:lang w:eastAsia="en-US"/>
        </w:rPr>
        <w:t xml:space="preserve">Present position: </w:t>
      </w:r>
      <w:r w:rsidR="00D85F89">
        <w:rPr>
          <w:lang w:eastAsia="en-US"/>
        </w:rPr>
        <w:t xml:space="preserve">  </w:t>
      </w:r>
      <w:r w:rsidR="00C3425C">
        <w:rPr>
          <w:lang w:eastAsia="en-US"/>
        </w:rPr>
        <w:t xml:space="preserve">Senior Lecturer,  Holon Institute of Technology,  Holon </w:t>
      </w:r>
      <w:proofErr w:type="spellStart"/>
      <w:r w:rsidR="00C3425C">
        <w:rPr>
          <w:lang w:eastAsia="en-US"/>
        </w:rPr>
        <w:t>Iseael</w:t>
      </w:r>
      <w:proofErr w:type="spellEnd"/>
      <w:r w:rsidR="00C3425C">
        <w:rPr>
          <w:lang w:eastAsia="en-US"/>
        </w:rPr>
        <w:t>,</w:t>
      </w:r>
    </w:p>
    <w:p w14:paraId="5C772855" w14:textId="77777777" w:rsidR="00D85F89" w:rsidRDefault="00C3425C" w:rsidP="00C3425C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62531C78" w14:textId="77777777" w:rsidR="00E43AA2" w:rsidRDefault="00D85F89" w:rsidP="00260C3F">
      <w:pPr>
        <w:jc w:val="both"/>
        <w:rPr>
          <w:lang w:eastAsia="en-US"/>
        </w:rPr>
      </w:pPr>
      <w:r>
        <w:rPr>
          <w:lang w:eastAsia="en-US"/>
        </w:rPr>
        <w:t xml:space="preserve">5. S. Michelson, (1999-2002), “Deposition and </w:t>
      </w:r>
      <w:r w:rsidR="00260C3F">
        <w:rPr>
          <w:lang w:eastAsia="en-US"/>
        </w:rPr>
        <w:t>E</w:t>
      </w:r>
      <w:r>
        <w:rPr>
          <w:lang w:eastAsia="en-US"/>
        </w:rPr>
        <w:t xml:space="preserve">lectron </w:t>
      </w:r>
      <w:r w:rsidR="00260C3F">
        <w:rPr>
          <w:lang w:eastAsia="en-US"/>
        </w:rPr>
        <w:t>E</w:t>
      </w:r>
      <w:r>
        <w:rPr>
          <w:lang w:eastAsia="en-US"/>
        </w:rPr>
        <w:t xml:space="preserve">mission </w:t>
      </w:r>
      <w:r w:rsidR="00260C3F">
        <w:rPr>
          <w:lang w:eastAsia="en-US"/>
        </w:rPr>
        <w:t>P</w:t>
      </w:r>
      <w:r>
        <w:rPr>
          <w:lang w:eastAsia="en-US"/>
        </w:rPr>
        <w:t xml:space="preserve">roperties of </w:t>
      </w:r>
      <w:r w:rsidR="00260C3F">
        <w:rPr>
          <w:lang w:eastAsia="en-US"/>
        </w:rPr>
        <w:t>S</w:t>
      </w:r>
      <w:r>
        <w:rPr>
          <w:lang w:eastAsia="en-US"/>
        </w:rPr>
        <w:t xml:space="preserve">ub-micron </w:t>
      </w:r>
      <w:r w:rsidR="00260C3F">
        <w:rPr>
          <w:lang w:eastAsia="en-US"/>
        </w:rPr>
        <w:t>D</w:t>
      </w:r>
      <w:r>
        <w:rPr>
          <w:lang w:eastAsia="en-US"/>
        </w:rPr>
        <w:t xml:space="preserve">iamond </w:t>
      </w:r>
      <w:r w:rsidR="00260C3F">
        <w:rPr>
          <w:lang w:eastAsia="en-US"/>
        </w:rPr>
        <w:t>F</w:t>
      </w:r>
      <w:r>
        <w:rPr>
          <w:lang w:eastAsia="en-US"/>
        </w:rPr>
        <w:t>ilms</w:t>
      </w:r>
      <w:r w:rsidR="00C4285D">
        <w:rPr>
          <w:lang w:eastAsia="en-US"/>
        </w:rPr>
        <w:t xml:space="preserve">”. </w:t>
      </w:r>
    </w:p>
    <w:p w14:paraId="29780E66" w14:textId="77777777" w:rsidR="00C829F4" w:rsidRDefault="00C3425C" w:rsidP="00260C3F">
      <w:pPr>
        <w:jc w:val="both"/>
        <w:rPr>
          <w:lang w:eastAsia="en-US"/>
        </w:rPr>
      </w:pPr>
      <w:r>
        <w:rPr>
          <w:lang w:eastAsia="en-US"/>
        </w:rPr>
        <w:t xml:space="preserve">Present position: Research and Development Engineer, Tower Semiconductors, </w:t>
      </w:r>
      <w:smartTag w:uri="urn:schemas-microsoft-com:office:smarttags" w:element="City">
        <w:r>
          <w:rPr>
            <w:lang w:eastAsia="en-US"/>
          </w:rPr>
          <w:t>Migdal Ha-</w:t>
        </w:r>
        <w:proofErr w:type="spellStart"/>
        <w:r>
          <w:rPr>
            <w:lang w:eastAsia="en-US"/>
          </w:rPr>
          <w:t>Emeq</w:t>
        </w:r>
      </w:smartTag>
      <w:proofErr w:type="spellEnd"/>
      <w:r>
        <w:rPr>
          <w:lang w:eastAsia="en-US"/>
        </w:rPr>
        <w:t>, Israel</w:t>
      </w:r>
    </w:p>
    <w:p w14:paraId="7DCD1A9F" w14:textId="77777777" w:rsidR="00B2602D" w:rsidRDefault="00B2602D" w:rsidP="00B2602D">
      <w:pPr>
        <w:jc w:val="both"/>
        <w:rPr>
          <w:lang w:eastAsia="en-US"/>
        </w:rPr>
      </w:pPr>
    </w:p>
    <w:p w14:paraId="40832F1C" w14:textId="77777777" w:rsidR="00B2602D" w:rsidRDefault="00B2602D" w:rsidP="00B2602D">
      <w:pPr>
        <w:jc w:val="both"/>
        <w:rPr>
          <w:lang w:eastAsia="en-US"/>
        </w:rPr>
      </w:pPr>
      <w:r>
        <w:rPr>
          <w:lang w:eastAsia="en-US"/>
        </w:rPr>
        <w:t>6.M. Ronen, (2000-2003)"</w:t>
      </w:r>
      <w:proofErr w:type="spellStart"/>
      <w:r>
        <w:rPr>
          <w:lang w:eastAsia="en-US"/>
        </w:rPr>
        <w:t>Non linear</w:t>
      </w:r>
      <w:proofErr w:type="spellEnd"/>
      <w:r>
        <w:rPr>
          <w:lang w:eastAsia="en-US"/>
        </w:rPr>
        <w:t xml:space="preserve"> vibration of micro-beams in atomic force microscopy",  (co-supervisor with Dr. O. Gottlieb)</w:t>
      </w:r>
    </w:p>
    <w:p w14:paraId="03B32E00" w14:textId="77777777" w:rsidR="008F45AB" w:rsidRDefault="008F45AB" w:rsidP="008F45AB">
      <w:pPr>
        <w:jc w:val="both"/>
        <w:rPr>
          <w:lang w:eastAsia="en-US"/>
        </w:rPr>
      </w:pPr>
    </w:p>
    <w:p w14:paraId="0BF86DE6" w14:textId="77777777" w:rsidR="008336CA" w:rsidRDefault="00B2602D" w:rsidP="00B2602D">
      <w:pPr>
        <w:jc w:val="both"/>
        <w:rPr>
          <w:lang w:eastAsia="en-US"/>
        </w:rPr>
      </w:pPr>
      <w:r>
        <w:rPr>
          <w:lang w:eastAsia="en-US"/>
        </w:rPr>
        <w:t>7</w:t>
      </w:r>
      <w:r w:rsidR="008F45AB">
        <w:rPr>
          <w:lang w:eastAsia="en-US"/>
        </w:rPr>
        <w:t>. M</w:t>
      </w:r>
      <w:r w:rsidR="00C378BC">
        <w:rPr>
          <w:lang w:eastAsia="en-US"/>
        </w:rPr>
        <w:t>.</w:t>
      </w:r>
      <w:r w:rsidR="008F45AB">
        <w:rPr>
          <w:lang w:eastAsia="en-US"/>
        </w:rPr>
        <w:t xml:space="preserve"> </w:t>
      </w:r>
      <w:proofErr w:type="spellStart"/>
      <w:r w:rsidR="008F45AB">
        <w:rPr>
          <w:lang w:eastAsia="en-US"/>
        </w:rPr>
        <w:t>Tsaref</w:t>
      </w:r>
      <w:proofErr w:type="spellEnd"/>
      <w:r w:rsidR="008F45AB">
        <w:rPr>
          <w:lang w:eastAsia="en-US"/>
        </w:rPr>
        <w:t xml:space="preserve"> (2001-2004), “Interaction of Activated Oxygen with Silicon Nano-structures”</w:t>
      </w:r>
      <w:r w:rsidR="008336CA">
        <w:rPr>
          <w:lang w:eastAsia="en-US"/>
        </w:rPr>
        <w:t>.</w:t>
      </w:r>
      <w:r w:rsidR="00C4285D">
        <w:rPr>
          <w:lang w:eastAsia="en-US"/>
        </w:rPr>
        <w:t xml:space="preserve">   Present</w:t>
      </w:r>
      <w:r w:rsidR="00E43AA2">
        <w:rPr>
          <w:lang w:eastAsia="en-US"/>
        </w:rPr>
        <w:t xml:space="preserve"> position:</w:t>
      </w:r>
      <w:r w:rsidR="00C4285D">
        <w:rPr>
          <w:lang w:eastAsia="en-US"/>
        </w:rPr>
        <w:t xml:space="preserve">  Ph.D. student at the Technion.</w:t>
      </w:r>
    </w:p>
    <w:p w14:paraId="549CD75C" w14:textId="77777777" w:rsidR="00FA6A4C" w:rsidRDefault="00FA6A4C" w:rsidP="00FA6A4C">
      <w:pPr>
        <w:jc w:val="both"/>
        <w:rPr>
          <w:lang w:eastAsia="en-US"/>
        </w:rPr>
      </w:pPr>
    </w:p>
    <w:p w14:paraId="1FFED737" w14:textId="77777777" w:rsidR="00E43AA2" w:rsidRDefault="00B2602D" w:rsidP="00B2602D">
      <w:pPr>
        <w:jc w:val="both"/>
        <w:rPr>
          <w:lang w:eastAsia="en-US"/>
        </w:rPr>
      </w:pPr>
      <w:r>
        <w:rPr>
          <w:lang w:eastAsia="en-US"/>
        </w:rPr>
        <w:t>8</w:t>
      </w:r>
      <w:r w:rsidR="008336CA">
        <w:rPr>
          <w:lang w:eastAsia="en-US"/>
        </w:rPr>
        <w:t>. O</w:t>
      </w:r>
      <w:r w:rsidR="00C378BC">
        <w:rPr>
          <w:lang w:eastAsia="en-US"/>
        </w:rPr>
        <w:t>.</w:t>
      </w:r>
      <w:r w:rsidR="008336CA">
        <w:rPr>
          <w:lang w:eastAsia="en-US"/>
        </w:rPr>
        <w:t xml:space="preserve"> </w:t>
      </w:r>
      <w:proofErr w:type="spellStart"/>
      <w:r w:rsidR="008336CA">
        <w:rPr>
          <w:lang w:eastAsia="en-US"/>
        </w:rPr>
        <w:t>Ofer</w:t>
      </w:r>
      <w:proofErr w:type="spellEnd"/>
      <w:r w:rsidR="008336CA">
        <w:rPr>
          <w:lang w:eastAsia="en-US"/>
        </w:rPr>
        <w:t xml:space="preserve"> (2002-2004) “ Hydrogen in Diamond : a Computational Study”</w:t>
      </w:r>
      <w:r w:rsidR="00640432">
        <w:rPr>
          <w:lang w:eastAsia="en-US"/>
        </w:rPr>
        <w:t xml:space="preserve"> (</w:t>
      </w:r>
      <w:r w:rsidR="005F13D0">
        <w:rPr>
          <w:lang w:eastAsia="en-US"/>
        </w:rPr>
        <w:t xml:space="preserve">co-supervisor </w:t>
      </w:r>
      <w:r w:rsidR="00640432">
        <w:rPr>
          <w:lang w:eastAsia="en-US"/>
        </w:rPr>
        <w:t>with Dr. J. Adler)</w:t>
      </w:r>
      <w:r w:rsidR="00C4285D">
        <w:rPr>
          <w:lang w:eastAsia="en-US"/>
        </w:rPr>
        <w:t xml:space="preserve">.  </w:t>
      </w:r>
    </w:p>
    <w:p w14:paraId="0E9316F3" w14:textId="77777777" w:rsidR="008336CA" w:rsidRDefault="00C4285D" w:rsidP="00E43AA2">
      <w:pPr>
        <w:jc w:val="both"/>
        <w:rPr>
          <w:lang w:eastAsia="en-US"/>
        </w:rPr>
      </w:pPr>
      <w:r>
        <w:rPr>
          <w:lang w:eastAsia="en-US"/>
        </w:rPr>
        <w:t>Present</w:t>
      </w:r>
      <w:r w:rsidR="00E43AA2">
        <w:rPr>
          <w:lang w:eastAsia="en-US"/>
        </w:rPr>
        <w:t xml:space="preserve"> position:  </w:t>
      </w:r>
      <w:r>
        <w:rPr>
          <w:lang w:eastAsia="en-US"/>
        </w:rPr>
        <w:t>Ph.D. student at the Technion.</w:t>
      </w:r>
    </w:p>
    <w:p w14:paraId="3BE42412" w14:textId="77777777" w:rsidR="008336CA" w:rsidRDefault="008336CA" w:rsidP="008F45AB">
      <w:pPr>
        <w:jc w:val="both"/>
        <w:rPr>
          <w:lang w:eastAsia="en-US"/>
        </w:rPr>
      </w:pPr>
    </w:p>
    <w:p w14:paraId="3A489E6E" w14:textId="77777777" w:rsidR="00FA6A4C" w:rsidRDefault="00B2602D" w:rsidP="00B2602D">
      <w:pPr>
        <w:jc w:val="both"/>
        <w:rPr>
          <w:lang w:eastAsia="en-US"/>
        </w:rPr>
      </w:pPr>
      <w:r>
        <w:rPr>
          <w:lang w:eastAsia="en-US"/>
        </w:rPr>
        <w:t>9</w:t>
      </w:r>
      <w:r w:rsidR="008336CA">
        <w:rPr>
          <w:lang w:eastAsia="en-US"/>
        </w:rPr>
        <w:t>. Z</w:t>
      </w:r>
      <w:r w:rsidR="00C378BC">
        <w:rPr>
          <w:lang w:eastAsia="en-US"/>
        </w:rPr>
        <w:t>.</w:t>
      </w:r>
      <w:r w:rsidR="008336CA">
        <w:rPr>
          <w:lang w:eastAsia="en-US"/>
        </w:rPr>
        <w:t xml:space="preserve"> </w:t>
      </w:r>
      <w:proofErr w:type="spellStart"/>
      <w:r w:rsidR="008336CA">
        <w:rPr>
          <w:lang w:eastAsia="en-US"/>
        </w:rPr>
        <w:t>Shpilman</w:t>
      </w:r>
      <w:proofErr w:type="spellEnd"/>
      <w:r w:rsidR="008336CA">
        <w:rPr>
          <w:lang w:eastAsia="en-US"/>
        </w:rPr>
        <w:t xml:space="preserve"> (2003-2005), “Field Electron Emission form Nano-crystalline Carbon Films”.</w:t>
      </w:r>
      <w:r w:rsidR="00640432">
        <w:rPr>
          <w:lang w:eastAsia="en-US"/>
        </w:rPr>
        <w:t xml:space="preserve">  (</w:t>
      </w:r>
      <w:r w:rsidR="005F13D0">
        <w:rPr>
          <w:lang w:eastAsia="en-US"/>
        </w:rPr>
        <w:t xml:space="preserve">co-supervisor </w:t>
      </w:r>
      <w:r w:rsidR="00640432">
        <w:rPr>
          <w:lang w:eastAsia="en-US"/>
        </w:rPr>
        <w:t>with Prof. R. Kalish)</w:t>
      </w:r>
      <w:r w:rsidR="00C4285D">
        <w:rPr>
          <w:lang w:eastAsia="en-US"/>
        </w:rPr>
        <w:t xml:space="preserve">.  </w:t>
      </w:r>
      <w:r w:rsidR="008336CA">
        <w:rPr>
          <w:lang w:eastAsia="en-US"/>
        </w:rPr>
        <w:t xml:space="preserve"> </w:t>
      </w:r>
    </w:p>
    <w:p w14:paraId="0EF2BE47" w14:textId="77777777" w:rsidR="00FA6A4C" w:rsidRDefault="00FA6A4C" w:rsidP="00FA6A4C">
      <w:pPr>
        <w:jc w:val="both"/>
        <w:rPr>
          <w:lang w:eastAsia="en-US"/>
        </w:rPr>
      </w:pPr>
    </w:p>
    <w:p w14:paraId="117A54E1" w14:textId="77777777" w:rsidR="002D5994" w:rsidRDefault="00B2602D" w:rsidP="00B2602D">
      <w:pPr>
        <w:jc w:val="both"/>
        <w:rPr>
          <w:lang w:eastAsia="en-US"/>
        </w:rPr>
      </w:pPr>
      <w:r>
        <w:rPr>
          <w:lang w:eastAsia="en-US"/>
        </w:rPr>
        <w:t>10</w:t>
      </w:r>
      <w:r w:rsidR="002D5994">
        <w:rPr>
          <w:lang w:eastAsia="en-US"/>
        </w:rPr>
        <w:t>. O. Shwartz (2003-2006) “</w:t>
      </w:r>
      <w:r w:rsidR="00FA6A4C">
        <w:rPr>
          <w:lang w:eastAsia="en-US"/>
        </w:rPr>
        <w:t xml:space="preserve">Study of the Primary Formation Mechanism of Nano Diamond </w:t>
      </w:r>
      <w:r w:rsidR="00FA6A4C">
        <w:rPr>
          <w:lang w:eastAsia="en-US"/>
        </w:rPr>
        <w:lastRenderedPageBreak/>
        <w:t>Films”.</w:t>
      </w:r>
      <w:r w:rsidR="002D5994">
        <w:rPr>
          <w:lang w:eastAsia="en-US"/>
        </w:rPr>
        <w:t xml:space="preserve"> </w:t>
      </w:r>
    </w:p>
    <w:p w14:paraId="1D17003A" w14:textId="77777777" w:rsidR="00C3425C" w:rsidRDefault="00C3425C" w:rsidP="00C3425C">
      <w:pPr>
        <w:jc w:val="both"/>
        <w:rPr>
          <w:lang w:eastAsia="en-US"/>
        </w:rPr>
      </w:pPr>
    </w:p>
    <w:p w14:paraId="1670654C" w14:textId="77777777" w:rsidR="00E43AA2" w:rsidRDefault="00C3425C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1</w:t>
      </w:r>
      <w:r>
        <w:rPr>
          <w:lang w:eastAsia="en-US"/>
        </w:rPr>
        <w:t xml:space="preserve">.  B. </w:t>
      </w:r>
      <w:proofErr w:type="spellStart"/>
      <w:r>
        <w:rPr>
          <w:lang w:eastAsia="en-US"/>
        </w:rPr>
        <w:t>Zaknoon</w:t>
      </w:r>
      <w:proofErr w:type="spellEnd"/>
      <w:r>
        <w:rPr>
          <w:lang w:eastAsia="en-US"/>
        </w:rPr>
        <w:t xml:space="preserve"> (2005-2008)  “Properties of Silicon Nanostructures Studies by Scanning Probe Microscopy” (co-supervisor with A/Prof. G. Bahir).  </w:t>
      </w:r>
    </w:p>
    <w:p w14:paraId="70EADF3C" w14:textId="77777777" w:rsidR="00C3425C" w:rsidRDefault="00C3425C" w:rsidP="00C3425C">
      <w:pPr>
        <w:jc w:val="both"/>
        <w:rPr>
          <w:lang w:eastAsia="en-US"/>
        </w:rPr>
      </w:pPr>
      <w:r>
        <w:rPr>
          <w:lang w:eastAsia="en-US"/>
        </w:rPr>
        <w:t xml:space="preserve">Present position:  Intel –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lang w:eastAsia="en-US"/>
              </w:rPr>
              <w:t>Haifa</w:t>
            </w:r>
          </w:smartTag>
        </w:smartTag>
      </w:smartTag>
      <w:r>
        <w:rPr>
          <w:lang w:eastAsia="en-US"/>
        </w:rPr>
        <w:t>.</w:t>
      </w:r>
    </w:p>
    <w:p w14:paraId="7D82FDB3" w14:textId="77777777" w:rsidR="00C3425C" w:rsidRDefault="00C3425C" w:rsidP="00C3425C">
      <w:pPr>
        <w:jc w:val="both"/>
        <w:rPr>
          <w:lang w:eastAsia="en-US"/>
        </w:rPr>
      </w:pPr>
    </w:p>
    <w:p w14:paraId="254BB470" w14:textId="77777777" w:rsidR="00E43AA2" w:rsidRDefault="00C3425C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2</w:t>
      </w:r>
      <w:r>
        <w:rPr>
          <w:lang w:eastAsia="en-US"/>
        </w:rPr>
        <w:t xml:space="preserve">. R. </w:t>
      </w:r>
      <w:proofErr w:type="spellStart"/>
      <w:r>
        <w:rPr>
          <w:lang w:eastAsia="en-US"/>
        </w:rPr>
        <w:t>Tesler</w:t>
      </w:r>
      <w:proofErr w:type="spellEnd"/>
      <w:r>
        <w:rPr>
          <w:lang w:eastAsia="en-US"/>
        </w:rPr>
        <w:t xml:space="preserve"> (2004-2007) “Interaction of Hydrogen with </w:t>
      </w:r>
      <w:proofErr w:type="spellStart"/>
      <w:r>
        <w:rPr>
          <w:lang w:eastAsia="en-US"/>
        </w:rPr>
        <w:t>InSb</w:t>
      </w:r>
      <w:proofErr w:type="spellEnd"/>
      <w:r>
        <w:rPr>
          <w:lang w:eastAsia="en-US"/>
        </w:rPr>
        <w:t xml:space="preserve"> (100) Single Crystal Surfaces” (co-supervisor with Dr. Cecile Saguy).  </w:t>
      </w:r>
    </w:p>
    <w:p w14:paraId="645602A1" w14:textId="77777777" w:rsidR="00C3425C" w:rsidRDefault="00C3425C" w:rsidP="00B15FB2">
      <w:pPr>
        <w:jc w:val="both"/>
        <w:rPr>
          <w:lang w:eastAsia="en-US"/>
        </w:rPr>
      </w:pPr>
      <w:r>
        <w:rPr>
          <w:lang w:eastAsia="en-US"/>
        </w:rPr>
        <w:t xml:space="preserve">Present position:  </w:t>
      </w:r>
      <w:r w:rsidR="00E43AA2">
        <w:rPr>
          <w:lang w:eastAsia="en-US"/>
        </w:rPr>
        <w:t xml:space="preserve">R&amp;D engineer, </w:t>
      </w:r>
      <w:r>
        <w:rPr>
          <w:lang w:eastAsia="en-US"/>
        </w:rPr>
        <w:t xml:space="preserve">SCD </w:t>
      </w:r>
      <w:proofErr w:type="spellStart"/>
      <w:r>
        <w:rPr>
          <w:lang w:eastAsia="en-US"/>
        </w:rPr>
        <w:t>Leshem</w:t>
      </w:r>
      <w:proofErr w:type="spellEnd"/>
      <w:r>
        <w:rPr>
          <w:lang w:eastAsia="en-US"/>
        </w:rPr>
        <w:t>,  Israel.</w:t>
      </w:r>
    </w:p>
    <w:p w14:paraId="52AFC170" w14:textId="77777777" w:rsidR="00C3425C" w:rsidRDefault="00C3425C" w:rsidP="00C3425C">
      <w:pPr>
        <w:jc w:val="both"/>
        <w:rPr>
          <w:lang w:eastAsia="en-US"/>
        </w:rPr>
      </w:pPr>
    </w:p>
    <w:p w14:paraId="3B9CD58E" w14:textId="77777777" w:rsidR="00E43AA2" w:rsidRDefault="00FC259C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3</w:t>
      </w:r>
      <w:r>
        <w:rPr>
          <w:lang w:eastAsia="en-US"/>
        </w:rPr>
        <w:t xml:space="preserve">. E.  </w:t>
      </w:r>
      <w:proofErr w:type="spellStart"/>
      <w:r>
        <w:rPr>
          <w:lang w:eastAsia="en-US"/>
        </w:rPr>
        <w:t>Vershbosky</w:t>
      </w:r>
      <w:proofErr w:type="spellEnd"/>
      <w:r>
        <w:rPr>
          <w:lang w:eastAsia="en-US"/>
        </w:rPr>
        <w:t xml:space="preserve"> (2005-2009) “Nano-Diamond: a Computational Study” (co</w:t>
      </w:r>
      <w:r w:rsidR="00B15FB2">
        <w:rPr>
          <w:lang w:eastAsia="en-US"/>
        </w:rPr>
        <w:t xml:space="preserve">-supervisor with Dr. J. Adler).  </w:t>
      </w:r>
    </w:p>
    <w:p w14:paraId="0AB989B2" w14:textId="77777777" w:rsidR="00FC259C" w:rsidRDefault="00B15FB2" w:rsidP="00E43AA2">
      <w:pPr>
        <w:jc w:val="both"/>
        <w:rPr>
          <w:lang w:eastAsia="en-US"/>
        </w:rPr>
      </w:pPr>
      <w:r>
        <w:rPr>
          <w:lang w:eastAsia="en-US"/>
        </w:rPr>
        <w:t>Present</w:t>
      </w:r>
      <w:r w:rsidR="00E43AA2">
        <w:rPr>
          <w:lang w:eastAsia="en-US"/>
        </w:rPr>
        <w:t xml:space="preserve"> position: Software development </w:t>
      </w:r>
      <w:r>
        <w:rPr>
          <w:lang w:eastAsia="en-US"/>
        </w:rPr>
        <w:t xml:space="preserve">in an Israeli industry. </w:t>
      </w:r>
    </w:p>
    <w:p w14:paraId="0AE434BA" w14:textId="77777777" w:rsidR="00B15FB2" w:rsidRDefault="00B15FB2" w:rsidP="00FC259C">
      <w:pPr>
        <w:jc w:val="both"/>
        <w:rPr>
          <w:lang w:eastAsia="en-US"/>
        </w:rPr>
      </w:pPr>
    </w:p>
    <w:p w14:paraId="6FC78CD9" w14:textId="77777777" w:rsidR="00E43AA2" w:rsidRDefault="00B15FB2" w:rsidP="00B2602D">
      <w:pPr>
        <w:jc w:val="both"/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4</w:t>
      </w:r>
      <w:r>
        <w:rPr>
          <w:lang w:eastAsia="en-US"/>
        </w:rPr>
        <w:t xml:space="preserve">. A. </w:t>
      </w:r>
      <w:proofErr w:type="spellStart"/>
      <w:r>
        <w:rPr>
          <w:lang w:eastAsia="en-US"/>
        </w:rPr>
        <w:t>Gisiansky</w:t>
      </w:r>
      <w:proofErr w:type="spellEnd"/>
      <w:r>
        <w:rPr>
          <w:lang w:eastAsia="en-US"/>
        </w:rPr>
        <w:t xml:space="preserve">  (2007-2010) ”Physical Properties of Diamond Surfaces”.  </w:t>
      </w:r>
    </w:p>
    <w:p w14:paraId="55735365" w14:textId="77777777" w:rsidR="00B15FB2" w:rsidRDefault="004F279E" w:rsidP="004F279E">
      <w:pPr>
        <w:jc w:val="both"/>
        <w:rPr>
          <w:lang w:eastAsia="en-US"/>
        </w:rPr>
      </w:pPr>
      <w:r w:rsidRPr="004F279E">
        <w:rPr>
          <w:lang w:eastAsia="en-US"/>
        </w:rPr>
        <w:t xml:space="preserve">Present position:  Ph.D. candidate </w:t>
      </w:r>
      <w:r>
        <w:rPr>
          <w:lang w:eastAsia="en-US"/>
        </w:rPr>
        <w:t>at the WI- Rehovot.</w:t>
      </w:r>
      <w:r w:rsidR="00B15FB2">
        <w:rPr>
          <w:lang w:eastAsia="en-US"/>
        </w:rPr>
        <w:t xml:space="preserve"> </w:t>
      </w:r>
    </w:p>
    <w:p w14:paraId="44533F8E" w14:textId="77777777" w:rsidR="00480FCF" w:rsidRDefault="00480FCF" w:rsidP="00E43AA2">
      <w:pPr>
        <w:jc w:val="both"/>
        <w:rPr>
          <w:lang w:eastAsia="en-US"/>
        </w:rPr>
      </w:pPr>
    </w:p>
    <w:p w14:paraId="48B9F9B6" w14:textId="77777777" w:rsidR="00480FCF" w:rsidRDefault="00480FCF" w:rsidP="00B2602D">
      <w:pPr>
        <w:rPr>
          <w:lang w:val="de-DE"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5</w:t>
      </w:r>
      <w:r>
        <w:rPr>
          <w:lang w:eastAsia="en-US"/>
        </w:rPr>
        <w:t>.</w:t>
      </w:r>
      <w:r w:rsidRPr="00480FCF">
        <w:rPr>
          <w:lang w:val="de-DE" w:eastAsia="en-US"/>
        </w:rPr>
        <w:t xml:space="preserve"> </w:t>
      </w:r>
      <w:r w:rsidRPr="00B818FD">
        <w:rPr>
          <w:lang w:val="de-DE" w:eastAsia="en-US"/>
        </w:rPr>
        <w:t xml:space="preserve"> Y. Koenka (2009-</w:t>
      </w:r>
      <w:r>
        <w:rPr>
          <w:lang w:val="de-DE" w:eastAsia="en-US"/>
        </w:rPr>
        <w:t>2011</w:t>
      </w:r>
      <w:r w:rsidRPr="00B818FD">
        <w:rPr>
          <w:lang w:val="de-DE" w:eastAsia="en-US"/>
        </w:rPr>
        <w:t>) “Hydrogen in nano diamond films”.</w:t>
      </w:r>
    </w:p>
    <w:p w14:paraId="21AD8DC4" w14:textId="77777777" w:rsidR="004F279E" w:rsidRPr="004F279E" w:rsidRDefault="004F279E" w:rsidP="004F279E">
      <w:pPr>
        <w:rPr>
          <w:lang w:eastAsia="en-US"/>
        </w:rPr>
      </w:pPr>
      <w:r>
        <w:rPr>
          <w:lang w:eastAsia="en-US"/>
        </w:rPr>
        <w:t>Present position:  Ph.D. candidate in German University</w:t>
      </w:r>
    </w:p>
    <w:p w14:paraId="1A245918" w14:textId="77777777" w:rsidR="004F279E" w:rsidRDefault="004F279E" w:rsidP="00C21FED">
      <w:pPr>
        <w:rPr>
          <w:lang w:val="de-DE" w:eastAsia="en-US"/>
        </w:rPr>
      </w:pPr>
    </w:p>
    <w:p w14:paraId="7F7AACBB" w14:textId="77777777" w:rsidR="00C21FED" w:rsidRPr="00C21FED" w:rsidRDefault="00C21FED" w:rsidP="00B2602D">
      <w:pPr>
        <w:rPr>
          <w:lang w:val="de-DE" w:eastAsia="en-US"/>
        </w:rPr>
      </w:pPr>
      <w:r>
        <w:rPr>
          <w:lang w:val="de-DE" w:eastAsia="en-US"/>
        </w:rPr>
        <w:t>1</w:t>
      </w:r>
      <w:r w:rsidR="00B2602D">
        <w:rPr>
          <w:lang w:val="de-DE" w:eastAsia="en-US"/>
        </w:rPr>
        <w:t>6</w:t>
      </w:r>
      <w:r>
        <w:rPr>
          <w:lang w:val="de-DE" w:eastAsia="en-US"/>
        </w:rPr>
        <w:t>.</w:t>
      </w:r>
      <w:r w:rsidRPr="00C21FED">
        <w:t xml:space="preserve"> </w:t>
      </w:r>
      <w:r>
        <w:rPr>
          <w:lang w:eastAsia="en-US"/>
        </w:rPr>
        <w:t xml:space="preserve">E. </w:t>
      </w:r>
      <w:proofErr w:type="spellStart"/>
      <w:r>
        <w:rPr>
          <w:lang w:eastAsia="en-US"/>
        </w:rPr>
        <w:t>Baibich</w:t>
      </w:r>
      <w:proofErr w:type="spellEnd"/>
      <w:r>
        <w:rPr>
          <w:lang w:eastAsia="en-US"/>
        </w:rPr>
        <w:t xml:space="preserve"> (2009-2012) “Temperature dependence of electron emission properties of diamond”.</w:t>
      </w:r>
    </w:p>
    <w:p w14:paraId="204178EC" w14:textId="77777777" w:rsidR="004F279E" w:rsidRDefault="004F279E" w:rsidP="004F279E">
      <w:pPr>
        <w:rPr>
          <w:lang w:eastAsia="en-US"/>
        </w:rPr>
      </w:pPr>
      <w:r w:rsidRPr="004F279E">
        <w:rPr>
          <w:lang w:eastAsia="en-US"/>
        </w:rPr>
        <w:t xml:space="preserve">Present position:  Intel – </w:t>
      </w:r>
      <w:proofErr w:type="spellStart"/>
      <w:r>
        <w:rPr>
          <w:lang w:eastAsia="en-US"/>
        </w:rPr>
        <w:t>Kiriat</w:t>
      </w:r>
      <w:proofErr w:type="spellEnd"/>
      <w:r>
        <w:rPr>
          <w:lang w:eastAsia="en-US"/>
        </w:rPr>
        <w:t xml:space="preserve"> Gat, Israel</w:t>
      </w:r>
      <w:r w:rsidRPr="004F279E">
        <w:rPr>
          <w:lang w:eastAsia="en-US"/>
        </w:rPr>
        <w:t>.</w:t>
      </w:r>
    </w:p>
    <w:p w14:paraId="0AC8BA4C" w14:textId="77777777" w:rsidR="004F279E" w:rsidRDefault="004F279E" w:rsidP="004F279E">
      <w:pPr>
        <w:rPr>
          <w:lang w:eastAsia="en-US"/>
        </w:rPr>
      </w:pPr>
    </w:p>
    <w:p w14:paraId="519FB0CD" w14:textId="77777777" w:rsidR="004F279E" w:rsidRDefault="004F279E" w:rsidP="00B2602D">
      <w:pPr>
        <w:rPr>
          <w:lang w:val="de-DE"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7</w:t>
      </w:r>
      <w:r>
        <w:rPr>
          <w:lang w:eastAsia="en-US"/>
        </w:rPr>
        <w:t xml:space="preserve">. </w:t>
      </w:r>
      <w:r>
        <w:rPr>
          <w:lang w:val="de-DE" w:eastAsia="en-US"/>
        </w:rPr>
        <w:t xml:space="preserve">E. Hojman (2010-2013) </w:t>
      </w:r>
      <w:r w:rsidRPr="00B818FD">
        <w:rPr>
          <w:lang w:val="de-DE" w:eastAsia="en-US"/>
        </w:rPr>
        <w:t>“</w:t>
      </w:r>
      <w:r>
        <w:rPr>
          <w:lang w:val="de-DE" w:eastAsia="en-US"/>
        </w:rPr>
        <w:t xml:space="preserve"> Diamond formation onto WC-Co fro tribological applicatios“. </w:t>
      </w:r>
    </w:p>
    <w:p w14:paraId="764E9557" w14:textId="77777777" w:rsidR="004F279E" w:rsidRDefault="004F279E" w:rsidP="004F279E">
      <w:pPr>
        <w:rPr>
          <w:lang w:eastAsia="en-US"/>
        </w:rPr>
      </w:pPr>
      <w:r>
        <w:rPr>
          <w:lang w:eastAsia="en-US"/>
        </w:rPr>
        <w:t xml:space="preserve">Present position: R&amp;D </w:t>
      </w:r>
      <w:proofErr w:type="spellStart"/>
      <w:r>
        <w:rPr>
          <w:lang w:eastAsia="en-US"/>
        </w:rPr>
        <w:t>Enginner</w:t>
      </w:r>
      <w:proofErr w:type="spellEnd"/>
      <w:r>
        <w:rPr>
          <w:lang w:eastAsia="en-US"/>
        </w:rPr>
        <w:t xml:space="preserve">- SCD, </w:t>
      </w:r>
      <w:proofErr w:type="spellStart"/>
      <w:r>
        <w:rPr>
          <w:lang w:eastAsia="en-US"/>
        </w:rPr>
        <w:t>Leshem</w:t>
      </w:r>
      <w:proofErr w:type="spellEnd"/>
      <w:r w:rsidRPr="004F279E">
        <w:rPr>
          <w:lang w:eastAsia="en-US"/>
        </w:rPr>
        <w:t>.</w:t>
      </w:r>
    </w:p>
    <w:p w14:paraId="3FC427E3" w14:textId="77777777" w:rsidR="004F279E" w:rsidRDefault="004F279E" w:rsidP="004F279E">
      <w:pPr>
        <w:rPr>
          <w:lang w:eastAsia="en-US"/>
        </w:rPr>
      </w:pPr>
    </w:p>
    <w:p w14:paraId="633AFDEA" w14:textId="77777777" w:rsidR="004F279E" w:rsidRDefault="004F279E" w:rsidP="00B2602D">
      <w:pPr>
        <w:rPr>
          <w:lang w:eastAsia="en-US"/>
        </w:rPr>
      </w:pPr>
      <w:r>
        <w:rPr>
          <w:lang w:eastAsia="en-US"/>
        </w:rPr>
        <w:t>1</w:t>
      </w:r>
      <w:r w:rsidR="00B2602D">
        <w:rPr>
          <w:lang w:eastAsia="en-US"/>
        </w:rPr>
        <w:t>8</w:t>
      </w:r>
      <w:r>
        <w:rPr>
          <w:lang w:eastAsia="en-US"/>
        </w:rPr>
        <w:t xml:space="preserve">. Y. </w:t>
      </w:r>
      <w:proofErr w:type="spellStart"/>
      <w:r>
        <w:rPr>
          <w:lang w:eastAsia="en-US"/>
        </w:rPr>
        <w:t>Ladov</w:t>
      </w:r>
      <w:proofErr w:type="spellEnd"/>
      <w:r>
        <w:rPr>
          <w:lang w:eastAsia="en-US"/>
        </w:rPr>
        <w:t xml:space="preserve"> (2008-2013)  “Surface properties of III-V semiconductors surfaces”</w:t>
      </w:r>
    </w:p>
    <w:p w14:paraId="692BDAAA" w14:textId="77777777" w:rsidR="00C21FED" w:rsidRDefault="004F279E" w:rsidP="00597953">
      <w:pPr>
        <w:rPr>
          <w:lang w:val="de-DE" w:eastAsia="en-US"/>
        </w:rPr>
      </w:pPr>
      <w:r w:rsidRPr="004F279E">
        <w:rPr>
          <w:lang w:val="de-DE" w:eastAsia="en-US"/>
        </w:rPr>
        <w:t xml:space="preserve">Present position:  </w:t>
      </w:r>
      <w:r>
        <w:rPr>
          <w:lang w:val="de-DE" w:eastAsia="en-US"/>
        </w:rPr>
        <w:t>R&amp;D Enginner- Tower,</w:t>
      </w:r>
      <w:r w:rsidRPr="004F279E">
        <w:rPr>
          <w:lang w:val="de-DE" w:eastAsia="en-US"/>
        </w:rPr>
        <w:t xml:space="preserve">  Haifa.</w:t>
      </w:r>
    </w:p>
    <w:p w14:paraId="527091BC" w14:textId="77777777" w:rsidR="004C4824" w:rsidRDefault="004C4824" w:rsidP="004C4824">
      <w:pPr>
        <w:rPr>
          <w:lang w:eastAsia="en-US"/>
        </w:rPr>
      </w:pPr>
    </w:p>
    <w:p w14:paraId="4393BB4E" w14:textId="77777777" w:rsidR="004C4824" w:rsidRDefault="004C4824" w:rsidP="004C4824">
      <w:pPr>
        <w:rPr>
          <w:lang w:val="de-DE" w:eastAsia="en-US"/>
        </w:rPr>
      </w:pPr>
      <w:r>
        <w:rPr>
          <w:lang w:eastAsia="en-US"/>
        </w:rPr>
        <w:t xml:space="preserve">19. </w:t>
      </w:r>
      <w:r>
        <w:rPr>
          <w:lang w:val="de-DE" w:eastAsia="en-US"/>
        </w:rPr>
        <w:t>O. Rainhertz (2011-2014) "Influence of Structural and Chemical Effects on the Thermionic Electron Emission from Polycrsyatlline Diamond Films“.</w:t>
      </w:r>
    </w:p>
    <w:p w14:paraId="1585694B" w14:textId="77777777" w:rsidR="00760A08" w:rsidRDefault="00760A08" w:rsidP="004C4824">
      <w:pPr>
        <w:rPr>
          <w:lang w:val="de-DE" w:eastAsia="en-US"/>
        </w:rPr>
      </w:pPr>
    </w:p>
    <w:p w14:paraId="3A252070" w14:textId="77777777" w:rsidR="00760A08" w:rsidRDefault="00760A08" w:rsidP="00633B4A">
      <w:pPr>
        <w:rPr>
          <w:lang w:val="de-DE" w:eastAsia="en-US"/>
        </w:rPr>
      </w:pPr>
      <w:r>
        <w:rPr>
          <w:lang w:val="de-DE" w:eastAsia="en-US"/>
        </w:rPr>
        <w:t>20. M. Sasa (</w:t>
      </w:r>
      <w:r w:rsidR="00633B4A">
        <w:rPr>
          <w:lang w:val="de-DE" w:eastAsia="en-US"/>
        </w:rPr>
        <w:t>2012-2015) “Interaction of Low energy Nitrogen Species with Diamond Surfaces“</w:t>
      </w:r>
    </w:p>
    <w:p w14:paraId="3D5A3963" w14:textId="77777777" w:rsidR="00760A08" w:rsidRDefault="00760A08" w:rsidP="004C4824">
      <w:pPr>
        <w:rPr>
          <w:lang w:val="de-DE" w:eastAsia="en-US"/>
        </w:rPr>
      </w:pPr>
    </w:p>
    <w:p w14:paraId="4958567E" w14:textId="77777777" w:rsidR="00760A08" w:rsidRDefault="00760A08" w:rsidP="004C4824">
      <w:pPr>
        <w:rPr>
          <w:lang w:val="de-DE" w:eastAsia="en-US"/>
        </w:rPr>
      </w:pPr>
      <w:r>
        <w:rPr>
          <w:lang w:val="de-DE" w:eastAsia="en-US"/>
        </w:rPr>
        <w:t xml:space="preserve">21. S. </w:t>
      </w:r>
      <w:r w:rsidR="00633B4A">
        <w:rPr>
          <w:lang w:val="de-DE" w:eastAsia="en-US"/>
        </w:rPr>
        <w:t>Elfimchev</w:t>
      </w:r>
      <w:r>
        <w:rPr>
          <w:lang w:val="de-DE" w:eastAsia="en-US"/>
        </w:rPr>
        <w:t xml:space="preserve"> (2013-2015)</w:t>
      </w:r>
      <w:r w:rsidR="00633B4A">
        <w:rPr>
          <w:lang w:val="de-DE" w:eastAsia="en-US"/>
        </w:rPr>
        <w:t xml:space="preserve"> “Photo –thermal Electron Emission from Polycrystalline Diamond Films“</w:t>
      </w:r>
    </w:p>
    <w:p w14:paraId="5CFAFD35" w14:textId="77777777" w:rsidR="008E1A4C" w:rsidRDefault="008E1A4C" w:rsidP="004C4824">
      <w:pPr>
        <w:rPr>
          <w:lang w:val="de-DE" w:eastAsia="en-US"/>
        </w:rPr>
      </w:pPr>
    </w:p>
    <w:p w14:paraId="23D0C780" w14:textId="77777777" w:rsidR="008F45AB" w:rsidRDefault="008E1A4C" w:rsidP="006C3AD8">
      <w:r>
        <w:rPr>
          <w:lang w:val="de-DE" w:eastAsia="en-US"/>
        </w:rPr>
        <w:t xml:space="preserve">22. </w:t>
      </w:r>
      <w:r w:rsidRPr="00BD4B30">
        <w:t>Miriam Fisher (2013-</w:t>
      </w:r>
      <w:r>
        <w:t>2016</w:t>
      </w:r>
      <w:r w:rsidR="00663FA8">
        <w:t xml:space="preserve">)  </w:t>
      </w:r>
      <w:r>
        <w:t xml:space="preserve"> “</w:t>
      </w:r>
      <w:r w:rsidR="0084322F">
        <w:t>Influence of</w:t>
      </w:r>
      <w:r w:rsidR="006C3AD8">
        <w:t xml:space="preserve"> D</w:t>
      </w:r>
      <w:r w:rsidR="0084322F">
        <w:t xml:space="preserve">eposition </w:t>
      </w:r>
      <w:r w:rsidR="006C3AD8">
        <w:t>T</w:t>
      </w:r>
      <w:r w:rsidR="0084322F">
        <w:t xml:space="preserve">emperature and </w:t>
      </w:r>
      <w:r w:rsidR="006C3AD8">
        <w:t>M</w:t>
      </w:r>
      <w:r w:rsidR="0084322F">
        <w:t>icrostructure of Cr-N</w:t>
      </w:r>
      <w:r w:rsidR="006C3AD8">
        <w:t xml:space="preserve">  I</w:t>
      </w:r>
      <w:r w:rsidR="0084322F">
        <w:t xml:space="preserve">nterlayer on the </w:t>
      </w:r>
      <w:r w:rsidR="006C3AD8">
        <w:t>A</w:t>
      </w:r>
      <w:r w:rsidR="0084322F">
        <w:t>dhesio</w:t>
      </w:r>
      <w:r w:rsidR="006C3AD8">
        <w:t>n of D</w:t>
      </w:r>
      <w:r w:rsidR="0084322F">
        <w:t xml:space="preserve">iamond </w:t>
      </w:r>
      <w:r w:rsidR="006C3AD8">
        <w:t>Coatings on WC-Co S</w:t>
      </w:r>
      <w:r w:rsidR="0084322F">
        <w:t>ubstrates”</w:t>
      </w:r>
    </w:p>
    <w:p w14:paraId="1B824CE6" w14:textId="77777777" w:rsidR="007D18D8" w:rsidRDefault="007D18D8" w:rsidP="006C3AD8"/>
    <w:p w14:paraId="70CCCD66" w14:textId="77777777" w:rsidR="007D18D8" w:rsidRDefault="007D18D8" w:rsidP="007D18D8">
      <w:r>
        <w:t xml:space="preserve">23. Dor Daniel (2016-2018) “Enhanced Colling of Electronic Chips Using Combined Diamond Coating and Microfluidics”.  Army,   co-supervised with Prof G. </w:t>
      </w:r>
      <w:proofErr w:type="spellStart"/>
      <w:r>
        <w:t>Usifon</w:t>
      </w:r>
      <w:proofErr w:type="spellEnd"/>
      <w:r>
        <w:t xml:space="preserve"> (Mechanical Engineering). </w:t>
      </w:r>
    </w:p>
    <w:p w14:paraId="273D91EF" w14:textId="77777777" w:rsidR="00567FA4" w:rsidRDefault="00567FA4" w:rsidP="00567FA4">
      <w:pPr>
        <w:rPr>
          <w:lang w:eastAsia="en-US"/>
        </w:rPr>
      </w:pPr>
    </w:p>
    <w:p w14:paraId="5FEF7AB9" w14:textId="72BE463A" w:rsidR="00567FA4" w:rsidRPr="000D7431" w:rsidRDefault="00567FA4" w:rsidP="00567FA4">
      <w:pPr>
        <w:rPr>
          <w:lang w:eastAsia="en-US"/>
        </w:rPr>
      </w:pPr>
      <w:r>
        <w:rPr>
          <w:lang w:eastAsia="en-US"/>
        </w:rPr>
        <w:t xml:space="preserve">24. </w:t>
      </w:r>
      <w:proofErr w:type="spellStart"/>
      <w:r w:rsidRPr="000D7431">
        <w:rPr>
          <w:lang w:eastAsia="en-US"/>
        </w:rPr>
        <w:t>Y</w:t>
      </w:r>
      <w:r>
        <w:rPr>
          <w:lang w:eastAsia="en-US"/>
        </w:rPr>
        <w:t>ulia</w:t>
      </w:r>
      <w:proofErr w:type="spellEnd"/>
      <w:r>
        <w:rPr>
          <w:lang w:eastAsia="en-US"/>
        </w:rPr>
        <w:t xml:space="preserve">  </w:t>
      </w:r>
      <w:proofErr w:type="spellStart"/>
      <w:r>
        <w:rPr>
          <w:lang w:eastAsia="en-US"/>
        </w:rPr>
        <w:t>Shotsky</w:t>
      </w:r>
      <w:proofErr w:type="spellEnd"/>
      <w:r>
        <w:rPr>
          <w:lang w:eastAsia="en-US"/>
        </w:rPr>
        <w:t xml:space="preserve"> </w:t>
      </w:r>
      <w:r w:rsidRPr="000D7431">
        <w:rPr>
          <w:lang w:eastAsia="en-US"/>
        </w:rPr>
        <w:t xml:space="preserve">  (2018-</w:t>
      </w:r>
      <w:r>
        <w:rPr>
          <w:lang w:eastAsia="en-US"/>
        </w:rPr>
        <w:t xml:space="preserve">2020) “ </w:t>
      </w:r>
      <w:r w:rsidR="001F465A">
        <w:rPr>
          <w:lang w:eastAsia="en-US"/>
        </w:rPr>
        <w:t xml:space="preserve">Investigation </w:t>
      </w:r>
      <w:r w:rsidR="00EE3E08">
        <w:rPr>
          <w:lang w:eastAsia="en-US"/>
        </w:rPr>
        <w:t xml:space="preserve">of the Interaction </w:t>
      </w:r>
      <w:r w:rsidR="00D4262B">
        <w:rPr>
          <w:lang w:eastAsia="en-US"/>
        </w:rPr>
        <w:t>B</w:t>
      </w:r>
      <w:r w:rsidR="00EE3E08">
        <w:rPr>
          <w:lang w:eastAsia="en-US"/>
        </w:rPr>
        <w:t>etween Nanoscale Gold Layers</w:t>
      </w:r>
      <w:r w:rsidR="00D4262B">
        <w:rPr>
          <w:lang w:eastAsia="en-US"/>
        </w:rPr>
        <w:t xml:space="preserve"> and Diamond Surfaces</w:t>
      </w:r>
      <w:r w:rsidR="00EE3E08">
        <w:rPr>
          <w:lang w:eastAsia="en-US"/>
        </w:rPr>
        <w:t xml:space="preserve"> </w:t>
      </w:r>
      <w:r w:rsidR="00D4262B">
        <w:rPr>
          <w:lang w:eastAsia="en-US"/>
        </w:rPr>
        <w:t xml:space="preserve">using Surface </w:t>
      </w:r>
      <w:r w:rsidR="00B4553C">
        <w:rPr>
          <w:lang w:eastAsia="en-US"/>
        </w:rPr>
        <w:t>Sensitive Spectroscopies”</w:t>
      </w:r>
    </w:p>
    <w:p w14:paraId="7BF0A495" w14:textId="77777777" w:rsidR="00663FA8" w:rsidRDefault="00663FA8" w:rsidP="00663FA8"/>
    <w:p w14:paraId="59E6E2EF" w14:textId="77777777" w:rsidR="00663FA8" w:rsidRPr="00BD4B30" w:rsidRDefault="00663FA8" w:rsidP="00663FA8">
      <w:pPr>
        <w:rPr>
          <w:lang w:val="de-DE" w:eastAsia="en-US"/>
        </w:rPr>
      </w:pPr>
    </w:p>
    <w:p w14:paraId="099CDFF1" w14:textId="77777777" w:rsidR="00D85F89" w:rsidRDefault="00D85F89">
      <w:pPr>
        <w:jc w:val="both"/>
        <w:rPr>
          <w:lang w:eastAsia="en-US"/>
        </w:rPr>
      </w:pPr>
      <w:r>
        <w:rPr>
          <w:b/>
          <w:bCs/>
          <w:u w:val="single"/>
          <w:lang w:eastAsia="en-US"/>
        </w:rPr>
        <w:t>2.  Thesis in Progress</w:t>
      </w:r>
      <w:r>
        <w:rPr>
          <w:lang w:eastAsia="en-US"/>
        </w:rPr>
        <w:t>.</w:t>
      </w:r>
    </w:p>
    <w:p w14:paraId="6247D05A" w14:textId="77777777" w:rsidR="004F279E" w:rsidRDefault="004F279E" w:rsidP="004F279E">
      <w:pPr>
        <w:pStyle w:val="Heading5"/>
        <w:rPr>
          <w:b w:val="0"/>
          <w:bCs w:val="0"/>
        </w:rPr>
      </w:pPr>
    </w:p>
    <w:p w14:paraId="7811088C" w14:textId="77777777" w:rsidR="00BD4B30" w:rsidRDefault="00BD4B30" w:rsidP="00BD4B30">
      <w:pPr>
        <w:rPr>
          <w:lang w:eastAsia="en-US"/>
        </w:rPr>
      </w:pPr>
    </w:p>
    <w:p w14:paraId="4081ECBA" w14:textId="77777777" w:rsidR="008E1A4C" w:rsidRPr="00923D3F" w:rsidRDefault="008E1A4C" w:rsidP="008E1A4C">
      <w:pPr>
        <w:rPr>
          <w:u w:val="single"/>
          <w:lang w:eastAsia="en-US"/>
        </w:rPr>
      </w:pPr>
      <w:r w:rsidRPr="00923D3F">
        <w:rPr>
          <w:u w:val="single"/>
          <w:lang w:eastAsia="en-US"/>
        </w:rPr>
        <w:t xml:space="preserve">Ph.D. </w:t>
      </w:r>
    </w:p>
    <w:p w14:paraId="53637DCD" w14:textId="77777777" w:rsidR="008E1A4C" w:rsidRDefault="008E1A4C" w:rsidP="008E1A4C">
      <w:pPr>
        <w:rPr>
          <w:lang w:eastAsia="en-US"/>
        </w:rPr>
      </w:pPr>
    </w:p>
    <w:p w14:paraId="4DC6A55C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>M. Fisher (2017-)</w:t>
      </w:r>
    </w:p>
    <w:p w14:paraId="58C2A1BF" w14:textId="77777777" w:rsidR="00305CCC" w:rsidRDefault="00305CCC" w:rsidP="008E1A4C">
      <w:pPr>
        <w:rPr>
          <w:lang w:eastAsia="en-US"/>
        </w:rPr>
      </w:pPr>
    </w:p>
    <w:p w14:paraId="3DC408BC" w14:textId="284421D2" w:rsidR="00305CCC" w:rsidRDefault="00305CCC" w:rsidP="008E1A4C">
      <w:pPr>
        <w:rPr>
          <w:lang w:eastAsia="en-US"/>
        </w:rPr>
      </w:pPr>
      <w:r>
        <w:rPr>
          <w:lang w:eastAsia="en-US"/>
        </w:rPr>
        <w:t>Y</w:t>
      </w:r>
      <w:r w:rsidR="002D73D8">
        <w:rPr>
          <w:lang w:eastAsia="en-US"/>
        </w:rPr>
        <w:t xml:space="preserve">. </w:t>
      </w:r>
      <w:proofErr w:type="gramStart"/>
      <w:r w:rsidR="0026705F">
        <w:rPr>
          <w:lang w:eastAsia="en-US"/>
        </w:rPr>
        <w:t>Zheng</w:t>
      </w:r>
      <w:r>
        <w:rPr>
          <w:lang w:eastAsia="en-US"/>
        </w:rPr>
        <w:t xml:space="preserve">  </w:t>
      </w:r>
      <w:r w:rsidR="002C26EA">
        <w:rPr>
          <w:lang w:eastAsia="en-US"/>
        </w:rPr>
        <w:t>(</w:t>
      </w:r>
      <w:proofErr w:type="gramEnd"/>
      <w:r w:rsidR="002C26EA">
        <w:rPr>
          <w:lang w:eastAsia="en-US"/>
        </w:rPr>
        <w:t xml:space="preserve">GTIIT) </w:t>
      </w:r>
      <w:r>
        <w:rPr>
          <w:lang w:eastAsia="en-US"/>
        </w:rPr>
        <w:t>(2019-)</w:t>
      </w:r>
    </w:p>
    <w:p w14:paraId="7BCDBCD0" w14:textId="77777777" w:rsidR="00923D3F" w:rsidRDefault="00923D3F" w:rsidP="008E1A4C">
      <w:pPr>
        <w:rPr>
          <w:lang w:eastAsia="en-US"/>
        </w:rPr>
      </w:pPr>
    </w:p>
    <w:p w14:paraId="1ED17632" w14:textId="77777777" w:rsidR="00923D3F" w:rsidRDefault="00923D3F" w:rsidP="008E1A4C">
      <w:pPr>
        <w:rPr>
          <w:u w:val="single"/>
          <w:lang w:eastAsia="en-US"/>
        </w:rPr>
      </w:pPr>
      <w:r w:rsidRPr="00923D3F">
        <w:rPr>
          <w:u w:val="single"/>
          <w:lang w:eastAsia="en-US"/>
        </w:rPr>
        <w:t xml:space="preserve">M.Sc. </w:t>
      </w:r>
    </w:p>
    <w:p w14:paraId="64B00EBD" w14:textId="77777777" w:rsidR="000D7431" w:rsidRDefault="000D7431" w:rsidP="008E1A4C">
      <w:pPr>
        <w:rPr>
          <w:u w:val="single"/>
          <w:lang w:eastAsia="en-US"/>
        </w:rPr>
      </w:pPr>
    </w:p>
    <w:p w14:paraId="13ABF1F4" w14:textId="6F815832" w:rsidR="000D7431" w:rsidRDefault="000D231E" w:rsidP="008E1A4C">
      <w:pPr>
        <w:rPr>
          <w:lang w:eastAsia="en-US"/>
        </w:rPr>
      </w:pPr>
      <w:r>
        <w:rPr>
          <w:lang w:eastAsia="en-US"/>
        </w:rPr>
        <w:t xml:space="preserve">G. </w:t>
      </w:r>
      <w:proofErr w:type="spellStart"/>
      <w:r w:rsidR="008A101B">
        <w:rPr>
          <w:lang w:eastAsia="en-US"/>
        </w:rPr>
        <w:t>Dgani</w:t>
      </w:r>
      <w:proofErr w:type="spellEnd"/>
      <w:r w:rsidR="008A101B">
        <w:rPr>
          <w:lang w:eastAsia="en-US"/>
        </w:rPr>
        <w:t xml:space="preserve"> (2020-)</w:t>
      </w:r>
    </w:p>
    <w:p w14:paraId="502177B7" w14:textId="2EFA8392" w:rsidR="003433AF" w:rsidRDefault="003433AF" w:rsidP="008E1A4C">
      <w:pPr>
        <w:rPr>
          <w:lang w:eastAsia="en-US"/>
        </w:rPr>
      </w:pPr>
    </w:p>
    <w:p w14:paraId="5B963494" w14:textId="280E1F0F" w:rsidR="003433AF" w:rsidRPr="000D7431" w:rsidRDefault="00326A24" w:rsidP="008E1A4C">
      <w:pPr>
        <w:rPr>
          <w:lang w:eastAsia="en-US"/>
        </w:rPr>
      </w:pPr>
      <w:r>
        <w:rPr>
          <w:lang w:eastAsia="en-US"/>
        </w:rPr>
        <w:t>X</w:t>
      </w:r>
      <w:r w:rsidR="002C26EA">
        <w:rPr>
          <w:lang w:eastAsia="en-US"/>
        </w:rPr>
        <w:t>.</w:t>
      </w:r>
      <w:r w:rsidR="0075714D">
        <w:rPr>
          <w:lang w:eastAsia="en-US"/>
        </w:rPr>
        <w:t xml:space="preserve"> Huang</w:t>
      </w:r>
      <w:r w:rsidR="002C26EA">
        <w:rPr>
          <w:lang w:eastAsia="en-US"/>
        </w:rPr>
        <w:t xml:space="preserve"> (GTIIT) (2020-)</w:t>
      </w:r>
    </w:p>
    <w:p w14:paraId="466DE75F" w14:textId="77777777" w:rsidR="000D7431" w:rsidRPr="000D7431" w:rsidRDefault="000D7431" w:rsidP="008E1A4C">
      <w:pPr>
        <w:rPr>
          <w:lang w:eastAsia="en-US"/>
        </w:rPr>
      </w:pPr>
    </w:p>
    <w:p w14:paraId="0151F72A" w14:textId="77777777" w:rsidR="00923D3F" w:rsidRDefault="00923D3F" w:rsidP="008E1A4C">
      <w:pPr>
        <w:rPr>
          <w:lang w:eastAsia="en-US"/>
        </w:rPr>
      </w:pPr>
    </w:p>
    <w:p w14:paraId="4083BCF5" w14:textId="77777777" w:rsidR="008E1A4C" w:rsidRPr="008E1A4C" w:rsidRDefault="008E1A4C" w:rsidP="008E1A4C">
      <w:pPr>
        <w:rPr>
          <w:b/>
          <w:bCs/>
          <w:lang w:eastAsia="en-US"/>
        </w:rPr>
      </w:pPr>
      <w:r w:rsidRPr="008E1A4C">
        <w:rPr>
          <w:b/>
          <w:bCs/>
          <w:lang w:eastAsia="en-US"/>
        </w:rPr>
        <w:t>Research Assistants – Post-docs</w:t>
      </w:r>
    </w:p>
    <w:p w14:paraId="18F4CD69" w14:textId="77777777" w:rsidR="008E1A4C" w:rsidRDefault="008E1A4C" w:rsidP="008E1A4C">
      <w:pPr>
        <w:rPr>
          <w:lang w:eastAsia="en-US"/>
        </w:rPr>
      </w:pPr>
    </w:p>
    <w:p w14:paraId="02790240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 xml:space="preserve">1. A. </w:t>
      </w:r>
      <w:proofErr w:type="spellStart"/>
      <w:r>
        <w:rPr>
          <w:lang w:eastAsia="en-US"/>
        </w:rPr>
        <w:t>Fayer</w:t>
      </w:r>
      <w:proofErr w:type="spellEnd"/>
      <w:r>
        <w:rPr>
          <w:lang w:eastAsia="en-US"/>
        </w:rPr>
        <w:t>, (1993-1995) Shapira.</w:t>
      </w:r>
    </w:p>
    <w:p w14:paraId="77580133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 xml:space="preserve">2. Dr. B. </w:t>
      </w:r>
      <w:proofErr w:type="spellStart"/>
      <w:r>
        <w:rPr>
          <w:lang w:eastAsia="en-US"/>
        </w:rPr>
        <w:t>Faisger</w:t>
      </w:r>
      <w:proofErr w:type="spellEnd"/>
      <w:r>
        <w:rPr>
          <w:lang w:eastAsia="en-US"/>
        </w:rPr>
        <w:t>, (1994-1997). Shapira</w:t>
      </w:r>
    </w:p>
    <w:p w14:paraId="06330B54" w14:textId="77777777" w:rsidR="008E1A4C" w:rsidRDefault="008E1A4C" w:rsidP="008E1A4C">
      <w:pPr>
        <w:rPr>
          <w:lang w:eastAsia="en-US"/>
        </w:rPr>
      </w:pPr>
      <w:r>
        <w:rPr>
          <w:lang w:eastAsia="en-US"/>
        </w:rPr>
        <w:t xml:space="preserve">3 . R. </w:t>
      </w:r>
      <w:proofErr w:type="spellStart"/>
      <w:r>
        <w:rPr>
          <w:lang w:eastAsia="en-US"/>
        </w:rPr>
        <w:t>Ahvaldiani</w:t>
      </w:r>
      <w:proofErr w:type="spellEnd"/>
      <w:r>
        <w:rPr>
          <w:lang w:eastAsia="en-US"/>
        </w:rPr>
        <w:t xml:space="preserve">, (1999- </w:t>
      </w:r>
      <w:r w:rsidR="00794FB8">
        <w:rPr>
          <w:lang w:eastAsia="en-US"/>
        </w:rPr>
        <w:t>2020</w:t>
      </w:r>
      <w:r>
        <w:rPr>
          <w:lang w:eastAsia="en-US"/>
        </w:rPr>
        <w:t xml:space="preserve">). </w:t>
      </w:r>
      <w:proofErr w:type="spellStart"/>
      <w:r>
        <w:rPr>
          <w:lang w:eastAsia="en-US"/>
        </w:rPr>
        <w:t>Mosad</w:t>
      </w:r>
      <w:proofErr w:type="spellEnd"/>
    </w:p>
    <w:p w14:paraId="6F463B0D" w14:textId="77777777" w:rsidR="008E1A4C" w:rsidRDefault="008E1A4C" w:rsidP="008E1A4C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Dr. R. Edrei, (1997-2009) Research associate. </w:t>
      </w:r>
      <w:proofErr w:type="spellStart"/>
      <w:r>
        <w:rPr>
          <w:lang w:eastAsia="en-US"/>
        </w:rPr>
        <w:t>Mosad</w:t>
      </w:r>
      <w:proofErr w:type="spellEnd"/>
    </w:p>
    <w:p w14:paraId="745461FF" w14:textId="77777777" w:rsidR="008E1A4C" w:rsidRDefault="008E1A4C" w:rsidP="008E1A4C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Dr. V. </w:t>
      </w:r>
      <w:proofErr w:type="spellStart"/>
      <w:r>
        <w:rPr>
          <w:lang w:eastAsia="en-US"/>
        </w:rPr>
        <w:t>Gridin</w:t>
      </w:r>
      <w:proofErr w:type="spellEnd"/>
      <w:r>
        <w:rPr>
          <w:lang w:eastAsia="en-US"/>
        </w:rPr>
        <w:t xml:space="preserve"> (2003-2004) </w:t>
      </w:r>
      <w:proofErr w:type="spellStart"/>
      <w:r>
        <w:rPr>
          <w:lang w:eastAsia="en-US"/>
        </w:rPr>
        <w:t>Kamea</w:t>
      </w:r>
      <w:proofErr w:type="spellEnd"/>
      <w:r>
        <w:rPr>
          <w:lang w:eastAsia="en-US"/>
        </w:rPr>
        <w:t>.</w:t>
      </w:r>
    </w:p>
    <w:p w14:paraId="644072A3" w14:textId="77777777" w:rsidR="008E1A4C" w:rsidRDefault="008E1A4C" w:rsidP="008E1A4C">
      <w:pPr>
        <w:pStyle w:val="ListParagraph"/>
        <w:numPr>
          <w:ilvl w:val="0"/>
          <w:numId w:val="2"/>
        </w:numPr>
        <w:rPr>
          <w:lang w:eastAsia="en-US"/>
        </w:rPr>
      </w:pPr>
      <w:proofErr w:type="spellStart"/>
      <w:r>
        <w:rPr>
          <w:lang w:eastAsia="en-US"/>
        </w:rPr>
        <w:t>Eng</w:t>
      </w:r>
      <w:proofErr w:type="spellEnd"/>
      <w:r>
        <w:rPr>
          <w:lang w:eastAsia="en-US"/>
        </w:rPr>
        <w:t xml:space="preserve"> E. </w:t>
      </w:r>
      <w:proofErr w:type="spellStart"/>
      <w:r>
        <w:rPr>
          <w:lang w:eastAsia="en-US"/>
        </w:rPr>
        <w:t>Alagim</w:t>
      </w:r>
      <w:proofErr w:type="spellEnd"/>
      <w:r>
        <w:rPr>
          <w:lang w:eastAsia="en-US"/>
        </w:rPr>
        <w:t xml:space="preserve"> (2005-)</w:t>
      </w:r>
    </w:p>
    <w:p w14:paraId="177AD2ED" w14:textId="77777777" w:rsidR="008E1A4C" w:rsidRDefault="008E1A4C" w:rsidP="008E1A4C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Dr. S. Michaelson (2009-2016) Research associate. </w:t>
      </w:r>
      <w:proofErr w:type="spellStart"/>
      <w:r>
        <w:rPr>
          <w:lang w:eastAsia="en-US"/>
        </w:rPr>
        <w:t>Mosad</w:t>
      </w:r>
      <w:proofErr w:type="spellEnd"/>
      <w:r>
        <w:rPr>
          <w:lang w:eastAsia="en-US"/>
        </w:rPr>
        <w:t xml:space="preserve">. </w:t>
      </w:r>
    </w:p>
    <w:p w14:paraId="5DFA7D4D" w14:textId="77777777" w:rsidR="008E1A4C" w:rsidRDefault="008E1A4C" w:rsidP="008E1A4C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 Dr. M. Chandran (2014-2017) Schulich Post-doctoral fellow from India.</w:t>
      </w:r>
    </w:p>
    <w:p w14:paraId="6DA5DD71" w14:textId="77777777" w:rsidR="003E6742" w:rsidRDefault="003E6742" w:rsidP="003E6742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Dr Fengnan Li (2017-</w:t>
      </w:r>
      <w:r w:rsidR="001829E9">
        <w:rPr>
          <w:lang w:eastAsia="en-US"/>
        </w:rPr>
        <w:t>2018</w:t>
      </w:r>
      <w:r>
        <w:rPr>
          <w:lang w:eastAsia="en-US"/>
        </w:rPr>
        <w:t>) GTIIT Post-doctoral fellow from China</w:t>
      </w:r>
    </w:p>
    <w:p w14:paraId="0F2D3C87" w14:textId="77777777" w:rsidR="001829E9" w:rsidRDefault="001829E9" w:rsidP="001829E9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Dr </w:t>
      </w:r>
      <w:proofErr w:type="spellStart"/>
      <w:r>
        <w:rPr>
          <w:lang w:eastAsia="en-US"/>
        </w:rPr>
        <w:t>Mohanm</w:t>
      </w:r>
      <w:proofErr w:type="spellEnd"/>
      <w:r>
        <w:rPr>
          <w:lang w:eastAsia="en-US"/>
        </w:rPr>
        <w:t xml:space="preserve"> Kumar  (2016-) Schulich Post-doctoral fellow from India.</w:t>
      </w:r>
    </w:p>
    <w:p w14:paraId="5577BFEA" w14:textId="77777777" w:rsidR="00760A08" w:rsidRPr="00760A08" w:rsidRDefault="00760A08" w:rsidP="001829E9">
      <w:pPr>
        <w:rPr>
          <w:lang w:eastAsia="en-US"/>
        </w:rPr>
      </w:pPr>
    </w:p>
    <w:p w14:paraId="6E0A48AD" w14:textId="77777777" w:rsidR="004C4824" w:rsidRPr="004C4824" w:rsidRDefault="004C4824" w:rsidP="004C4824">
      <w:pPr>
        <w:tabs>
          <w:tab w:val="clear" w:pos="567"/>
        </w:tabs>
        <w:rPr>
          <w:b/>
          <w:bCs/>
          <w:sz w:val="28"/>
          <w:szCs w:val="28"/>
          <w:lang w:eastAsia="en-US"/>
        </w:rPr>
      </w:pPr>
    </w:p>
    <w:p w14:paraId="2C957DB7" w14:textId="77777777" w:rsidR="003455B0" w:rsidRDefault="003455B0" w:rsidP="003455B0">
      <w:pPr>
        <w:tabs>
          <w:tab w:val="clear" w:pos="567"/>
        </w:tabs>
        <w:outlineLvl w:val="0"/>
        <w:rPr>
          <w:lang w:eastAsia="en-US"/>
        </w:rPr>
      </w:pPr>
    </w:p>
    <w:p w14:paraId="7E04B130" w14:textId="77777777" w:rsidR="00D85F89" w:rsidRDefault="00D85F89">
      <w:pPr>
        <w:pStyle w:val="Heading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Conferences</w:t>
      </w:r>
    </w:p>
    <w:p w14:paraId="150E8B3B" w14:textId="77777777" w:rsidR="00D85F89" w:rsidRDefault="00D85F89">
      <w:pPr>
        <w:jc w:val="both"/>
        <w:rPr>
          <w:b/>
          <w:bCs/>
          <w:u w:val="single"/>
          <w:lang w:eastAsia="en-US"/>
        </w:rPr>
      </w:pPr>
    </w:p>
    <w:p w14:paraId="6A001599" w14:textId="77777777" w:rsidR="00D85F89" w:rsidRDefault="00D85F89">
      <w:pPr>
        <w:jc w:val="both"/>
        <w:rPr>
          <w:lang w:eastAsia="en-US"/>
        </w:rPr>
      </w:pPr>
      <w:r>
        <w:rPr>
          <w:b/>
          <w:bCs/>
          <w:lang w:eastAsia="en-US"/>
        </w:rPr>
        <w:t>1.Plenary or invited talks</w:t>
      </w:r>
      <w:r>
        <w:rPr>
          <w:lang w:eastAsia="en-US"/>
        </w:rPr>
        <w:t>.</w:t>
      </w:r>
    </w:p>
    <w:p w14:paraId="20496D25" w14:textId="77777777" w:rsidR="00D85F89" w:rsidRDefault="00D85F89">
      <w:pPr>
        <w:jc w:val="both"/>
        <w:rPr>
          <w:lang w:eastAsia="en-US"/>
        </w:rPr>
      </w:pPr>
    </w:p>
    <w:p w14:paraId="3BECE0C2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85F89">
        <w:rPr>
          <w:lang w:eastAsia="en-US"/>
        </w:rPr>
        <w:t xml:space="preserve">“Advanced Materials 97”, Tsukuba, Japan, March 2-3, 1997, ”Deuterium Interaction with the Di(111) Surface Studied by TPD, EELS and LEED”. </w:t>
      </w:r>
      <w:r w:rsidR="00D85F89">
        <w:rPr>
          <w:b/>
          <w:bCs/>
          <w:i/>
          <w:iCs/>
          <w:u w:val="single"/>
          <w:lang w:eastAsia="en-US"/>
        </w:rPr>
        <w:t>Invited</w:t>
      </w:r>
      <w:r w:rsidR="003D3F38">
        <w:rPr>
          <w:u w:val="single"/>
          <w:lang w:eastAsia="en-US"/>
        </w:rPr>
        <w:t xml:space="preserve"> </w:t>
      </w:r>
      <w:r w:rsidR="003D3F38" w:rsidRPr="003D3F38">
        <w:rPr>
          <w:lang w:eastAsia="en-US"/>
        </w:rPr>
        <w:t xml:space="preserve"> lecture</w:t>
      </w:r>
      <w:r w:rsidR="003D3F38">
        <w:rPr>
          <w:u w:val="single"/>
          <w:lang w:eastAsia="en-US"/>
        </w:rPr>
        <w:t>.</w:t>
      </w:r>
      <w:r w:rsidR="00D85F89">
        <w:rPr>
          <w:lang w:eastAsia="en-US"/>
        </w:rPr>
        <w:t xml:space="preserve"> </w:t>
      </w:r>
    </w:p>
    <w:p w14:paraId="097754C9" w14:textId="77777777" w:rsidR="00D85F89" w:rsidRDefault="00D85F89">
      <w:pPr>
        <w:jc w:val="both"/>
        <w:rPr>
          <w:lang w:eastAsia="en-US"/>
        </w:rPr>
      </w:pPr>
    </w:p>
    <w:p w14:paraId="41FC627C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D85F89">
        <w:rPr>
          <w:lang w:eastAsia="en-US"/>
        </w:rPr>
        <w:t xml:space="preserve">“Workshop on Ultra-Hard Coatings”, </w:t>
      </w:r>
      <w:proofErr w:type="spellStart"/>
      <w:r w:rsidR="00D85F89">
        <w:rPr>
          <w:lang w:eastAsia="en-US"/>
        </w:rPr>
        <w:t>Gyeong</w:t>
      </w:r>
      <w:proofErr w:type="spellEnd"/>
      <w:r w:rsidR="00D85F89">
        <w:rPr>
          <w:lang w:eastAsia="en-US"/>
        </w:rPr>
        <w:t xml:space="preserve"> – </w:t>
      </w:r>
      <w:smartTag w:uri="urn:schemas-microsoft-com:office:smarttags" w:element="country-region">
        <w:r w:rsidR="00D85F89">
          <w:rPr>
            <w:lang w:eastAsia="en-US"/>
          </w:rPr>
          <w:t>Nam</w:t>
        </w:r>
      </w:smartTag>
      <w:r w:rsidR="00D85F89">
        <w:rPr>
          <w:lang w:eastAsia="en-US"/>
        </w:rPr>
        <w:t xml:space="preserve">, </w:t>
      </w:r>
      <w:smartTag w:uri="urn:schemas-microsoft-com:office:smarttags" w:element="country-region">
        <w:r w:rsidR="00D85F89">
          <w:rPr>
            <w:lang w:eastAsia="en-US"/>
          </w:rPr>
          <w:t>Korea</w:t>
        </w:r>
      </w:smartTag>
      <w:r w:rsidR="00D85F89">
        <w:rPr>
          <w:lang w:eastAsia="en-US"/>
        </w:rPr>
        <w:t>, July 2-3,</w:t>
      </w:r>
      <w:r>
        <w:rPr>
          <w:lang w:eastAsia="en-US"/>
        </w:rPr>
        <w:t xml:space="preserve"> 1997,</w:t>
      </w:r>
      <w:r w:rsidR="00D85F89">
        <w:rPr>
          <w:lang w:eastAsia="en-US"/>
        </w:rPr>
        <w:t xml:space="preserve"> “Diamond Film Deposition onto Ferrous Substrates” and “ Bias Enhanced Nucleation of Diamond CVD” </w:t>
      </w:r>
      <w:r w:rsidR="00D85F89">
        <w:rPr>
          <w:b/>
          <w:bCs/>
          <w:i/>
          <w:iCs/>
          <w:u w:val="single"/>
          <w:lang w:eastAsia="en-US"/>
        </w:rPr>
        <w:t>Invited</w:t>
      </w:r>
      <w:r w:rsidR="003D3F38">
        <w:rPr>
          <w:b/>
          <w:bCs/>
          <w:i/>
          <w:iCs/>
          <w:u w:val="single"/>
          <w:lang w:eastAsia="en-US"/>
        </w:rPr>
        <w:t xml:space="preserve"> </w:t>
      </w:r>
      <w:r w:rsidR="003D3F38">
        <w:rPr>
          <w:u w:val="single"/>
          <w:lang w:eastAsia="en-US"/>
        </w:rPr>
        <w:t xml:space="preserve"> </w:t>
      </w:r>
      <w:r w:rsidR="003D3F38" w:rsidRPr="003D3F38">
        <w:rPr>
          <w:lang w:eastAsia="en-US"/>
        </w:rPr>
        <w:t>lecture.</w:t>
      </w:r>
      <w:r w:rsidR="003D3F38">
        <w:rPr>
          <w:u w:val="single"/>
          <w:lang w:eastAsia="en-US"/>
        </w:rPr>
        <w:t xml:space="preserve"> </w:t>
      </w:r>
    </w:p>
    <w:p w14:paraId="0A5B031F" w14:textId="77777777" w:rsidR="00D85F89" w:rsidRDefault="00D85F89">
      <w:pPr>
        <w:jc w:val="both"/>
        <w:rPr>
          <w:lang w:eastAsia="en-US"/>
        </w:rPr>
      </w:pPr>
    </w:p>
    <w:p w14:paraId="60936818" w14:textId="77777777" w:rsidR="00D85F89" w:rsidRPr="00F45C7B" w:rsidRDefault="00640432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3. </w:t>
      </w:r>
      <w:r w:rsidR="00D85F89">
        <w:rPr>
          <w:lang w:eastAsia="en-US"/>
        </w:rPr>
        <w:t xml:space="preserve">“Dynamical Processes in Physical Chemistry”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Ein Gedi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Israel</w:t>
          </w:r>
        </w:smartTag>
      </w:smartTag>
      <w:r w:rsidR="00D85F89">
        <w:rPr>
          <w:lang w:eastAsia="en-US"/>
        </w:rPr>
        <w:t xml:space="preserve">, February 1998 , “Adsorption-Desorption Phenomena of Hydrogen From Single Crystal Diamond Surfaces”.  </w:t>
      </w:r>
      <w:r w:rsidR="00D85F89" w:rsidRPr="00F45C7B">
        <w:rPr>
          <w:b/>
          <w:bCs/>
          <w:i/>
          <w:iCs/>
          <w:u w:val="single"/>
          <w:lang w:eastAsia="en-US"/>
        </w:rPr>
        <w:t>Invited</w:t>
      </w:r>
      <w:r w:rsidR="003D3F38">
        <w:rPr>
          <w:b/>
          <w:bCs/>
          <w:lang w:eastAsia="en-US"/>
        </w:rPr>
        <w:t xml:space="preserve"> </w:t>
      </w:r>
      <w:r w:rsidR="003D3F38" w:rsidRPr="003D3F38">
        <w:rPr>
          <w:lang w:eastAsia="en-US"/>
        </w:rPr>
        <w:t>lecture.</w:t>
      </w:r>
      <w:r w:rsidR="00D85F89" w:rsidRPr="00F45C7B">
        <w:rPr>
          <w:b/>
          <w:bCs/>
          <w:lang w:eastAsia="en-US"/>
        </w:rPr>
        <w:t xml:space="preserve"> </w:t>
      </w:r>
    </w:p>
    <w:p w14:paraId="120D4487" w14:textId="77777777" w:rsidR="00D85F89" w:rsidRDefault="00D85F89">
      <w:pPr>
        <w:jc w:val="both"/>
        <w:rPr>
          <w:lang w:eastAsia="en-US"/>
        </w:rPr>
      </w:pPr>
    </w:p>
    <w:p w14:paraId="220AA06C" w14:textId="77777777" w:rsidR="00D85F89" w:rsidRDefault="00640432" w:rsidP="003D3F38">
      <w:pPr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D85F89">
        <w:rPr>
          <w:lang w:eastAsia="en-US"/>
        </w:rPr>
        <w:t>“Advanced Materials 99”, Tsukuba, Japan February 28- March 3, 1999, ”Absolute Quantum Photoelectron Yield from Diamond Surfaces”.</w:t>
      </w:r>
      <w:r w:rsidR="00D85F89">
        <w:rPr>
          <w:b/>
          <w:bCs/>
          <w:i/>
          <w:iCs/>
          <w:lang w:eastAsia="en-US"/>
        </w:rPr>
        <w:t xml:space="preserve"> </w:t>
      </w:r>
      <w:r w:rsidR="00D85F89">
        <w:rPr>
          <w:b/>
          <w:bCs/>
          <w:i/>
          <w:iCs/>
          <w:u w:val="single"/>
          <w:lang w:eastAsia="en-US"/>
        </w:rPr>
        <w:t>Invited</w:t>
      </w:r>
      <w:r w:rsidR="003D3F38">
        <w:rPr>
          <w:lang w:eastAsia="en-US"/>
        </w:rPr>
        <w:t xml:space="preserve">  lecture.</w:t>
      </w:r>
    </w:p>
    <w:p w14:paraId="0CB91D9D" w14:textId="77777777" w:rsidR="00D85F89" w:rsidRDefault="00D85F89">
      <w:pPr>
        <w:jc w:val="both"/>
        <w:rPr>
          <w:lang w:eastAsia="en-US"/>
        </w:rPr>
      </w:pPr>
    </w:p>
    <w:p w14:paraId="34B1C35D" w14:textId="77777777" w:rsidR="00D85F89" w:rsidRDefault="00640432" w:rsidP="003D3F38">
      <w:pPr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D85F89">
        <w:rPr>
          <w:lang w:eastAsia="en-US"/>
        </w:rPr>
        <w:t xml:space="preserve"> “Currents Trends in Interface Chemistry”, </w:t>
      </w:r>
      <w:smartTag w:uri="urn:schemas-microsoft-com:office:smarttags" w:element="country-region">
        <w:r w:rsidR="00D85F89">
          <w:rPr>
            <w:lang w:eastAsia="en-US"/>
          </w:rPr>
          <w:t>Lublin</w:t>
        </w:r>
      </w:smartTag>
      <w:r w:rsidR="00D85F89">
        <w:rPr>
          <w:lang w:eastAsia="en-US"/>
        </w:rPr>
        <w:t xml:space="preserve"> - </w:t>
      </w:r>
      <w:smartTag w:uri="urn:schemas-microsoft-com:office:smarttags" w:element="country-region">
        <w:r w:rsidR="00D85F89">
          <w:rPr>
            <w:lang w:eastAsia="en-US"/>
          </w:rPr>
          <w:t>Krakow</w:t>
        </w:r>
      </w:smartTag>
      <w:r w:rsidR="00D85F89">
        <w:rPr>
          <w:lang w:eastAsia="en-US"/>
        </w:rPr>
        <w:t xml:space="preserve"> 3-7 July 2000, “Evolution and Properties of Nano-Diamond Films”.</w:t>
      </w:r>
      <w:r w:rsidR="00D85F89">
        <w:rPr>
          <w:b/>
          <w:bCs/>
          <w:i/>
          <w:iCs/>
          <w:lang w:eastAsia="en-US"/>
        </w:rPr>
        <w:t xml:space="preserve"> </w:t>
      </w:r>
      <w:r w:rsidR="00D85F89">
        <w:rPr>
          <w:b/>
          <w:bCs/>
          <w:i/>
          <w:iCs/>
          <w:u w:val="single"/>
          <w:lang w:eastAsia="en-US"/>
        </w:rPr>
        <w:t>Invited</w:t>
      </w:r>
      <w:r w:rsidR="003D3F38">
        <w:rPr>
          <w:u w:val="single"/>
          <w:lang w:eastAsia="en-US"/>
        </w:rPr>
        <w:t xml:space="preserve">  lecture. </w:t>
      </w:r>
    </w:p>
    <w:p w14:paraId="22A08A86" w14:textId="77777777" w:rsidR="00D85F89" w:rsidRDefault="00D85F8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03EEF1F4" w14:textId="77777777" w:rsidR="00D85F89" w:rsidRDefault="00640432" w:rsidP="00640432">
      <w:pPr>
        <w:jc w:val="both"/>
        <w:rPr>
          <w:lang w:eastAsia="en-US"/>
        </w:rPr>
      </w:pPr>
      <w:r>
        <w:rPr>
          <w:lang w:eastAsia="en-US"/>
        </w:rPr>
        <w:t>6. “</w:t>
      </w:r>
      <w:r w:rsidR="00D85F89">
        <w:rPr>
          <w:lang w:eastAsia="en-US"/>
        </w:rPr>
        <w:t>13</w:t>
      </w:r>
      <w:r w:rsidR="00D85F89">
        <w:rPr>
          <w:vertAlign w:val="superscript"/>
          <w:lang w:eastAsia="en-US"/>
        </w:rPr>
        <w:t>th</w:t>
      </w:r>
      <w:r w:rsidR="00D85F89">
        <w:rPr>
          <w:lang w:eastAsia="en-US"/>
        </w:rPr>
        <w:t xml:space="preserve"> International Workshop on: </w:t>
      </w:r>
      <w:r>
        <w:rPr>
          <w:lang w:eastAsia="en-US"/>
        </w:rPr>
        <w:t xml:space="preserve"> I</w:t>
      </w:r>
      <w:r w:rsidR="00D85F89">
        <w:rPr>
          <w:lang w:eastAsia="en-US"/>
        </w:rPr>
        <w:t xml:space="preserve">nelastic Ion-Surface Collisions”, </w:t>
      </w:r>
      <w:smartTag w:uri="urn:schemas-microsoft-com:office:smarttags" w:element="country-region">
        <w:r w:rsidR="00D85F89">
          <w:rPr>
            <w:lang w:eastAsia="en-US"/>
          </w:rPr>
          <w:t>Argentina</w:t>
        </w:r>
      </w:smartTag>
      <w:r w:rsidR="00D85F89">
        <w:rPr>
          <w:lang w:eastAsia="en-US"/>
        </w:rPr>
        <w:t xml:space="preserve">, </w:t>
      </w:r>
      <w:proofErr w:type="spellStart"/>
      <w:r w:rsidR="00D85F89">
        <w:rPr>
          <w:lang w:eastAsia="en-US"/>
        </w:rPr>
        <w:t>Bariloche</w:t>
      </w:r>
      <w:proofErr w:type="spellEnd"/>
      <w:r w:rsidR="00D85F89">
        <w:rPr>
          <w:lang w:eastAsia="en-US"/>
        </w:rPr>
        <w:t xml:space="preserve"> 20-</w:t>
      </w:r>
      <w:r w:rsidR="00D85F89">
        <w:rPr>
          <w:lang w:eastAsia="en-US"/>
        </w:rPr>
        <w:lastRenderedPageBreak/>
        <w:t>24 November 2000, “Electron Stimulated Desorption of Hydrogen from diamond Surfaces”</w:t>
      </w:r>
      <w:r w:rsidR="00D85F89">
        <w:rPr>
          <w:b/>
          <w:bCs/>
          <w:i/>
          <w:iCs/>
          <w:lang w:eastAsia="en-US"/>
        </w:rPr>
        <w:t xml:space="preserve"> </w:t>
      </w:r>
      <w:r w:rsidR="00D85F89">
        <w:rPr>
          <w:b/>
          <w:bCs/>
          <w:i/>
          <w:iCs/>
          <w:u w:val="single"/>
          <w:lang w:eastAsia="en-US"/>
        </w:rPr>
        <w:t>Invited</w:t>
      </w:r>
      <w:r w:rsidR="003D3F38">
        <w:rPr>
          <w:lang w:eastAsia="en-US"/>
        </w:rPr>
        <w:t xml:space="preserve"> lecture.</w:t>
      </w:r>
    </w:p>
    <w:p w14:paraId="00C4C4C2" w14:textId="77777777" w:rsidR="00D85F89" w:rsidRDefault="00D85F89">
      <w:pPr>
        <w:jc w:val="both"/>
        <w:rPr>
          <w:lang w:eastAsia="en-US"/>
        </w:rPr>
      </w:pPr>
    </w:p>
    <w:p w14:paraId="17BCF2E9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7. </w:t>
      </w:r>
      <w:r w:rsidR="00D85F89">
        <w:rPr>
          <w:lang w:eastAsia="en-US"/>
        </w:rPr>
        <w:t xml:space="preserve">“International Conference on Materials Science and Technologies” Agil2000,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Jerusalem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Israel</w:t>
          </w:r>
        </w:smartTag>
      </w:smartTag>
      <w:r w:rsidR="00D85F89">
        <w:rPr>
          <w:lang w:eastAsia="en-US"/>
        </w:rPr>
        <w:t>, November 8-9/2000</w:t>
      </w:r>
      <w:r w:rsidR="003D3F38">
        <w:rPr>
          <w:lang w:eastAsia="en-US"/>
        </w:rPr>
        <w:t>.</w:t>
      </w:r>
      <w:r w:rsidR="00D85F89">
        <w:rPr>
          <w:lang w:eastAsia="en-US"/>
        </w:rPr>
        <w:t xml:space="preserve">  “Mechanism and Formation of Nano-Diamond Films”.</w:t>
      </w:r>
      <w:r w:rsidR="00D85F89">
        <w:rPr>
          <w:b/>
          <w:bCs/>
          <w:i/>
          <w:iCs/>
          <w:lang w:eastAsia="en-US"/>
        </w:rPr>
        <w:t xml:space="preserve"> </w:t>
      </w:r>
      <w:r w:rsidR="00D85F89">
        <w:rPr>
          <w:b/>
          <w:bCs/>
          <w:i/>
          <w:iCs/>
          <w:u w:val="single"/>
          <w:lang w:eastAsia="en-US"/>
        </w:rPr>
        <w:t>Invited</w:t>
      </w:r>
      <w:r w:rsidR="003D3F38">
        <w:rPr>
          <w:lang w:eastAsia="en-US"/>
        </w:rPr>
        <w:t xml:space="preserve"> lecture.</w:t>
      </w:r>
    </w:p>
    <w:p w14:paraId="46BFA378" w14:textId="77777777" w:rsidR="00D85F89" w:rsidRDefault="00D85F89">
      <w:pPr>
        <w:jc w:val="both"/>
        <w:rPr>
          <w:lang w:eastAsia="en-US"/>
        </w:rPr>
      </w:pPr>
    </w:p>
    <w:p w14:paraId="40EF1B3B" w14:textId="77777777" w:rsidR="00D85F89" w:rsidRDefault="00640432" w:rsidP="003D3F38">
      <w:pPr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D85F89">
        <w:rPr>
          <w:lang w:eastAsia="en-US"/>
        </w:rPr>
        <w:t xml:space="preserve">“The Second Israel – Japan Binational Workshop on Diamond Science and Technology” , </w:t>
      </w:r>
      <w:proofErr w:type="spellStart"/>
      <w:r w:rsidR="00D85F89">
        <w:rPr>
          <w:lang w:eastAsia="en-US"/>
        </w:rPr>
        <w:t>Tosayamada-cho</w:t>
      </w:r>
      <w:proofErr w:type="spellEnd"/>
      <w:r w:rsidR="00D85F89">
        <w:rPr>
          <w:lang w:eastAsia="en-US"/>
        </w:rPr>
        <w:t>, Kochi, Japan,  6-7 December, 2001</w:t>
      </w:r>
      <w:r w:rsidR="003D3F38">
        <w:rPr>
          <w:lang w:eastAsia="en-US"/>
        </w:rPr>
        <w:t xml:space="preserve">. </w:t>
      </w:r>
      <w:r w:rsidR="00D85F89">
        <w:rPr>
          <w:lang w:eastAsia="en-US"/>
        </w:rPr>
        <w:t>”Electron Photon and Thermal Stimulated Desorption of Hydrogen from Diamond Surfaces”.</w:t>
      </w:r>
      <w:r w:rsidR="003D3F38" w:rsidRPr="003D3F38">
        <w:rPr>
          <w:b/>
          <w:bCs/>
          <w:i/>
          <w:iCs/>
          <w:u w:val="single"/>
          <w:lang w:eastAsia="en-US"/>
        </w:rPr>
        <w:t xml:space="preserve"> </w:t>
      </w:r>
      <w:r w:rsidR="003D3F38">
        <w:rPr>
          <w:b/>
          <w:bCs/>
          <w:i/>
          <w:iCs/>
          <w:u w:val="single"/>
          <w:lang w:eastAsia="en-US"/>
        </w:rPr>
        <w:t>Invited</w:t>
      </w:r>
      <w:r w:rsidR="003D3F38">
        <w:rPr>
          <w:lang w:eastAsia="en-US"/>
        </w:rPr>
        <w:t xml:space="preserve">  lecture.</w:t>
      </w:r>
    </w:p>
    <w:p w14:paraId="2FF4867E" w14:textId="77777777" w:rsidR="00D85F89" w:rsidRDefault="00D85F89">
      <w:pPr>
        <w:jc w:val="both"/>
        <w:rPr>
          <w:lang w:eastAsia="en-US"/>
        </w:rPr>
      </w:pPr>
    </w:p>
    <w:p w14:paraId="52D8645E" w14:textId="77777777" w:rsidR="00D85F89" w:rsidRDefault="00640432" w:rsidP="003D3F38">
      <w:pPr>
        <w:jc w:val="both"/>
        <w:rPr>
          <w:lang w:eastAsia="en-US"/>
        </w:rPr>
      </w:pPr>
      <w:r>
        <w:rPr>
          <w:lang w:eastAsia="en-US"/>
        </w:rPr>
        <w:t xml:space="preserve">9. </w:t>
      </w:r>
      <w:r w:rsidR="00D85F89">
        <w:rPr>
          <w:lang w:eastAsia="en-US"/>
        </w:rPr>
        <w:t xml:space="preserve">“Surface and Bulk Defects in CVD Diamond Films VII”, </w:t>
      </w:r>
      <w:proofErr w:type="spellStart"/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Limburgs</w:t>
          </w:r>
        </w:smartTag>
        <w:proofErr w:type="spellEnd"/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Belgium</w:t>
          </w:r>
        </w:smartTag>
      </w:smartTag>
      <w:r w:rsidR="00D85F89">
        <w:rPr>
          <w:lang w:eastAsia="en-US"/>
        </w:rPr>
        <w:t>. March 13-15 2002</w:t>
      </w:r>
      <w:r w:rsidR="003D3F38">
        <w:rPr>
          <w:lang w:eastAsia="en-US"/>
        </w:rPr>
        <w:t xml:space="preserve">. </w:t>
      </w:r>
      <w:r w:rsidR="00D85F89">
        <w:rPr>
          <w:lang w:eastAsia="en-US"/>
        </w:rPr>
        <w:t xml:space="preserve"> “Electron Stimulated Processes on Hydrogenated Diamond Surfaces: Desorption and Electron Emission”.</w:t>
      </w:r>
      <w:r w:rsidR="003D3F38">
        <w:rPr>
          <w:b/>
          <w:bCs/>
          <w:i/>
          <w:iCs/>
          <w:lang w:eastAsia="en-US"/>
        </w:rPr>
        <w:t xml:space="preserve">  K</w:t>
      </w:r>
      <w:r w:rsidR="003D3F38">
        <w:rPr>
          <w:b/>
          <w:bCs/>
          <w:i/>
          <w:iCs/>
          <w:u w:val="single"/>
          <w:lang w:eastAsia="en-US"/>
        </w:rPr>
        <w:t>eynote</w:t>
      </w:r>
      <w:r w:rsidR="003D3F38">
        <w:rPr>
          <w:lang w:eastAsia="en-US"/>
        </w:rPr>
        <w:t xml:space="preserve"> lecture.</w:t>
      </w:r>
    </w:p>
    <w:p w14:paraId="528F46C2" w14:textId="77777777" w:rsidR="00D85F89" w:rsidRDefault="00D85F89">
      <w:pPr>
        <w:jc w:val="both"/>
        <w:rPr>
          <w:lang w:eastAsia="en-US"/>
        </w:rPr>
      </w:pPr>
    </w:p>
    <w:p w14:paraId="5D9A6DCC" w14:textId="77777777" w:rsidR="00D85F89" w:rsidRDefault="00640432" w:rsidP="003D3F38">
      <w:pPr>
        <w:jc w:val="both"/>
        <w:rPr>
          <w:lang w:eastAsia="en-US"/>
        </w:rPr>
      </w:pPr>
      <w:r>
        <w:rPr>
          <w:lang w:eastAsia="en-US"/>
        </w:rPr>
        <w:t xml:space="preserve">10. </w:t>
      </w:r>
      <w:r w:rsidR="00D85F89">
        <w:rPr>
          <w:lang w:eastAsia="en-US"/>
        </w:rPr>
        <w:t xml:space="preserve">“Second Vacuum &amp; Surface Science Conference of Asia and </w:t>
      </w:r>
      <w:smartTag w:uri="urn:schemas-microsoft-com:office:smarttags" w:element="country-region">
        <w:r w:rsidR="00D85F89">
          <w:rPr>
            <w:lang w:eastAsia="en-US"/>
          </w:rPr>
          <w:t>Australia</w:t>
        </w:r>
      </w:smartTag>
      <w:r w:rsidR="00D85F89">
        <w:rPr>
          <w:lang w:eastAsia="en-US"/>
        </w:rPr>
        <w:t xml:space="preserve">”,  Hong Kong,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Hong Kong</w:t>
          </w:r>
        </w:smartTag>
        <w:r w:rsidR="00D85F89">
          <w:rPr>
            <w:lang w:eastAsia="en-US"/>
          </w:rPr>
          <w:t xml:space="preserve"> </w:t>
        </w:r>
        <w:smartTag w:uri="urn:schemas-microsoft-com:office:smarttags" w:element="country-region">
          <w:r w:rsidR="00D85F89">
            <w:rPr>
              <w:lang w:eastAsia="en-US"/>
            </w:rPr>
            <w:t>University</w:t>
          </w:r>
        </w:smartTag>
      </w:smartTag>
      <w:r w:rsidR="00D85F89">
        <w:rPr>
          <w:lang w:eastAsia="en-US"/>
        </w:rPr>
        <w:t>, August 26-30, 2002</w:t>
      </w:r>
      <w:r w:rsidR="003D3F38">
        <w:rPr>
          <w:lang w:eastAsia="en-US"/>
        </w:rPr>
        <w:t>.</w:t>
      </w:r>
      <w:r w:rsidR="00D85F89">
        <w:rPr>
          <w:lang w:eastAsia="en-US"/>
        </w:rPr>
        <w:t xml:space="preserve">  “Charge Trapping and Stimulated Desorption of H- by Resonance Electron Attachment on Hydrogenated Diamond Surfaces” </w:t>
      </w:r>
      <w:r w:rsidR="003D3F38">
        <w:rPr>
          <w:lang w:eastAsia="en-US"/>
        </w:rPr>
        <w:t>.</w:t>
      </w:r>
      <w:r w:rsidR="003D3F38">
        <w:rPr>
          <w:u w:val="single"/>
          <w:lang w:eastAsia="en-US"/>
        </w:rPr>
        <w:t xml:space="preserve">  </w:t>
      </w:r>
      <w:r w:rsidR="003D3F38">
        <w:rPr>
          <w:b/>
          <w:bCs/>
          <w:i/>
          <w:iCs/>
          <w:u w:val="single"/>
          <w:lang w:eastAsia="en-US"/>
        </w:rPr>
        <w:t>Invited</w:t>
      </w:r>
      <w:r w:rsidR="003D3F38">
        <w:rPr>
          <w:lang w:eastAsia="en-US"/>
        </w:rPr>
        <w:t xml:space="preserve"> lecture.</w:t>
      </w:r>
    </w:p>
    <w:p w14:paraId="0873057A" w14:textId="77777777" w:rsidR="00D85F89" w:rsidRDefault="00D85F89">
      <w:pPr>
        <w:jc w:val="both"/>
        <w:rPr>
          <w:lang w:eastAsia="en-US"/>
        </w:rPr>
      </w:pPr>
    </w:p>
    <w:p w14:paraId="3FA5CF0B" w14:textId="77777777" w:rsidR="00D85F89" w:rsidRDefault="00640432" w:rsidP="003D3F38">
      <w:pPr>
        <w:jc w:val="both"/>
        <w:rPr>
          <w:lang w:eastAsia="en-US"/>
        </w:rPr>
      </w:pPr>
      <w:r>
        <w:rPr>
          <w:lang w:eastAsia="en-US"/>
        </w:rPr>
        <w:t xml:space="preserve">11. </w:t>
      </w:r>
      <w:r w:rsidR="00D85F89">
        <w:rPr>
          <w:lang w:eastAsia="en-US"/>
        </w:rPr>
        <w:t>“NATO Advance Research Workshop: Syntheses, properties and applications of Ultra-nano</w:t>
      </w:r>
      <w:r w:rsidR="0053676C">
        <w:rPr>
          <w:lang w:eastAsia="en-US"/>
        </w:rPr>
        <w:t>-</w:t>
      </w:r>
      <w:r w:rsidR="00D85F89">
        <w:rPr>
          <w:lang w:eastAsia="en-US"/>
        </w:rPr>
        <w:t>crystalline Diamond”, “</w:t>
      </w:r>
      <w:proofErr w:type="spellStart"/>
      <w:r w:rsidR="00D85F89">
        <w:rPr>
          <w:lang w:eastAsia="en-US"/>
        </w:rPr>
        <w:t>Ultranano</w:t>
      </w:r>
      <w:proofErr w:type="spellEnd"/>
      <w:r w:rsidR="0053676C">
        <w:rPr>
          <w:lang w:eastAsia="en-US"/>
        </w:rPr>
        <w:t>-</w:t>
      </w:r>
      <w:r w:rsidR="00D85F89">
        <w:rPr>
          <w:lang w:eastAsia="en-US"/>
        </w:rPr>
        <w:t xml:space="preserve">crystalline Diamond 2004” 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St Petersburg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Russia</w:t>
          </w:r>
        </w:smartTag>
      </w:smartTag>
      <w:r w:rsidR="00D85F89">
        <w:rPr>
          <w:lang w:eastAsia="en-US"/>
        </w:rPr>
        <w:t>, June 2004</w:t>
      </w:r>
      <w:r w:rsidR="003D3F38">
        <w:rPr>
          <w:lang w:eastAsia="en-US"/>
        </w:rPr>
        <w:t xml:space="preserve">. </w:t>
      </w:r>
      <w:r w:rsidR="00D85F89">
        <w:rPr>
          <w:lang w:eastAsia="en-US"/>
        </w:rPr>
        <w:t xml:space="preserve"> “ Mechanism and Visualization of Nano-Diamond Films Deposited by the DC-GD-CVD Process”. </w:t>
      </w:r>
      <w:r w:rsidR="003D3F38" w:rsidRPr="005532A4">
        <w:rPr>
          <w:b/>
          <w:bCs/>
          <w:i/>
          <w:iCs/>
          <w:u w:val="single"/>
          <w:lang w:eastAsia="en-US"/>
        </w:rPr>
        <w:t xml:space="preserve">Plenary </w:t>
      </w:r>
      <w:r w:rsidR="003D3F38" w:rsidRPr="003D3F38">
        <w:rPr>
          <w:i/>
          <w:iCs/>
          <w:lang w:eastAsia="en-US"/>
        </w:rPr>
        <w:t>lectu</w:t>
      </w:r>
      <w:r w:rsidR="003D3F38">
        <w:rPr>
          <w:i/>
          <w:iCs/>
          <w:lang w:eastAsia="en-US"/>
        </w:rPr>
        <w:t>re.</w:t>
      </w:r>
    </w:p>
    <w:p w14:paraId="5704BBE6" w14:textId="77777777" w:rsidR="009E7E2F" w:rsidRDefault="009E7E2F">
      <w:pPr>
        <w:jc w:val="both"/>
        <w:rPr>
          <w:lang w:eastAsia="en-US"/>
        </w:rPr>
      </w:pPr>
    </w:p>
    <w:p w14:paraId="6BA95DC3" w14:textId="77777777" w:rsidR="009E7E2F" w:rsidRPr="003401BE" w:rsidRDefault="009E7E2F" w:rsidP="009E7E2F">
      <w:pPr>
        <w:jc w:val="both"/>
        <w:rPr>
          <w:lang w:eastAsia="en-US"/>
        </w:rPr>
      </w:pPr>
      <w:r>
        <w:rPr>
          <w:lang w:eastAsia="en-US"/>
        </w:rPr>
        <w:t xml:space="preserve">12. “SPM2005”,  June 2005,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Holon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Israel</w:t>
          </w:r>
        </w:smartTag>
      </w:smartTag>
      <w:r>
        <w:rPr>
          <w:lang w:eastAsia="en-US"/>
        </w:rPr>
        <w:t xml:space="preserve">. </w:t>
      </w:r>
      <w:r w:rsidRPr="003401BE">
        <w:rPr>
          <w:lang w:eastAsia="en-US"/>
        </w:rPr>
        <w:t xml:space="preserve">“Diamond films for </w:t>
      </w:r>
      <w:r>
        <w:rPr>
          <w:lang w:eastAsia="en-US"/>
        </w:rPr>
        <w:t>T</w:t>
      </w:r>
      <w:r w:rsidRPr="003401BE">
        <w:rPr>
          <w:lang w:eastAsia="en-US"/>
        </w:rPr>
        <w:t xml:space="preserve">ribological </w:t>
      </w:r>
      <w:r>
        <w:rPr>
          <w:lang w:eastAsia="en-US"/>
        </w:rPr>
        <w:t>A</w:t>
      </w:r>
      <w:r w:rsidRPr="003401BE">
        <w:rPr>
          <w:lang w:eastAsia="en-US"/>
        </w:rPr>
        <w:t>pplications”</w:t>
      </w:r>
      <w:r w:rsidRPr="009E7E2F">
        <w:rPr>
          <w:lang w:eastAsia="en-US"/>
        </w:rPr>
        <w:t xml:space="preserve"> </w:t>
      </w:r>
      <w:r>
        <w:rPr>
          <w:lang w:eastAsia="en-US"/>
        </w:rPr>
        <w:t>.</w:t>
      </w:r>
      <w:r w:rsidRPr="003D3F38">
        <w:rPr>
          <w:b/>
          <w:bCs/>
          <w:i/>
          <w:iCs/>
          <w:u w:val="single"/>
          <w:lang w:eastAsia="en-US"/>
        </w:rPr>
        <w:t xml:space="preserve"> </w:t>
      </w:r>
      <w:r w:rsidRPr="005532A4">
        <w:rPr>
          <w:b/>
          <w:bCs/>
          <w:i/>
          <w:iCs/>
          <w:u w:val="single"/>
          <w:lang w:eastAsia="en-US"/>
        </w:rPr>
        <w:t>Invited</w:t>
      </w:r>
      <w:r>
        <w:rPr>
          <w:i/>
          <w:iCs/>
          <w:lang w:eastAsia="en-US"/>
        </w:rPr>
        <w:t xml:space="preserve"> lecture.  </w:t>
      </w:r>
    </w:p>
    <w:p w14:paraId="5B7F01AB" w14:textId="77777777" w:rsidR="002A6AD8" w:rsidRDefault="002A6AD8" w:rsidP="009E7E2F">
      <w:pPr>
        <w:jc w:val="both"/>
        <w:rPr>
          <w:lang w:eastAsia="en-US"/>
        </w:rPr>
      </w:pPr>
    </w:p>
    <w:p w14:paraId="326FD277" w14:textId="77777777" w:rsidR="002A6AD8" w:rsidRPr="00943EE0" w:rsidRDefault="00640432" w:rsidP="009E7E2F">
      <w:pPr>
        <w:jc w:val="both"/>
        <w:rPr>
          <w:lang w:eastAsia="en-US"/>
        </w:rPr>
      </w:pPr>
      <w:r>
        <w:rPr>
          <w:lang w:eastAsia="en-US"/>
        </w:rPr>
        <w:t>1</w:t>
      </w:r>
      <w:r w:rsidR="009E7E2F">
        <w:rPr>
          <w:lang w:eastAsia="en-US"/>
        </w:rPr>
        <w:t>3</w:t>
      </w:r>
      <w:r>
        <w:rPr>
          <w:lang w:eastAsia="en-US"/>
        </w:rPr>
        <w:t xml:space="preserve">. </w:t>
      </w:r>
      <w:r w:rsidR="008614BA">
        <w:rPr>
          <w:lang w:eastAsia="en-US"/>
        </w:rPr>
        <w:t>“</w:t>
      </w:r>
      <w:r w:rsidR="00943EE0">
        <w:rPr>
          <w:lang w:eastAsia="en-US"/>
        </w:rPr>
        <w:t>1</w:t>
      </w:r>
      <w:r w:rsidR="008614BA">
        <w:rPr>
          <w:lang w:eastAsia="en-US"/>
        </w:rPr>
        <w:t>6</w:t>
      </w:r>
      <w:r w:rsidR="00943EE0">
        <w:rPr>
          <w:vertAlign w:val="superscript"/>
          <w:lang w:eastAsia="en-US"/>
        </w:rPr>
        <w:t xml:space="preserve">th </w:t>
      </w:r>
      <w:r w:rsidR="00943EE0">
        <w:rPr>
          <w:lang w:eastAsia="en-US"/>
        </w:rPr>
        <w:t xml:space="preserve">European Conference on Diamond, Diamond-Like Materials, </w:t>
      </w:r>
      <w:r w:rsidR="008614BA">
        <w:rPr>
          <w:lang w:eastAsia="en-US"/>
        </w:rPr>
        <w:t>C</w:t>
      </w:r>
      <w:r w:rsidR="00943EE0">
        <w:rPr>
          <w:lang w:eastAsia="en-US"/>
        </w:rPr>
        <w:t>arbon Nano</w:t>
      </w:r>
      <w:r w:rsidR="0053676C">
        <w:rPr>
          <w:lang w:eastAsia="en-US"/>
        </w:rPr>
        <w:t>-</w:t>
      </w:r>
      <w:proofErr w:type="spellStart"/>
      <w:r w:rsidR="00943EE0">
        <w:rPr>
          <w:lang w:eastAsia="en-US"/>
        </w:rPr>
        <w:t>notubes</w:t>
      </w:r>
      <w:proofErr w:type="spellEnd"/>
      <w:r w:rsidR="008614BA">
        <w:rPr>
          <w:lang w:eastAsia="en-US"/>
        </w:rPr>
        <w:t xml:space="preserve"> &amp;</w:t>
      </w:r>
      <w:r w:rsidR="00943EE0">
        <w:rPr>
          <w:lang w:eastAsia="en-US"/>
        </w:rPr>
        <w:t xml:space="preserve"> Nitrides”, </w:t>
      </w:r>
      <w:smartTag w:uri="urn:schemas-microsoft-com:office:smarttags" w:element="country-region">
        <w:smartTag w:uri="urn:schemas-microsoft-com:office:smarttags" w:element="country-region">
          <w:r w:rsidR="00943EE0">
            <w:rPr>
              <w:lang w:eastAsia="en-US"/>
            </w:rPr>
            <w:t>Toulouse</w:t>
          </w:r>
        </w:smartTag>
        <w:r w:rsidR="00943EE0">
          <w:rPr>
            <w:lang w:eastAsia="en-US"/>
          </w:rPr>
          <w:t xml:space="preserve">, </w:t>
        </w:r>
        <w:smartTag w:uri="urn:schemas-microsoft-com:office:smarttags" w:element="country-region">
          <w:r w:rsidR="00943EE0">
            <w:rPr>
              <w:lang w:eastAsia="en-US"/>
            </w:rPr>
            <w:t>France</w:t>
          </w:r>
        </w:smartTag>
      </w:smartTag>
      <w:r w:rsidR="00943EE0">
        <w:rPr>
          <w:lang w:eastAsia="en-US"/>
        </w:rPr>
        <w:t xml:space="preserve"> September 2005. </w:t>
      </w:r>
      <w:r w:rsidR="00943EE0" w:rsidRPr="00943EE0">
        <w:rPr>
          <w:lang w:eastAsia="en-US"/>
        </w:rPr>
        <w:t>“H</w:t>
      </w:r>
      <w:r w:rsidR="002A6AD8" w:rsidRPr="00943EE0">
        <w:rPr>
          <w:lang w:eastAsia="en-US"/>
        </w:rPr>
        <w:t>ydrogen on Diamond Surfaces” .</w:t>
      </w:r>
      <w:r w:rsidR="003D3F38" w:rsidRPr="003D3F38">
        <w:rPr>
          <w:b/>
          <w:bCs/>
          <w:i/>
          <w:iCs/>
          <w:u w:val="single"/>
          <w:lang w:eastAsia="en-US"/>
        </w:rPr>
        <w:t xml:space="preserve"> </w:t>
      </w:r>
      <w:r w:rsidR="003D3F38" w:rsidRPr="005532A4">
        <w:rPr>
          <w:b/>
          <w:bCs/>
          <w:i/>
          <w:iCs/>
          <w:u w:val="single"/>
          <w:lang w:eastAsia="en-US"/>
        </w:rPr>
        <w:t>Invited</w:t>
      </w:r>
      <w:r w:rsidR="003D3F38" w:rsidRPr="00943EE0">
        <w:rPr>
          <w:i/>
          <w:iCs/>
          <w:lang w:eastAsia="en-US"/>
        </w:rPr>
        <w:t xml:space="preserve"> lecture</w:t>
      </w:r>
      <w:r w:rsidR="003D3F38">
        <w:rPr>
          <w:i/>
          <w:iCs/>
          <w:lang w:eastAsia="en-US"/>
        </w:rPr>
        <w:t>.</w:t>
      </w:r>
    </w:p>
    <w:p w14:paraId="06E9F4CD" w14:textId="77777777" w:rsidR="002A6AD8" w:rsidRPr="00943EE0" w:rsidRDefault="002A6AD8">
      <w:pPr>
        <w:jc w:val="both"/>
        <w:rPr>
          <w:u w:val="single"/>
          <w:lang w:eastAsia="en-US"/>
        </w:rPr>
      </w:pPr>
    </w:p>
    <w:p w14:paraId="58612095" w14:textId="77777777" w:rsidR="002A6AD8" w:rsidRDefault="00640432" w:rsidP="009E7E2F">
      <w:pPr>
        <w:jc w:val="both"/>
        <w:rPr>
          <w:lang w:eastAsia="en-US"/>
        </w:rPr>
      </w:pPr>
      <w:r>
        <w:rPr>
          <w:lang w:eastAsia="en-US"/>
        </w:rPr>
        <w:t>1</w:t>
      </w:r>
      <w:r w:rsidR="009E7E2F">
        <w:rPr>
          <w:lang w:eastAsia="en-US"/>
        </w:rPr>
        <w:t>4</w:t>
      </w:r>
      <w:r>
        <w:rPr>
          <w:lang w:eastAsia="en-US"/>
        </w:rPr>
        <w:t xml:space="preserve">. </w:t>
      </w:r>
      <w:r w:rsidR="002A6AD8" w:rsidRPr="008614BA">
        <w:rPr>
          <w:lang w:eastAsia="en-US"/>
        </w:rPr>
        <w:t>“Nanosmat2005</w:t>
      </w:r>
      <w:r w:rsidR="008614BA" w:rsidRPr="008614BA">
        <w:rPr>
          <w:lang w:eastAsia="en-US"/>
        </w:rPr>
        <w:t xml:space="preserve"> – International Conference on Surfaces, Coatings and Nano</w:t>
      </w:r>
      <w:r w:rsidR="0053676C">
        <w:rPr>
          <w:lang w:eastAsia="en-US"/>
        </w:rPr>
        <w:t>-</w:t>
      </w:r>
      <w:r w:rsidR="008614BA" w:rsidRPr="008614BA">
        <w:rPr>
          <w:lang w:eastAsia="en-US"/>
        </w:rPr>
        <w:t xml:space="preserve">structured materials” </w:t>
      </w:r>
      <w:smartTag w:uri="urn:schemas-microsoft-com:office:smarttags" w:element="country-region">
        <w:smartTag w:uri="urn:schemas-microsoft-com:office:smarttags" w:element="country-region">
          <w:r w:rsidR="008614BA" w:rsidRPr="008614BA">
            <w:rPr>
              <w:lang w:eastAsia="en-US"/>
            </w:rPr>
            <w:t>Aveiro</w:t>
          </w:r>
        </w:smartTag>
        <w:r w:rsidR="008614BA" w:rsidRPr="008614BA">
          <w:rPr>
            <w:lang w:eastAsia="en-US"/>
          </w:rPr>
          <w:t xml:space="preserve">, </w:t>
        </w:r>
        <w:smartTag w:uri="urn:schemas-microsoft-com:office:smarttags" w:element="country-region">
          <w:r w:rsidR="008614BA" w:rsidRPr="008614BA">
            <w:rPr>
              <w:lang w:eastAsia="en-US"/>
            </w:rPr>
            <w:t>Portugal</w:t>
          </w:r>
        </w:smartTag>
      </w:smartTag>
      <w:r w:rsidR="008614BA" w:rsidRPr="008614BA">
        <w:rPr>
          <w:lang w:eastAsia="en-US"/>
        </w:rPr>
        <w:t xml:space="preserve"> 7-9 September </w:t>
      </w:r>
      <w:r w:rsidR="002A6AD8" w:rsidRPr="008614BA">
        <w:rPr>
          <w:lang w:eastAsia="en-US"/>
        </w:rPr>
        <w:t>20005</w:t>
      </w:r>
      <w:r w:rsidR="008614BA">
        <w:rPr>
          <w:lang w:eastAsia="en-US"/>
        </w:rPr>
        <w:t xml:space="preserve">.  </w:t>
      </w:r>
      <w:r w:rsidR="002A6AD8" w:rsidRPr="008614BA">
        <w:rPr>
          <w:lang w:eastAsia="en-US"/>
        </w:rPr>
        <w:t>“</w:t>
      </w:r>
      <w:r w:rsidR="008614BA">
        <w:rPr>
          <w:lang w:eastAsia="en-US"/>
        </w:rPr>
        <w:t xml:space="preserve">Formation Mechanism  of </w:t>
      </w:r>
      <w:r w:rsidR="002A6AD8" w:rsidRPr="008614BA">
        <w:rPr>
          <w:lang w:eastAsia="en-US"/>
        </w:rPr>
        <w:t>Nano</w:t>
      </w:r>
      <w:r w:rsidR="00C45A27" w:rsidRPr="008614BA">
        <w:rPr>
          <w:lang w:eastAsia="en-US"/>
        </w:rPr>
        <w:t>-</w:t>
      </w:r>
      <w:r w:rsidR="002A6AD8" w:rsidRPr="008614BA">
        <w:rPr>
          <w:lang w:eastAsia="en-US"/>
        </w:rPr>
        <w:t>di</w:t>
      </w:r>
      <w:r w:rsidR="00C45A27" w:rsidRPr="008614BA">
        <w:rPr>
          <w:lang w:eastAsia="en-US"/>
        </w:rPr>
        <w:t>a</w:t>
      </w:r>
      <w:r w:rsidR="002A6AD8" w:rsidRPr="008614BA">
        <w:rPr>
          <w:lang w:eastAsia="en-US"/>
        </w:rPr>
        <w:t xml:space="preserve">mond </w:t>
      </w:r>
      <w:r w:rsidR="008614BA">
        <w:rPr>
          <w:lang w:eastAsia="en-US"/>
        </w:rPr>
        <w:t>Films</w:t>
      </w:r>
      <w:r w:rsidR="002A6AD8" w:rsidRPr="008614BA">
        <w:rPr>
          <w:lang w:eastAsia="en-US"/>
        </w:rPr>
        <w:t xml:space="preserve">: from </w:t>
      </w:r>
      <w:r w:rsidR="008614BA">
        <w:rPr>
          <w:lang w:eastAsia="en-US"/>
        </w:rPr>
        <w:t>E</w:t>
      </w:r>
      <w:r w:rsidR="002A6AD8" w:rsidRPr="008614BA">
        <w:rPr>
          <w:lang w:eastAsia="en-US"/>
        </w:rPr>
        <w:t xml:space="preserve">xperiment to </w:t>
      </w:r>
      <w:r w:rsidR="008614BA">
        <w:rPr>
          <w:lang w:eastAsia="en-US"/>
        </w:rPr>
        <w:t>T</w:t>
      </w:r>
      <w:r w:rsidR="002A6AD8" w:rsidRPr="008614BA">
        <w:rPr>
          <w:lang w:eastAsia="en-US"/>
        </w:rPr>
        <w:t>heory”</w:t>
      </w:r>
      <w:r w:rsidR="008614BA">
        <w:rPr>
          <w:lang w:eastAsia="en-US"/>
        </w:rPr>
        <w:t xml:space="preserve">. </w:t>
      </w:r>
      <w:r w:rsidR="003D3F38" w:rsidRPr="005532A4">
        <w:rPr>
          <w:b/>
          <w:bCs/>
          <w:i/>
          <w:iCs/>
          <w:u w:val="single"/>
          <w:lang w:eastAsia="en-US"/>
        </w:rPr>
        <w:t>Invited</w:t>
      </w:r>
      <w:r w:rsidR="003D3F38" w:rsidRPr="008614BA">
        <w:rPr>
          <w:i/>
          <w:iCs/>
          <w:lang w:eastAsia="en-US"/>
        </w:rPr>
        <w:t xml:space="preserve"> lecture</w:t>
      </w:r>
      <w:r w:rsidR="003D3F38">
        <w:rPr>
          <w:lang w:eastAsia="en-US"/>
        </w:rPr>
        <w:t>.</w:t>
      </w:r>
    </w:p>
    <w:p w14:paraId="212BD23E" w14:textId="77777777" w:rsidR="009E7E2F" w:rsidRDefault="009E7E2F" w:rsidP="009E7E2F">
      <w:pPr>
        <w:jc w:val="both"/>
        <w:rPr>
          <w:lang w:eastAsia="en-US"/>
        </w:rPr>
      </w:pPr>
    </w:p>
    <w:p w14:paraId="292D4D65" w14:textId="77777777" w:rsidR="009E7E2F" w:rsidRDefault="009E7E2F" w:rsidP="009E7E2F">
      <w:pPr>
        <w:jc w:val="both"/>
        <w:rPr>
          <w:lang w:eastAsia="en-US"/>
        </w:rPr>
      </w:pPr>
      <w:r>
        <w:rPr>
          <w:lang w:eastAsia="en-US"/>
        </w:rPr>
        <w:t xml:space="preserve">15. “The France-Israel Symposium on Diamond, Carbon Nano-Structures and Related Materials”, March 6-7, 2006. Hod </w:t>
      </w:r>
      <w:proofErr w:type="spellStart"/>
      <w:r>
        <w:rPr>
          <w:lang w:eastAsia="en-US"/>
        </w:rPr>
        <w:t>Hamidbar</w:t>
      </w:r>
      <w:proofErr w:type="spellEnd"/>
      <w:r>
        <w:rPr>
          <w:lang w:eastAsia="en-US"/>
        </w:rPr>
        <w:t xml:space="preserve"> Hotel, Ein </w:t>
      </w:r>
      <w:proofErr w:type="spellStart"/>
      <w:r>
        <w:rPr>
          <w:lang w:eastAsia="en-US"/>
        </w:rPr>
        <w:t>Bokek</w:t>
      </w:r>
      <w:proofErr w:type="spellEnd"/>
      <w:r>
        <w:rPr>
          <w:lang w:eastAsia="en-US"/>
        </w:rPr>
        <w:t xml:space="preserve">, Israel. “ Interaction of low energy electrons with diamond surfaces”.  </w:t>
      </w:r>
      <w:r w:rsidRPr="009E7E2F">
        <w:rPr>
          <w:b/>
          <w:bCs/>
          <w:i/>
          <w:iCs/>
          <w:u w:val="single"/>
          <w:lang w:eastAsia="en-US"/>
        </w:rPr>
        <w:t>Invited</w:t>
      </w:r>
      <w:r w:rsidRPr="009E7E2F">
        <w:rPr>
          <w:u w:val="single"/>
          <w:lang w:eastAsia="en-US"/>
        </w:rPr>
        <w:t xml:space="preserve"> </w:t>
      </w:r>
      <w:r>
        <w:rPr>
          <w:lang w:eastAsia="en-US"/>
        </w:rPr>
        <w:t>lecture.</w:t>
      </w:r>
    </w:p>
    <w:p w14:paraId="49FEF05C" w14:textId="77777777" w:rsidR="001D1D22" w:rsidRDefault="001D1D22" w:rsidP="009E7E2F">
      <w:pPr>
        <w:jc w:val="both"/>
        <w:rPr>
          <w:lang w:eastAsia="en-US"/>
        </w:rPr>
      </w:pPr>
    </w:p>
    <w:p w14:paraId="5457DD00" w14:textId="77777777" w:rsidR="001D1D22" w:rsidRDefault="001D1D22" w:rsidP="001D1D22">
      <w:pPr>
        <w:jc w:val="both"/>
        <w:rPr>
          <w:lang w:eastAsia="en-US"/>
        </w:rPr>
      </w:pPr>
      <w:r>
        <w:rPr>
          <w:lang w:eastAsia="en-US"/>
        </w:rPr>
        <w:t xml:space="preserve">16.  “Surface and Bulk Defects in CVD Diamond Films XIII”,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Hasselt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Belgium</w:t>
          </w:r>
        </w:smartTag>
      </w:smartTag>
      <w:r>
        <w:rPr>
          <w:lang w:eastAsia="en-US"/>
        </w:rPr>
        <w:t xml:space="preserve">. February 24-28, 2008. “Hydrogen in Diamond Films of Varying Grain Size in the Nanometer to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Micron</w:t>
          </w:r>
        </w:smartTag>
        <w:r>
          <w:rPr>
            <w:lang w:eastAsia="en-US"/>
          </w:rPr>
          <w:t xml:space="preserve"> </w:t>
        </w:r>
        <w:smartTag w:uri="urn:schemas-microsoft-com:office:smarttags" w:element="country-region">
          <w:r>
            <w:rPr>
              <w:lang w:eastAsia="en-US"/>
            </w:rPr>
            <w:t>Range</w:t>
          </w:r>
        </w:smartTag>
      </w:smartTag>
      <w:r>
        <w:rPr>
          <w:lang w:eastAsia="en-US"/>
        </w:rPr>
        <w:t xml:space="preserve">” </w:t>
      </w:r>
      <w:r w:rsidRPr="009E7E2F">
        <w:rPr>
          <w:b/>
          <w:bCs/>
          <w:i/>
          <w:iCs/>
          <w:u w:val="single"/>
          <w:lang w:eastAsia="en-US"/>
        </w:rPr>
        <w:t>Invited</w:t>
      </w:r>
      <w:r w:rsidRPr="009E7E2F">
        <w:rPr>
          <w:u w:val="single"/>
          <w:lang w:eastAsia="en-US"/>
        </w:rPr>
        <w:t xml:space="preserve"> </w:t>
      </w:r>
      <w:r>
        <w:rPr>
          <w:lang w:eastAsia="en-US"/>
        </w:rPr>
        <w:t>lecture.</w:t>
      </w:r>
    </w:p>
    <w:p w14:paraId="49C63233" w14:textId="77777777" w:rsidR="00C754DC" w:rsidRDefault="00C754DC" w:rsidP="001D1D22">
      <w:pPr>
        <w:jc w:val="both"/>
        <w:rPr>
          <w:lang w:eastAsia="en-US"/>
        </w:rPr>
      </w:pPr>
    </w:p>
    <w:p w14:paraId="5380A944" w14:textId="77777777" w:rsidR="00C754DC" w:rsidRDefault="00C754DC" w:rsidP="00D05DC9">
      <w:pPr>
        <w:jc w:val="both"/>
        <w:rPr>
          <w:lang w:eastAsia="en-US"/>
        </w:rPr>
      </w:pPr>
      <w:r>
        <w:rPr>
          <w:lang w:eastAsia="en-US"/>
        </w:rPr>
        <w:t>17.</w:t>
      </w:r>
      <w:r w:rsidR="00D05DC9">
        <w:rPr>
          <w:lang w:eastAsia="en-US"/>
        </w:rPr>
        <w:t xml:space="preserve"> “The 4</w:t>
      </w:r>
      <w:r w:rsidR="00D05DC9" w:rsidRPr="00D05DC9">
        <w:rPr>
          <w:vertAlign w:val="superscript"/>
          <w:lang w:eastAsia="en-US"/>
        </w:rPr>
        <w:t>th</w:t>
      </w:r>
      <w:r w:rsidR="00D05DC9">
        <w:rPr>
          <w:lang w:eastAsia="en-US"/>
        </w:rPr>
        <w:t xml:space="preserve"> International Conference on New Diamond and Nano Carbon” NDNC 2010, May 16-20- 2010, </w:t>
      </w:r>
      <w:proofErr w:type="spellStart"/>
      <w:smartTag w:uri="urn:schemas-microsoft-com:office:smarttags" w:element="country-region">
        <w:smartTag w:uri="urn:schemas-microsoft-com:office:smarttags" w:element="country-region">
          <w:r w:rsidR="00D05DC9">
            <w:rPr>
              <w:lang w:eastAsia="en-US"/>
            </w:rPr>
            <w:t>Suzcho</w:t>
          </w:r>
        </w:smartTag>
        <w:proofErr w:type="spellEnd"/>
        <w:r w:rsidR="00D05DC9">
          <w:rPr>
            <w:lang w:eastAsia="en-US"/>
          </w:rPr>
          <w:t xml:space="preserve">, </w:t>
        </w:r>
        <w:smartTag w:uri="urn:schemas-microsoft-com:office:smarttags" w:element="country-region">
          <w:r w:rsidR="00D05DC9">
            <w:rPr>
              <w:lang w:eastAsia="en-US"/>
            </w:rPr>
            <w:t>China</w:t>
          </w:r>
        </w:smartTag>
      </w:smartTag>
      <w:r w:rsidR="00D05DC9">
        <w:rPr>
          <w:lang w:eastAsia="en-US"/>
        </w:rPr>
        <w:t xml:space="preserve">,  “Hydrogen in Diamond Films”. </w:t>
      </w:r>
      <w:r w:rsidR="00D05DC9" w:rsidRPr="00D05DC9">
        <w:rPr>
          <w:b/>
          <w:bCs/>
          <w:i/>
          <w:iCs/>
          <w:u w:val="single"/>
          <w:lang w:eastAsia="en-US"/>
        </w:rPr>
        <w:t>Keynote</w:t>
      </w:r>
      <w:r w:rsidR="00D05DC9">
        <w:rPr>
          <w:lang w:eastAsia="en-US"/>
        </w:rPr>
        <w:t xml:space="preserve"> lecture. </w:t>
      </w:r>
    </w:p>
    <w:p w14:paraId="09EA6E46" w14:textId="77777777" w:rsidR="00276E05" w:rsidRDefault="00276E05" w:rsidP="00D05DC9">
      <w:pPr>
        <w:jc w:val="both"/>
        <w:rPr>
          <w:lang w:eastAsia="en-US"/>
        </w:rPr>
      </w:pPr>
    </w:p>
    <w:p w14:paraId="01951B5F" w14:textId="77777777" w:rsidR="00276E05" w:rsidRDefault="00276E05" w:rsidP="00C05A16">
      <w:pPr>
        <w:jc w:val="both"/>
        <w:rPr>
          <w:lang w:eastAsia="en-US"/>
        </w:rPr>
      </w:pPr>
      <w:r>
        <w:rPr>
          <w:lang w:eastAsia="en-US"/>
        </w:rPr>
        <w:t>18. “ Adsorption of Water Molecules on Bare and Deuterated Diamond Surfaces: High resolution Electron Energy Loss Spectroscopy Studies”</w:t>
      </w:r>
      <w:r w:rsidR="00C05A16">
        <w:rPr>
          <w:lang w:eastAsia="en-US"/>
        </w:rPr>
        <w:t xml:space="preserve">, </w:t>
      </w:r>
      <w:r>
        <w:rPr>
          <w:lang w:eastAsia="en-US"/>
        </w:rPr>
        <w:t xml:space="preserve"> </w:t>
      </w:r>
      <w:r w:rsidR="00C05A16">
        <w:rPr>
          <w:lang w:eastAsia="en-US"/>
        </w:rPr>
        <w:t>Boston  November 29-dec</w:t>
      </w:r>
      <w:r w:rsidR="00481FAE">
        <w:rPr>
          <w:lang w:eastAsia="en-US"/>
        </w:rPr>
        <w:t>e</w:t>
      </w:r>
      <w:r w:rsidR="00C05A16">
        <w:rPr>
          <w:lang w:eastAsia="en-US"/>
        </w:rPr>
        <w:t xml:space="preserve">mber 3, 2010,  </w:t>
      </w:r>
      <w:r>
        <w:rPr>
          <w:lang w:eastAsia="en-US"/>
        </w:rPr>
        <w:t>MRS 2010 Fall Meetin</w:t>
      </w:r>
      <w:r w:rsidR="00C05A16">
        <w:rPr>
          <w:lang w:eastAsia="en-US"/>
        </w:rPr>
        <w:t xml:space="preserve">g,  </w:t>
      </w:r>
      <w:r w:rsidR="00C05A16" w:rsidRPr="00C05A16">
        <w:rPr>
          <w:b/>
          <w:bCs/>
          <w:i/>
          <w:iCs/>
          <w:u w:val="single"/>
          <w:lang w:eastAsia="en-US"/>
        </w:rPr>
        <w:t>Invited</w:t>
      </w:r>
      <w:r w:rsidR="00C05A16">
        <w:rPr>
          <w:lang w:eastAsia="en-US"/>
        </w:rPr>
        <w:t xml:space="preserve"> lecture.</w:t>
      </w:r>
      <w:r>
        <w:rPr>
          <w:lang w:eastAsia="en-US"/>
        </w:rPr>
        <w:t xml:space="preserve"> </w:t>
      </w:r>
    </w:p>
    <w:p w14:paraId="5047B7DE" w14:textId="77777777" w:rsidR="00481FAE" w:rsidRDefault="00481FAE" w:rsidP="00C05A16">
      <w:pPr>
        <w:jc w:val="both"/>
        <w:rPr>
          <w:lang w:eastAsia="en-US"/>
        </w:rPr>
      </w:pPr>
    </w:p>
    <w:p w14:paraId="6A65ADDE" w14:textId="77777777" w:rsidR="00481FAE" w:rsidRDefault="00481FAE" w:rsidP="00481FAE">
      <w:pPr>
        <w:jc w:val="both"/>
        <w:rPr>
          <w:lang w:eastAsia="en-US"/>
        </w:rPr>
      </w:pPr>
      <w:r>
        <w:rPr>
          <w:lang w:eastAsia="en-US"/>
        </w:rPr>
        <w:t xml:space="preserve">19. “Electronic and Chemical properties of  </w:t>
      </w:r>
      <w:proofErr w:type="spellStart"/>
      <w:r>
        <w:rPr>
          <w:lang w:eastAsia="en-US"/>
        </w:rPr>
        <w:t>Nitrided</w:t>
      </w:r>
      <w:proofErr w:type="spellEnd"/>
      <w:r>
        <w:rPr>
          <w:lang w:eastAsia="en-US"/>
        </w:rPr>
        <w:t xml:space="preserve"> Diamond Surfaces”</w:t>
      </w:r>
      <w:r w:rsidRPr="00481FAE">
        <w:t xml:space="preserve"> </w:t>
      </w:r>
      <w:r w:rsidRPr="00481FAE">
        <w:rPr>
          <w:lang w:eastAsia="en-US"/>
        </w:rPr>
        <w:t xml:space="preserve">Boston  November </w:t>
      </w:r>
      <w:r w:rsidRPr="00481FAE">
        <w:rPr>
          <w:lang w:eastAsia="en-US"/>
        </w:rPr>
        <w:lastRenderedPageBreak/>
        <w:t>29-december 3, 201</w:t>
      </w:r>
      <w:r>
        <w:rPr>
          <w:lang w:eastAsia="en-US"/>
        </w:rPr>
        <w:t>5</w:t>
      </w:r>
      <w:r w:rsidRPr="00481FAE">
        <w:rPr>
          <w:lang w:eastAsia="en-US"/>
        </w:rPr>
        <w:t xml:space="preserve">,  MRS 2010 Fall Meeting,  </w:t>
      </w:r>
      <w:r w:rsidRPr="00481FAE">
        <w:rPr>
          <w:b/>
          <w:bCs/>
          <w:i/>
          <w:iCs/>
          <w:u w:val="single"/>
          <w:lang w:eastAsia="en-US"/>
        </w:rPr>
        <w:t xml:space="preserve">Invited </w:t>
      </w:r>
      <w:r w:rsidRPr="00481FAE">
        <w:rPr>
          <w:lang w:eastAsia="en-US"/>
        </w:rPr>
        <w:t>lecture.</w:t>
      </w:r>
    </w:p>
    <w:p w14:paraId="59CC0A5E" w14:textId="77777777" w:rsidR="00481FAE" w:rsidRDefault="00481FAE" w:rsidP="00481FAE">
      <w:pPr>
        <w:jc w:val="both"/>
        <w:rPr>
          <w:lang w:eastAsia="en-US"/>
        </w:rPr>
      </w:pPr>
    </w:p>
    <w:p w14:paraId="03B6A77F" w14:textId="77777777" w:rsidR="00481FAE" w:rsidRPr="00481FAE" w:rsidRDefault="00481FAE" w:rsidP="00481FAE">
      <w:pPr>
        <w:jc w:val="both"/>
      </w:pPr>
      <w:r>
        <w:rPr>
          <w:lang w:eastAsia="en-US"/>
        </w:rPr>
        <w:t>20. “Interaction of Hydrogen with Diamond Surfaces”</w:t>
      </w:r>
      <w:r w:rsidRPr="00481FAE">
        <w:t xml:space="preserve"> NDNC 201</w:t>
      </w:r>
      <w:r>
        <w:t>6</w:t>
      </w:r>
      <w:r w:rsidRPr="00481FAE">
        <w:t xml:space="preserve">, May </w:t>
      </w:r>
      <w:r>
        <w:t>21-25-</w:t>
      </w:r>
      <w:r w:rsidRPr="00481FAE">
        <w:t>201</w:t>
      </w:r>
      <w:r>
        <w:t>6</w:t>
      </w:r>
      <w:r w:rsidRPr="00481FAE">
        <w:t xml:space="preserve">, </w:t>
      </w:r>
      <w:r>
        <w:t xml:space="preserve"> Xian</w:t>
      </w:r>
      <w:r w:rsidRPr="00481FAE">
        <w:t xml:space="preserve">, China, </w:t>
      </w:r>
      <w:r w:rsidRPr="00481FAE">
        <w:rPr>
          <w:b/>
          <w:bCs/>
          <w:i/>
          <w:iCs/>
          <w:u w:val="single"/>
        </w:rPr>
        <w:t>Invited</w:t>
      </w:r>
      <w:r w:rsidRPr="00481FAE">
        <w:t xml:space="preserve"> lecture. </w:t>
      </w:r>
    </w:p>
    <w:p w14:paraId="11446378" w14:textId="77777777" w:rsidR="00481FAE" w:rsidRPr="00481FAE" w:rsidRDefault="00481FAE" w:rsidP="00481FAE">
      <w:pPr>
        <w:jc w:val="both"/>
        <w:rPr>
          <w:lang w:eastAsia="en-US"/>
        </w:rPr>
      </w:pPr>
    </w:p>
    <w:p w14:paraId="07A8AC24" w14:textId="77777777" w:rsidR="001D1D22" w:rsidRDefault="001D1D22" w:rsidP="001D1D22">
      <w:pPr>
        <w:jc w:val="both"/>
        <w:rPr>
          <w:lang w:eastAsia="en-US"/>
        </w:rPr>
      </w:pPr>
    </w:p>
    <w:p w14:paraId="6CE0A7BC" w14:textId="77777777" w:rsidR="00D85F89" w:rsidRDefault="00D85F8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2. Contributed talks.</w:t>
      </w:r>
    </w:p>
    <w:p w14:paraId="018FBC28" w14:textId="77777777" w:rsidR="00D85F89" w:rsidRDefault="00D85F89">
      <w:pPr>
        <w:jc w:val="both"/>
        <w:rPr>
          <w:lang w:eastAsia="en-US"/>
        </w:rPr>
      </w:pPr>
    </w:p>
    <w:p w14:paraId="0231EA88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85F89">
        <w:rPr>
          <w:lang w:eastAsia="en-US"/>
        </w:rPr>
        <w:t>“Diamond, Diamond – Like and Relate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d Coat</w:t>
          </w:r>
        </w:smartTag>
        <w:r w:rsidR="00D85F89">
          <w:rPr>
            <w:lang w:eastAsia="en-US"/>
          </w:rPr>
          <w:t>in</w:t>
        </w:r>
        <w:smartTag w:uri="urn:schemas-microsoft-com:office:smarttags" w:element="country-region">
          <w:r w:rsidR="00D85F89">
            <w:rPr>
              <w:lang w:eastAsia="en-US"/>
            </w:rPr>
            <w:t>gs 19</w:t>
          </w:r>
        </w:smartTag>
      </w:smartTag>
      <w:r w:rsidR="00D85F89">
        <w:rPr>
          <w:lang w:eastAsia="en-US"/>
        </w:rPr>
        <w:t>91” Nice, France, September 2-6, 1991, ”Secondary Electron Emission Spectroscopy and Total Electron Yield measurements for the Assessment of near Surface Damage in Diamond”.</w:t>
      </w:r>
    </w:p>
    <w:p w14:paraId="4FFF0606" w14:textId="77777777" w:rsidR="00D85F89" w:rsidRDefault="00D85F89">
      <w:pPr>
        <w:jc w:val="both"/>
        <w:rPr>
          <w:lang w:eastAsia="en-US"/>
        </w:rPr>
      </w:pPr>
    </w:p>
    <w:p w14:paraId="0596F660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D85F89">
        <w:rPr>
          <w:lang w:eastAsia="en-US"/>
        </w:rPr>
        <w:t xml:space="preserve">“Metallurgical Coatings and Thin Films 1994”,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San Diego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CA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USA</w:t>
          </w:r>
        </w:smartTag>
      </w:smartTag>
      <w:r w:rsidR="00D85F89">
        <w:rPr>
          <w:lang w:eastAsia="en-US"/>
        </w:rPr>
        <w:t xml:space="preserve">, April 25-29, 1994, “Carbon Nitride Formation by Low Energy Nitrogen Implantation into Graphite”. </w:t>
      </w:r>
    </w:p>
    <w:p w14:paraId="0B76721B" w14:textId="77777777" w:rsidR="00D85F89" w:rsidRDefault="00D85F89">
      <w:pPr>
        <w:jc w:val="both"/>
        <w:rPr>
          <w:lang w:eastAsia="en-US"/>
        </w:rPr>
      </w:pPr>
    </w:p>
    <w:p w14:paraId="5A04363F" w14:textId="77777777" w:rsidR="00D85F89" w:rsidRDefault="00640432" w:rsidP="00F4068A">
      <w:pPr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D85F89">
        <w:rPr>
          <w:lang w:eastAsia="en-US"/>
        </w:rPr>
        <w:t>“5</w:t>
      </w:r>
      <w:r w:rsidR="00D85F89">
        <w:rPr>
          <w:vertAlign w:val="superscript"/>
          <w:lang w:eastAsia="en-US"/>
        </w:rPr>
        <w:t>th</w:t>
      </w:r>
      <w:r w:rsidR="00D85F89">
        <w:rPr>
          <w:lang w:eastAsia="en-US"/>
        </w:rPr>
        <w:t xml:space="preserve"> European Conference on Diamond and Related Materials”, Il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Ciocco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Italy</w:t>
          </w:r>
        </w:smartTag>
      </w:smartTag>
      <w:r w:rsidR="00D85F89">
        <w:rPr>
          <w:lang w:eastAsia="en-US"/>
        </w:rPr>
        <w:t xml:space="preserve">, September 25-30, 1994, “Nitrogen Implantation into Glassy carbon as an Attempt to </w:t>
      </w:r>
      <w:r w:rsidR="00F4068A">
        <w:rPr>
          <w:lang w:eastAsia="en-US"/>
        </w:rPr>
        <w:t>G</w:t>
      </w:r>
      <w:r w:rsidR="00D85F89">
        <w:rPr>
          <w:lang w:eastAsia="en-US"/>
        </w:rPr>
        <w:t>row a Carbon Nitride Thin Film”</w:t>
      </w:r>
    </w:p>
    <w:p w14:paraId="6EA1F0D1" w14:textId="77777777" w:rsidR="00D85F89" w:rsidRDefault="00D85F89">
      <w:pPr>
        <w:jc w:val="both"/>
        <w:rPr>
          <w:lang w:eastAsia="en-US"/>
        </w:rPr>
      </w:pPr>
    </w:p>
    <w:p w14:paraId="55A06B46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D85F89">
        <w:rPr>
          <w:lang w:eastAsia="en-US"/>
        </w:rPr>
        <w:t>“7</w:t>
      </w:r>
      <w:r w:rsidR="00D85F89">
        <w:rPr>
          <w:vertAlign w:val="superscript"/>
          <w:lang w:eastAsia="en-US"/>
        </w:rPr>
        <w:t>th</w:t>
      </w:r>
      <w:r w:rsidR="00D85F89">
        <w:rPr>
          <w:lang w:eastAsia="en-US"/>
        </w:rPr>
        <w:t xml:space="preserve"> European Conference on Diamond and Related Materials”,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Tours</w:t>
          </w:r>
        </w:smartTag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France</w:t>
          </w:r>
        </w:smartTag>
      </w:smartTag>
      <w:r w:rsidR="00D85F89">
        <w:rPr>
          <w:lang w:eastAsia="en-US"/>
        </w:rPr>
        <w:t>, September 8-13, 1996. “Thermal Program Desorption of Deuterium from Di(111) Surface: Presence of two Adsorption States”</w:t>
      </w:r>
    </w:p>
    <w:p w14:paraId="06404542" w14:textId="77777777" w:rsidR="00D85F89" w:rsidRDefault="00D85F89">
      <w:pPr>
        <w:jc w:val="both"/>
        <w:rPr>
          <w:lang w:eastAsia="en-US"/>
        </w:rPr>
      </w:pPr>
    </w:p>
    <w:p w14:paraId="6AADACDF" w14:textId="77777777" w:rsidR="00D85F89" w:rsidRDefault="00D85F89" w:rsidP="0053676C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="00640432">
        <w:rPr>
          <w:lang w:eastAsia="en-US"/>
        </w:rPr>
        <w:t xml:space="preserve">5. </w:t>
      </w:r>
      <w:r>
        <w:rPr>
          <w:lang w:eastAsia="en-US"/>
        </w:rPr>
        <w:t>“12</w:t>
      </w:r>
      <w:r>
        <w:rPr>
          <w:vertAlign w:val="superscript"/>
          <w:lang w:eastAsia="en-US"/>
        </w:rPr>
        <w:t xml:space="preserve">th </w:t>
      </w:r>
      <w:r>
        <w:rPr>
          <w:lang w:eastAsia="en-US"/>
        </w:rPr>
        <w:t>European Conference on Diamond, Diamond-Like Materials, carbon Nano</w:t>
      </w:r>
      <w:r w:rsidR="0053676C">
        <w:rPr>
          <w:lang w:eastAsia="en-US"/>
        </w:rPr>
        <w:t>-</w:t>
      </w:r>
      <w:r>
        <w:rPr>
          <w:lang w:eastAsia="en-US"/>
        </w:rPr>
        <w:t>tubes, Nitrides &amp; Silicon Carbide”, Budapest, Hungary, September 2-7, 2001. “The Effect of Atomic Deuterium on Chemical and Electronic Structure of Natural and Polycrystalline Diamond”</w:t>
      </w:r>
    </w:p>
    <w:p w14:paraId="23CDD42F" w14:textId="77777777" w:rsidR="00D85F89" w:rsidRDefault="00D85F89">
      <w:pPr>
        <w:jc w:val="both"/>
        <w:rPr>
          <w:lang w:eastAsia="en-US"/>
        </w:rPr>
      </w:pPr>
    </w:p>
    <w:p w14:paraId="2A51DB81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>6. “</w:t>
      </w:r>
      <w:r w:rsidR="00D85F89">
        <w:rPr>
          <w:lang w:eastAsia="en-US"/>
        </w:rPr>
        <w:t>Desorption Induced by Electronic Transitions DIET9</w:t>
      </w:r>
      <w:r>
        <w:rPr>
          <w:lang w:eastAsia="en-US"/>
        </w:rPr>
        <w:t>”</w:t>
      </w:r>
      <w:r w:rsidR="00D85F89">
        <w:rPr>
          <w:lang w:eastAsia="en-US"/>
        </w:rPr>
        <w:t>, France , 5-9 June 2002,  “Elastic and Inelastic Exit Channel Dynamics of D</w:t>
      </w:r>
      <w:r w:rsidR="00D85F89">
        <w:rPr>
          <w:vertAlign w:val="superscript"/>
          <w:lang w:eastAsia="en-US"/>
        </w:rPr>
        <w:t>-</w:t>
      </w:r>
      <w:r w:rsidR="00D85F89">
        <w:rPr>
          <w:lang w:eastAsia="en-US"/>
        </w:rPr>
        <w:t xml:space="preserve"> Desorption From Diamond Surfaces Via Dissociative Electron Attachment” </w:t>
      </w:r>
    </w:p>
    <w:p w14:paraId="215EA1D5" w14:textId="77777777" w:rsidR="00D85F89" w:rsidRDefault="00D85F89">
      <w:pPr>
        <w:jc w:val="both"/>
        <w:rPr>
          <w:lang w:eastAsia="en-US"/>
        </w:rPr>
      </w:pPr>
    </w:p>
    <w:p w14:paraId="4673242C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>7. “</w:t>
      </w:r>
      <w:r w:rsidR="00D85F89">
        <w:rPr>
          <w:lang w:eastAsia="en-US"/>
        </w:rPr>
        <w:t>Desorption Induced by Electronic Transitions DIET9</w:t>
      </w:r>
      <w:r>
        <w:rPr>
          <w:lang w:eastAsia="en-US"/>
        </w:rPr>
        <w:t>”</w:t>
      </w:r>
      <w:r w:rsidR="00D85F89">
        <w:rPr>
          <w:lang w:eastAsia="en-US"/>
        </w:rPr>
        <w:t>, France , 5-9 June 2002,  “Low Energy Electron Stimulated Desorption of O</w:t>
      </w:r>
      <w:r w:rsidR="00D85F89">
        <w:rPr>
          <w:vertAlign w:val="superscript"/>
          <w:lang w:eastAsia="en-US"/>
        </w:rPr>
        <w:t>-</w:t>
      </w:r>
      <w:r w:rsidR="00D85F89">
        <w:rPr>
          <w:lang w:eastAsia="en-US"/>
        </w:rPr>
        <w:t xml:space="preserve"> From Hydrogenated and Hydrogen – Free Diamond Surfaces Exposed to Activated Oxygen”.</w:t>
      </w:r>
    </w:p>
    <w:p w14:paraId="4A3F83E0" w14:textId="77777777" w:rsidR="00D85F89" w:rsidRDefault="00D85F89">
      <w:pPr>
        <w:jc w:val="both"/>
        <w:rPr>
          <w:lang w:eastAsia="en-US"/>
        </w:rPr>
      </w:pPr>
    </w:p>
    <w:p w14:paraId="01B304B1" w14:textId="77777777" w:rsidR="00D85F89" w:rsidRDefault="00640432">
      <w:pPr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D85F89">
        <w:rPr>
          <w:lang w:eastAsia="en-US"/>
        </w:rPr>
        <w:t xml:space="preserve">“Second Vacuum &amp; Surface Science Conference of Asia and </w:t>
      </w:r>
      <w:smartTag w:uri="urn:schemas-microsoft-com:office:smarttags" w:element="country-region">
        <w:r w:rsidR="00D85F89">
          <w:rPr>
            <w:lang w:eastAsia="en-US"/>
          </w:rPr>
          <w:t>Australia</w:t>
        </w:r>
      </w:smartTag>
      <w:r w:rsidR="00D85F89">
        <w:rPr>
          <w:lang w:eastAsia="en-US"/>
        </w:rPr>
        <w:t xml:space="preserve">”,  Hong Kong,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Hong Kong</w:t>
          </w:r>
        </w:smartTag>
        <w:r w:rsidR="00D85F89">
          <w:rPr>
            <w:lang w:eastAsia="en-US"/>
          </w:rPr>
          <w:t xml:space="preserve"> </w:t>
        </w:r>
        <w:smartTag w:uri="urn:schemas-microsoft-com:office:smarttags" w:element="country-region">
          <w:r w:rsidR="00D85F89">
            <w:rPr>
              <w:lang w:eastAsia="en-US"/>
            </w:rPr>
            <w:t>University</w:t>
          </w:r>
        </w:smartTag>
      </w:smartTag>
      <w:r w:rsidR="00D85F89">
        <w:rPr>
          <w:lang w:eastAsia="en-US"/>
        </w:rPr>
        <w:t>, August 26-30, 2002,  “Interaction of Activated Oxygen with Hydrogenated Diamond Surfaces Studied by Ion Desorption Methods”</w:t>
      </w:r>
    </w:p>
    <w:p w14:paraId="4BC7A562" w14:textId="77777777" w:rsidR="00D85F89" w:rsidRDefault="00D85F89">
      <w:pPr>
        <w:jc w:val="both"/>
        <w:rPr>
          <w:lang w:eastAsia="en-US"/>
        </w:rPr>
      </w:pPr>
    </w:p>
    <w:p w14:paraId="45208B74" w14:textId="77777777" w:rsidR="00C922DF" w:rsidRDefault="00640432">
      <w:pPr>
        <w:jc w:val="both"/>
        <w:rPr>
          <w:lang w:eastAsia="en-US"/>
        </w:rPr>
      </w:pPr>
      <w:r>
        <w:rPr>
          <w:lang w:eastAsia="en-US"/>
        </w:rPr>
        <w:t xml:space="preserve">9. </w:t>
      </w:r>
      <w:r w:rsidR="00D85F89">
        <w:rPr>
          <w:lang w:eastAsia="en-US"/>
        </w:rPr>
        <w:t xml:space="preserve">“Surface and Bulk Defects in CVD Diamond Films IX”, </w:t>
      </w:r>
      <w:proofErr w:type="spellStart"/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Limburgs</w:t>
          </w:r>
        </w:smartTag>
        <w:proofErr w:type="spellEnd"/>
        <w:r w:rsidR="00D85F89">
          <w:rPr>
            <w:lang w:eastAsia="en-US"/>
          </w:rPr>
          <w:t xml:space="preserve">, </w:t>
        </w:r>
        <w:smartTag w:uri="urn:schemas-microsoft-com:office:smarttags" w:element="country-region">
          <w:r w:rsidR="00D85F89">
            <w:rPr>
              <w:lang w:eastAsia="en-US"/>
            </w:rPr>
            <w:t>Belgium</w:t>
          </w:r>
        </w:smartTag>
      </w:smartTag>
      <w:r w:rsidR="00D85F89">
        <w:rPr>
          <w:lang w:eastAsia="en-US"/>
        </w:rPr>
        <w:t>. February 2004</w:t>
      </w:r>
      <w:r w:rsidR="00D85F89">
        <w:rPr>
          <w:b/>
          <w:bCs/>
          <w:i/>
          <w:iCs/>
          <w:lang w:eastAsia="en-US"/>
        </w:rPr>
        <w:t xml:space="preserve">, </w:t>
      </w:r>
      <w:r w:rsidR="00D85F89">
        <w:rPr>
          <w:lang w:eastAsia="en-US"/>
        </w:rPr>
        <w:t xml:space="preserve">“Hydrogen in Nano-crystalline Diamond Films”. </w:t>
      </w:r>
    </w:p>
    <w:p w14:paraId="0C92AC5F" w14:textId="77777777" w:rsidR="00C922DF" w:rsidRDefault="00C922DF">
      <w:pPr>
        <w:jc w:val="both"/>
        <w:rPr>
          <w:lang w:eastAsia="en-US"/>
        </w:rPr>
      </w:pPr>
    </w:p>
    <w:p w14:paraId="71EB7A12" w14:textId="77777777" w:rsidR="002D5994" w:rsidRDefault="00C922DF" w:rsidP="002C684A">
      <w:pPr>
        <w:jc w:val="both"/>
        <w:rPr>
          <w:lang w:eastAsia="en-US"/>
        </w:rPr>
      </w:pPr>
      <w:r>
        <w:rPr>
          <w:lang w:eastAsia="en-US"/>
        </w:rPr>
        <w:t>10.</w:t>
      </w:r>
      <w:r w:rsidR="002C684A" w:rsidRPr="002C684A">
        <w:rPr>
          <w:lang w:eastAsia="en-US"/>
        </w:rPr>
        <w:t xml:space="preserve"> </w:t>
      </w:r>
      <w:r w:rsidR="002C684A">
        <w:rPr>
          <w:lang w:eastAsia="en-US"/>
        </w:rPr>
        <w:t>“17</w:t>
      </w:r>
      <w:r w:rsidR="002C684A">
        <w:rPr>
          <w:vertAlign w:val="superscript"/>
          <w:lang w:eastAsia="en-US"/>
        </w:rPr>
        <w:t xml:space="preserve">th </w:t>
      </w:r>
      <w:r w:rsidR="002C684A">
        <w:rPr>
          <w:lang w:eastAsia="en-US"/>
        </w:rPr>
        <w:t>European Conference on Diamond, Diamond-Like Materials, Carbon Nano-</w:t>
      </w:r>
      <w:proofErr w:type="spellStart"/>
      <w:r w:rsidR="002C684A">
        <w:rPr>
          <w:lang w:eastAsia="en-US"/>
        </w:rPr>
        <w:t>notubes</w:t>
      </w:r>
      <w:proofErr w:type="spellEnd"/>
      <w:r w:rsidR="002C684A">
        <w:rPr>
          <w:lang w:eastAsia="en-US"/>
        </w:rPr>
        <w:t xml:space="preserve"> &amp; Nitrides”,  </w:t>
      </w:r>
      <w:proofErr w:type="spellStart"/>
      <w:smartTag w:uri="urn:schemas-microsoft-com:office:smarttags" w:element="country-region">
        <w:r w:rsidR="002C684A">
          <w:rPr>
            <w:lang w:eastAsia="en-US"/>
          </w:rPr>
          <w:t>Albeiro</w:t>
        </w:r>
        <w:proofErr w:type="spellEnd"/>
        <w:r w:rsidR="002C684A">
          <w:rPr>
            <w:lang w:eastAsia="en-US"/>
          </w:rPr>
          <w:t xml:space="preserve">, </w:t>
        </w:r>
        <w:smartTag w:uri="urn:schemas-microsoft-com:office:smarttags" w:element="country-region">
          <w:r w:rsidR="002C684A">
            <w:rPr>
              <w:lang w:eastAsia="en-US"/>
            </w:rPr>
            <w:t>Portugal</w:t>
          </w:r>
        </w:smartTag>
      </w:smartTag>
      <w:r w:rsidR="002C684A">
        <w:rPr>
          <w:lang w:eastAsia="en-US"/>
        </w:rPr>
        <w:t>, September 2006,</w:t>
      </w:r>
      <w:r>
        <w:rPr>
          <w:lang w:eastAsia="en-US"/>
        </w:rPr>
        <w:t xml:space="preserve"> “High Resolution Electron Energy Loss spectroscopy of Hydrogenated Diamond Surfaces”</w:t>
      </w:r>
      <w:r w:rsidR="002C684A">
        <w:rPr>
          <w:lang w:eastAsia="en-US"/>
        </w:rPr>
        <w:t xml:space="preserve">.  </w:t>
      </w:r>
    </w:p>
    <w:p w14:paraId="71B70244" w14:textId="77777777" w:rsidR="002D5994" w:rsidRDefault="002D5994" w:rsidP="002C684A">
      <w:pPr>
        <w:jc w:val="both"/>
        <w:rPr>
          <w:lang w:eastAsia="en-US"/>
        </w:rPr>
      </w:pPr>
    </w:p>
    <w:p w14:paraId="14DEE31E" w14:textId="77777777" w:rsidR="00D85F89" w:rsidRDefault="002D5994" w:rsidP="006820BA">
      <w:pPr>
        <w:jc w:val="both"/>
        <w:rPr>
          <w:lang w:eastAsia="en-US"/>
        </w:rPr>
      </w:pPr>
      <w:r>
        <w:rPr>
          <w:lang w:eastAsia="en-US"/>
        </w:rPr>
        <w:t xml:space="preserve">11. </w:t>
      </w:r>
      <w:r w:rsidR="00C922DF">
        <w:rPr>
          <w:lang w:eastAsia="en-US"/>
        </w:rPr>
        <w:t xml:space="preserve">  </w:t>
      </w:r>
      <w:r>
        <w:rPr>
          <w:lang w:eastAsia="en-US"/>
        </w:rPr>
        <w:t xml:space="preserve">“Surface and Bulk Defects in CVD Diamond Films XII”,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Limburgs</w:t>
          </w:r>
        </w:smartTag>
        <w:proofErr w:type="spellEnd"/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Belgium</w:t>
          </w:r>
        </w:smartTag>
      </w:smartTag>
      <w:r>
        <w:rPr>
          <w:lang w:eastAsia="en-US"/>
        </w:rPr>
        <w:t>. February 2007</w:t>
      </w:r>
      <w:r>
        <w:rPr>
          <w:b/>
          <w:bCs/>
          <w:i/>
          <w:iCs/>
          <w:lang w:eastAsia="en-US"/>
        </w:rPr>
        <w:t xml:space="preserve">, </w:t>
      </w:r>
      <w:r>
        <w:rPr>
          <w:lang w:eastAsia="en-US"/>
        </w:rPr>
        <w:t>“Crystalline Diamond Films Deposited f</w:t>
      </w:r>
      <w:r w:rsidR="006820BA">
        <w:rPr>
          <w:lang w:eastAsia="en-US"/>
        </w:rPr>
        <w:t>r</w:t>
      </w:r>
      <w:r>
        <w:rPr>
          <w:lang w:eastAsia="en-US"/>
        </w:rPr>
        <w:t xml:space="preserve">om Isotopic Gas Mixtures”. </w:t>
      </w:r>
      <w:r w:rsidR="00D85F89">
        <w:rPr>
          <w:lang w:eastAsia="en-US"/>
        </w:rPr>
        <w:t xml:space="preserve"> </w:t>
      </w:r>
    </w:p>
    <w:p w14:paraId="45BBA57A" w14:textId="77777777" w:rsidR="00DB4E2A" w:rsidRDefault="00DB4E2A" w:rsidP="006820BA">
      <w:pPr>
        <w:jc w:val="both"/>
        <w:rPr>
          <w:lang w:eastAsia="en-US"/>
        </w:rPr>
      </w:pPr>
    </w:p>
    <w:p w14:paraId="4AC82045" w14:textId="77777777" w:rsidR="00DB4E2A" w:rsidRDefault="00DB4E2A" w:rsidP="00DB4E2A">
      <w:pPr>
        <w:jc w:val="both"/>
        <w:rPr>
          <w:lang w:eastAsia="en-US"/>
        </w:rPr>
      </w:pPr>
      <w:r>
        <w:rPr>
          <w:lang w:eastAsia="en-US"/>
        </w:rPr>
        <w:t xml:space="preserve">12.  “Surface and Bulk Defects in CVD Diamond Films XIV”,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Hasselt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Belgium</w:t>
          </w:r>
        </w:smartTag>
      </w:smartTag>
      <w:r>
        <w:rPr>
          <w:lang w:eastAsia="en-US"/>
        </w:rPr>
        <w:t>. March 1-4, 2009. “Thermal Stability of Nano-diamond Films”.</w:t>
      </w:r>
    </w:p>
    <w:p w14:paraId="7A8AE6EE" w14:textId="77777777" w:rsidR="00DB4E2A" w:rsidRDefault="00DB4E2A" w:rsidP="006820BA">
      <w:pPr>
        <w:jc w:val="both"/>
        <w:rPr>
          <w:lang w:eastAsia="en-US"/>
        </w:rPr>
      </w:pPr>
    </w:p>
    <w:p w14:paraId="3DCA3FEF" w14:textId="77777777" w:rsidR="009E7E2F" w:rsidRDefault="009E7E2F">
      <w:pPr>
        <w:jc w:val="both"/>
        <w:rPr>
          <w:lang w:eastAsia="en-US"/>
        </w:rPr>
      </w:pPr>
    </w:p>
    <w:p w14:paraId="130376E3" w14:textId="77777777" w:rsidR="00D85F89" w:rsidRDefault="00D85F89">
      <w:pPr>
        <w:jc w:val="both"/>
        <w:rPr>
          <w:b/>
          <w:bCs/>
          <w:lang w:eastAsia="en-US"/>
        </w:rPr>
      </w:pPr>
      <w:r w:rsidRPr="002C684A">
        <w:rPr>
          <w:b/>
          <w:bCs/>
          <w:lang w:eastAsia="en-US"/>
        </w:rPr>
        <w:t>3.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Participation in organizing conferences.</w:t>
      </w:r>
    </w:p>
    <w:p w14:paraId="06F4ABC0" w14:textId="77777777" w:rsidR="00D85F89" w:rsidRDefault="00D85F89">
      <w:pPr>
        <w:jc w:val="both"/>
        <w:rPr>
          <w:b/>
          <w:bCs/>
          <w:lang w:eastAsia="en-US"/>
        </w:rPr>
      </w:pPr>
    </w:p>
    <w:p w14:paraId="736D8A96" w14:textId="77777777" w:rsidR="00D85F89" w:rsidRDefault="00D85F89">
      <w:pPr>
        <w:tabs>
          <w:tab w:val="clear" w:pos="567"/>
        </w:tabs>
        <w:rPr>
          <w:lang w:eastAsia="en-US"/>
        </w:rPr>
      </w:pPr>
      <w:r>
        <w:rPr>
          <w:lang w:eastAsia="en-US"/>
        </w:rPr>
        <w:t xml:space="preserve">1. Organized and headed a Korea-Israel bi-national conference on : “Ultra Hard Coatings”  that took place in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Seoul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Korea</w:t>
          </w:r>
        </w:smartTag>
      </w:smartTag>
      <w:r>
        <w:rPr>
          <w:lang w:eastAsia="en-US"/>
        </w:rPr>
        <w:t xml:space="preserve"> (1998).</w:t>
      </w:r>
    </w:p>
    <w:p w14:paraId="4C6A9247" w14:textId="77777777" w:rsidR="00D85F89" w:rsidRDefault="00D85F89">
      <w:pPr>
        <w:pStyle w:val="Footer"/>
        <w:tabs>
          <w:tab w:val="clear" w:pos="4320"/>
          <w:tab w:val="clear" w:pos="8640"/>
        </w:tabs>
        <w:rPr>
          <w:b/>
          <w:bCs/>
          <w:u w:val="single"/>
          <w:lang w:eastAsia="en-US"/>
        </w:rPr>
      </w:pPr>
    </w:p>
    <w:p w14:paraId="2F7A9C50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>2.</w:t>
      </w:r>
      <w:r>
        <w:rPr>
          <w:b/>
          <w:bCs/>
          <w:u w:val="single"/>
          <w:lang w:eastAsia="en-US"/>
        </w:rPr>
        <w:t xml:space="preserve"> </w:t>
      </w:r>
      <w:r>
        <w:rPr>
          <w:lang w:eastAsia="en-US"/>
        </w:rPr>
        <w:t>Organizing committee of “The Second Israel-Japan Binational Workshop on Diamond Science &amp; Technology and Diamond Electronics for Future Information Technology”  Kochi University of Technology, Japan (2001).</w:t>
      </w:r>
    </w:p>
    <w:p w14:paraId="0DCB7FD5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 xml:space="preserve"> </w:t>
      </w:r>
    </w:p>
    <w:p w14:paraId="52F3CEE4" w14:textId="77777777" w:rsidR="00D85F89" w:rsidRDefault="00F00348" w:rsidP="00F00348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>3</w:t>
      </w:r>
      <w:r w:rsidR="00D85F89">
        <w:rPr>
          <w:lang w:eastAsia="en-US"/>
        </w:rPr>
        <w:t>.</w:t>
      </w:r>
      <w:r w:rsidR="00C45A27">
        <w:rPr>
          <w:lang w:eastAsia="en-US"/>
        </w:rPr>
        <w:t xml:space="preserve">  International </w:t>
      </w:r>
      <w:r w:rsidR="00D85F89">
        <w:rPr>
          <w:lang w:eastAsia="en-US"/>
        </w:rPr>
        <w:t xml:space="preserve">Organizing committee of “ IVC-16, IC-12, Nano-8, AIV-17” June 2004, </w:t>
      </w:r>
      <w:smartTag w:uri="urn:schemas-microsoft-com:office:smarttags" w:element="country-region">
        <w:smartTag w:uri="urn:schemas-microsoft-com:office:smarttags" w:element="country-region">
          <w:r w:rsidR="00D85F89">
            <w:rPr>
              <w:lang w:eastAsia="en-US"/>
            </w:rPr>
            <w:t>Venice</w:t>
          </w:r>
        </w:smartTag>
        <w:r w:rsidR="00D85F89">
          <w:rPr>
            <w:lang w:eastAsia="en-US"/>
          </w:rPr>
          <w:t xml:space="preserve">,  </w:t>
        </w:r>
        <w:smartTag w:uri="urn:schemas-microsoft-com:office:smarttags" w:element="country-region">
          <w:r w:rsidR="00D85F89">
            <w:rPr>
              <w:lang w:eastAsia="en-US"/>
            </w:rPr>
            <w:t>Italy</w:t>
          </w:r>
        </w:smartTag>
      </w:smartTag>
      <w:r w:rsidR="00D85F89">
        <w:rPr>
          <w:lang w:eastAsia="en-US"/>
        </w:rPr>
        <w:t>.</w:t>
      </w:r>
    </w:p>
    <w:p w14:paraId="6E54E9BA" w14:textId="77777777" w:rsidR="00D85F89" w:rsidRDefault="00D85F89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4A9769CC" w14:textId="77777777" w:rsidR="00C45A27" w:rsidRDefault="002A6AD8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>4.</w:t>
      </w:r>
      <w:r w:rsidRPr="002A6AD8">
        <w:rPr>
          <w:lang w:eastAsia="en-US"/>
        </w:rPr>
        <w:t xml:space="preserve"> </w:t>
      </w:r>
      <w:r>
        <w:rPr>
          <w:lang w:eastAsia="en-US"/>
        </w:rPr>
        <w:t xml:space="preserve">Organizing committee of SPM2005,  June 2005,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Holon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Israel</w:t>
          </w:r>
        </w:smartTag>
      </w:smartTag>
      <w:r>
        <w:rPr>
          <w:lang w:eastAsia="en-US"/>
        </w:rPr>
        <w:t>.</w:t>
      </w:r>
    </w:p>
    <w:p w14:paraId="2DC2A03C" w14:textId="77777777" w:rsidR="00C45A27" w:rsidRDefault="00C45A27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1E89F192" w14:textId="77777777" w:rsidR="0053676C" w:rsidRDefault="00C45A27" w:rsidP="00C45A27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 xml:space="preserve">5. </w:t>
      </w:r>
      <w:r w:rsidR="002A6AD8">
        <w:rPr>
          <w:lang w:eastAsia="en-US"/>
        </w:rPr>
        <w:t xml:space="preserve"> </w:t>
      </w:r>
      <w:r>
        <w:rPr>
          <w:lang w:eastAsia="en-US"/>
        </w:rPr>
        <w:t xml:space="preserve">International Organizing committee of “NanoSmat2005” International conference on surfaces and interfaces of nano-structured materials, September 2005, </w:t>
      </w:r>
      <w:smartTag w:uri="urn:schemas-microsoft-com:office:smarttags" w:element="country-region">
        <w:smartTag w:uri="urn:schemas-microsoft-com:office:smarttags" w:element="country-region">
          <w:r>
            <w:rPr>
              <w:lang w:eastAsia="en-US"/>
            </w:rPr>
            <w:t>Aveiro</w:t>
          </w:r>
        </w:smartTag>
        <w:r>
          <w:rPr>
            <w:lang w:eastAsia="en-US"/>
          </w:rPr>
          <w:t xml:space="preserve">, </w:t>
        </w:r>
        <w:smartTag w:uri="urn:schemas-microsoft-com:office:smarttags" w:element="country-region">
          <w:r>
            <w:rPr>
              <w:lang w:eastAsia="en-US"/>
            </w:rPr>
            <w:t>Portugal</w:t>
          </w:r>
        </w:smartTag>
      </w:smartTag>
      <w:r>
        <w:rPr>
          <w:lang w:eastAsia="en-US"/>
        </w:rPr>
        <w:t xml:space="preserve">. </w:t>
      </w:r>
    </w:p>
    <w:p w14:paraId="2D05245D" w14:textId="77777777" w:rsidR="0053676C" w:rsidRDefault="0053676C" w:rsidP="00C45A27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3950D1B6" w14:textId="77777777" w:rsidR="00640432" w:rsidRDefault="0053676C" w:rsidP="0053676C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 xml:space="preserve">6. </w:t>
      </w:r>
      <w:r w:rsidR="00640432">
        <w:rPr>
          <w:lang w:eastAsia="en-US"/>
        </w:rPr>
        <w:t xml:space="preserve">One-day Memorial Symposium for the late Professor </w:t>
      </w:r>
      <w:r w:rsidR="00640432" w:rsidRPr="00C378BC">
        <w:rPr>
          <w:b/>
          <w:bCs/>
          <w:lang w:eastAsia="en-US"/>
        </w:rPr>
        <w:t>Mordechai Folman</w:t>
      </w:r>
      <w:r w:rsidR="00640432">
        <w:rPr>
          <w:lang w:eastAsia="en-US"/>
        </w:rPr>
        <w:t>”,  Chemistry Department, Technion. November 1, 2005. Technion</w:t>
      </w:r>
      <w:r w:rsidR="00057DBE">
        <w:rPr>
          <w:lang w:eastAsia="en-US"/>
        </w:rPr>
        <w:t>.</w:t>
      </w:r>
    </w:p>
    <w:p w14:paraId="6C8A095B" w14:textId="77777777" w:rsidR="0053676C" w:rsidRDefault="0053676C" w:rsidP="0053676C">
      <w:pPr>
        <w:pStyle w:val="Footer"/>
        <w:tabs>
          <w:tab w:val="clear" w:pos="4320"/>
          <w:tab w:val="clear" w:pos="8640"/>
        </w:tabs>
        <w:rPr>
          <w:lang w:eastAsia="en-US"/>
        </w:rPr>
      </w:pPr>
    </w:p>
    <w:p w14:paraId="0695EAE3" w14:textId="77777777" w:rsidR="0053676C" w:rsidRDefault="0053676C" w:rsidP="009E7E2F">
      <w:pPr>
        <w:pStyle w:val="Footer"/>
        <w:tabs>
          <w:tab w:val="clear" w:pos="4320"/>
          <w:tab w:val="clear" w:pos="8640"/>
        </w:tabs>
        <w:rPr>
          <w:lang w:eastAsia="en-US"/>
        </w:rPr>
      </w:pPr>
      <w:r>
        <w:rPr>
          <w:lang w:eastAsia="en-US"/>
        </w:rPr>
        <w:t xml:space="preserve">7. </w:t>
      </w:r>
      <w:r w:rsidR="00EF3DC8">
        <w:rPr>
          <w:lang w:eastAsia="en-US"/>
        </w:rPr>
        <w:t>Organizing committee of “The France-Israel Symposium on Diamond, Carbon Nano-Structures and Related Materi</w:t>
      </w:r>
      <w:r w:rsidR="009E7E2F">
        <w:rPr>
          <w:lang w:eastAsia="en-US"/>
        </w:rPr>
        <w:t>a</w:t>
      </w:r>
      <w:r w:rsidR="00EF3DC8">
        <w:rPr>
          <w:lang w:eastAsia="en-US"/>
        </w:rPr>
        <w:t xml:space="preserve">ls”, March 6-7, 2006. Hod </w:t>
      </w:r>
      <w:proofErr w:type="spellStart"/>
      <w:r w:rsidR="00EF3DC8">
        <w:rPr>
          <w:lang w:eastAsia="en-US"/>
        </w:rPr>
        <w:t>Hamidbar</w:t>
      </w:r>
      <w:proofErr w:type="spellEnd"/>
      <w:r w:rsidR="00EF3DC8">
        <w:rPr>
          <w:lang w:eastAsia="en-US"/>
        </w:rPr>
        <w:t xml:space="preserve"> Hotel, Ein </w:t>
      </w:r>
      <w:proofErr w:type="spellStart"/>
      <w:r w:rsidR="00EF3DC8">
        <w:rPr>
          <w:lang w:eastAsia="en-US"/>
        </w:rPr>
        <w:t>Bokek</w:t>
      </w:r>
      <w:proofErr w:type="spellEnd"/>
      <w:r w:rsidR="00EF3DC8">
        <w:rPr>
          <w:lang w:eastAsia="en-US"/>
        </w:rPr>
        <w:t xml:space="preserve">, Israel. </w:t>
      </w:r>
    </w:p>
    <w:sectPr w:rsidR="0053676C">
      <w:headerReference w:type="default" r:id="rId9"/>
      <w:pgSz w:w="11907" w:h="16840"/>
      <w:pgMar w:top="1418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9E0A" w14:textId="77777777" w:rsidR="00B35893" w:rsidRDefault="00B35893">
      <w:r>
        <w:separator/>
      </w:r>
    </w:p>
  </w:endnote>
  <w:endnote w:type="continuationSeparator" w:id="0">
    <w:p w14:paraId="0D608458" w14:textId="77777777" w:rsidR="00B35893" w:rsidRDefault="00B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B276" w14:textId="77777777" w:rsidR="00B35893" w:rsidRDefault="00B35893">
      <w:r>
        <w:separator/>
      </w:r>
    </w:p>
  </w:footnote>
  <w:footnote w:type="continuationSeparator" w:id="0">
    <w:p w14:paraId="770774A0" w14:textId="77777777" w:rsidR="00B35893" w:rsidRDefault="00B3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6D9" w14:textId="77777777" w:rsidR="00D85F89" w:rsidRDefault="00D85F89">
    <w:pPr>
      <w:pStyle w:val="Header"/>
      <w:framePr w:wrap="auto" w:vAnchor="text" w:hAnchor="margin" w:xAlign="center" w:y="1"/>
      <w:rPr>
        <w:rStyle w:val="PageNumber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separate"/>
    </w:r>
    <w:r w:rsidR="0056182D">
      <w:rPr>
        <w:rStyle w:val="PageNumber"/>
        <w:noProof/>
        <w:lang w:eastAsia="en-US"/>
      </w:rPr>
      <w:t>2</w:t>
    </w:r>
    <w:r>
      <w:rPr>
        <w:rStyle w:val="PageNumber"/>
        <w:lang w:eastAsia="en-US"/>
      </w:rPr>
      <w:fldChar w:fldCharType="end"/>
    </w:r>
  </w:p>
  <w:p w14:paraId="6B26C00C" w14:textId="77777777" w:rsidR="00D85F89" w:rsidRDefault="00D85F89">
    <w:pPr>
      <w:pStyle w:val="Header"/>
      <w:rPr>
        <w:lang w:eastAsia="en-US"/>
      </w:rPr>
    </w:pPr>
    <w:r>
      <w:rPr>
        <w:lang w:eastAsia="en-US"/>
      </w:rPr>
      <w:t>A. Hoffman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53"/>
    <w:multiLevelType w:val="hybridMultilevel"/>
    <w:tmpl w:val="94CC019C"/>
    <w:lvl w:ilvl="0" w:tplc="3FD8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27025"/>
    <w:multiLevelType w:val="singleLevel"/>
    <w:tmpl w:val="3CEED7BE"/>
    <w:lvl w:ilvl="0">
      <w:start w:val="1997"/>
      <w:numFmt w:val="decimal"/>
      <w:lvlText w:val="%1-"/>
      <w:lvlJc w:val="left"/>
      <w:pPr>
        <w:tabs>
          <w:tab w:val="num" w:pos="1110"/>
        </w:tabs>
        <w:ind w:left="1110" w:hanging="111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66679D"/>
    <w:multiLevelType w:val="hybridMultilevel"/>
    <w:tmpl w:val="32F692FC"/>
    <w:lvl w:ilvl="0" w:tplc="8814D05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" w15:restartNumberingAfterBreak="0">
    <w:nsid w:val="0C682C2D"/>
    <w:multiLevelType w:val="hybridMultilevel"/>
    <w:tmpl w:val="4CDE3840"/>
    <w:lvl w:ilvl="0" w:tplc="040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8011D7"/>
    <w:multiLevelType w:val="singleLevel"/>
    <w:tmpl w:val="A75039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24022BD5"/>
    <w:multiLevelType w:val="multilevel"/>
    <w:tmpl w:val="783880EC"/>
    <w:lvl w:ilvl="0">
      <w:start w:val="199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4092F36"/>
    <w:multiLevelType w:val="hybridMultilevel"/>
    <w:tmpl w:val="B962673E"/>
    <w:lvl w:ilvl="0" w:tplc="1F9E3E6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4E5253D"/>
    <w:multiLevelType w:val="hybridMultilevel"/>
    <w:tmpl w:val="A2BED09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D2CAD"/>
    <w:multiLevelType w:val="multilevel"/>
    <w:tmpl w:val="481CE0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1A759F7"/>
    <w:multiLevelType w:val="hybridMultilevel"/>
    <w:tmpl w:val="6414D346"/>
    <w:lvl w:ilvl="0" w:tplc="B5B44C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05139"/>
    <w:multiLevelType w:val="hybridMultilevel"/>
    <w:tmpl w:val="150E205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E8F05C1"/>
    <w:multiLevelType w:val="hybridMultilevel"/>
    <w:tmpl w:val="026AF6B0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A20DED"/>
    <w:multiLevelType w:val="hybridMultilevel"/>
    <w:tmpl w:val="FBF0D006"/>
    <w:lvl w:ilvl="0" w:tplc="2DCC7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E500077"/>
    <w:multiLevelType w:val="hybridMultilevel"/>
    <w:tmpl w:val="62D04544"/>
    <w:lvl w:ilvl="0" w:tplc="B7A4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1DA40EF"/>
    <w:multiLevelType w:val="hybridMultilevel"/>
    <w:tmpl w:val="89261A2A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86E1B5C"/>
    <w:multiLevelType w:val="hybridMultilevel"/>
    <w:tmpl w:val="8E109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EE0479"/>
    <w:multiLevelType w:val="singleLevel"/>
    <w:tmpl w:val="A75039B8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9074E4A"/>
    <w:multiLevelType w:val="hybridMultilevel"/>
    <w:tmpl w:val="4150EA6A"/>
    <w:lvl w:ilvl="0" w:tplc="040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F604A1A"/>
    <w:multiLevelType w:val="hybridMultilevel"/>
    <w:tmpl w:val="E58E12E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18"/>
  </w:num>
  <w:num w:numId="9">
    <w:abstractNumId w:val="3"/>
  </w:num>
  <w:num w:numId="10">
    <w:abstractNumId w:val="6"/>
  </w:num>
  <w:num w:numId="11">
    <w:abstractNumId w:val="17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16"/>
    <w:lvlOverride w:ilvl="0">
      <w:startOverride w:val="1"/>
    </w:lvlOverride>
  </w:num>
  <w:num w:numId="17">
    <w:abstractNumId w:val="2"/>
  </w:num>
  <w:num w:numId="18">
    <w:abstractNumId w:val="1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2D"/>
    <w:rsid w:val="000304DC"/>
    <w:rsid w:val="00030D01"/>
    <w:rsid w:val="00042B74"/>
    <w:rsid w:val="000455B0"/>
    <w:rsid w:val="00047857"/>
    <w:rsid w:val="00050AF8"/>
    <w:rsid w:val="00057DBE"/>
    <w:rsid w:val="0007015D"/>
    <w:rsid w:val="00073F3E"/>
    <w:rsid w:val="00083A20"/>
    <w:rsid w:val="00083CEC"/>
    <w:rsid w:val="000C2E7B"/>
    <w:rsid w:val="000D231E"/>
    <w:rsid w:val="000D7431"/>
    <w:rsid w:val="000E024A"/>
    <w:rsid w:val="000F431A"/>
    <w:rsid w:val="00105FAB"/>
    <w:rsid w:val="00113F98"/>
    <w:rsid w:val="0012432A"/>
    <w:rsid w:val="00161745"/>
    <w:rsid w:val="00174D2B"/>
    <w:rsid w:val="00180228"/>
    <w:rsid w:val="001829E9"/>
    <w:rsid w:val="001A014C"/>
    <w:rsid w:val="001A2704"/>
    <w:rsid w:val="001B0A14"/>
    <w:rsid w:val="001B536E"/>
    <w:rsid w:val="001D1D22"/>
    <w:rsid w:val="001D342C"/>
    <w:rsid w:val="001D4CD4"/>
    <w:rsid w:val="001F3781"/>
    <w:rsid w:val="001F3B84"/>
    <w:rsid w:val="001F40F7"/>
    <w:rsid w:val="001F465A"/>
    <w:rsid w:val="002215E4"/>
    <w:rsid w:val="00260C3F"/>
    <w:rsid w:val="00264995"/>
    <w:rsid w:val="0026503C"/>
    <w:rsid w:val="0026705F"/>
    <w:rsid w:val="00276E05"/>
    <w:rsid w:val="00291087"/>
    <w:rsid w:val="002A6AD8"/>
    <w:rsid w:val="002B4280"/>
    <w:rsid w:val="002B7CD9"/>
    <w:rsid w:val="002C26EA"/>
    <w:rsid w:val="002C6246"/>
    <w:rsid w:val="002C684A"/>
    <w:rsid w:val="002D1F07"/>
    <w:rsid w:val="002D337E"/>
    <w:rsid w:val="002D5994"/>
    <w:rsid w:val="002D73D8"/>
    <w:rsid w:val="002E7212"/>
    <w:rsid w:val="002E7AC5"/>
    <w:rsid w:val="002F3A9C"/>
    <w:rsid w:val="0030046D"/>
    <w:rsid w:val="00305CCC"/>
    <w:rsid w:val="00306ED6"/>
    <w:rsid w:val="00316494"/>
    <w:rsid w:val="00316E12"/>
    <w:rsid w:val="00320B4F"/>
    <w:rsid w:val="0032325E"/>
    <w:rsid w:val="00326A24"/>
    <w:rsid w:val="003362E8"/>
    <w:rsid w:val="003401BE"/>
    <w:rsid w:val="0034290D"/>
    <w:rsid w:val="003433AF"/>
    <w:rsid w:val="003455B0"/>
    <w:rsid w:val="0035687D"/>
    <w:rsid w:val="003658B7"/>
    <w:rsid w:val="0036676F"/>
    <w:rsid w:val="003871B0"/>
    <w:rsid w:val="00390CD0"/>
    <w:rsid w:val="003D3F38"/>
    <w:rsid w:val="003E2AAA"/>
    <w:rsid w:val="003E438C"/>
    <w:rsid w:val="003E49A2"/>
    <w:rsid w:val="003E52C9"/>
    <w:rsid w:val="003E6742"/>
    <w:rsid w:val="003F08EE"/>
    <w:rsid w:val="004208CB"/>
    <w:rsid w:val="00443927"/>
    <w:rsid w:val="004465FE"/>
    <w:rsid w:val="00453775"/>
    <w:rsid w:val="00456E77"/>
    <w:rsid w:val="004623E5"/>
    <w:rsid w:val="00472B7E"/>
    <w:rsid w:val="004776D7"/>
    <w:rsid w:val="00480FCF"/>
    <w:rsid w:val="00481FAE"/>
    <w:rsid w:val="004824D2"/>
    <w:rsid w:val="004851A0"/>
    <w:rsid w:val="004870C5"/>
    <w:rsid w:val="004A7361"/>
    <w:rsid w:val="004C0999"/>
    <w:rsid w:val="004C137D"/>
    <w:rsid w:val="004C4824"/>
    <w:rsid w:val="004C4A2C"/>
    <w:rsid w:val="004C50CA"/>
    <w:rsid w:val="004E071C"/>
    <w:rsid w:val="004F279E"/>
    <w:rsid w:val="004F521F"/>
    <w:rsid w:val="004F5C66"/>
    <w:rsid w:val="0050312A"/>
    <w:rsid w:val="0050761E"/>
    <w:rsid w:val="00516621"/>
    <w:rsid w:val="00522DE3"/>
    <w:rsid w:val="00530799"/>
    <w:rsid w:val="0053676C"/>
    <w:rsid w:val="005419A5"/>
    <w:rsid w:val="005446F1"/>
    <w:rsid w:val="00551A15"/>
    <w:rsid w:val="005532A4"/>
    <w:rsid w:val="0056182D"/>
    <w:rsid w:val="00567FA4"/>
    <w:rsid w:val="00573107"/>
    <w:rsid w:val="00573574"/>
    <w:rsid w:val="005736C3"/>
    <w:rsid w:val="005806A8"/>
    <w:rsid w:val="00591227"/>
    <w:rsid w:val="00593A8D"/>
    <w:rsid w:val="00597953"/>
    <w:rsid w:val="005A46B1"/>
    <w:rsid w:val="005A5EFB"/>
    <w:rsid w:val="005D7AD7"/>
    <w:rsid w:val="005E5026"/>
    <w:rsid w:val="005F13D0"/>
    <w:rsid w:val="006211EC"/>
    <w:rsid w:val="00631862"/>
    <w:rsid w:val="00633B4A"/>
    <w:rsid w:val="00640432"/>
    <w:rsid w:val="00642D27"/>
    <w:rsid w:val="00652162"/>
    <w:rsid w:val="00663FA8"/>
    <w:rsid w:val="006724BE"/>
    <w:rsid w:val="00680724"/>
    <w:rsid w:val="006820BA"/>
    <w:rsid w:val="006B1643"/>
    <w:rsid w:val="006C24CB"/>
    <w:rsid w:val="006C3AD8"/>
    <w:rsid w:val="006D2A5F"/>
    <w:rsid w:val="006E79C4"/>
    <w:rsid w:val="006F0D95"/>
    <w:rsid w:val="006F2EC7"/>
    <w:rsid w:val="00710F6E"/>
    <w:rsid w:val="0072672A"/>
    <w:rsid w:val="0075193F"/>
    <w:rsid w:val="0075714D"/>
    <w:rsid w:val="00760A08"/>
    <w:rsid w:val="00770545"/>
    <w:rsid w:val="00781172"/>
    <w:rsid w:val="007869FE"/>
    <w:rsid w:val="00790CE4"/>
    <w:rsid w:val="00794FB8"/>
    <w:rsid w:val="00796F5F"/>
    <w:rsid w:val="007A5B75"/>
    <w:rsid w:val="007B594F"/>
    <w:rsid w:val="007B720D"/>
    <w:rsid w:val="007D18D8"/>
    <w:rsid w:val="007F0408"/>
    <w:rsid w:val="00802EA4"/>
    <w:rsid w:val="00811512"/>
    <w:rsid w:val="008300CE"/>
    <w:rsid w:val="008336CA"/>
    <w:rsid w:val="0084322F"/>
    <w:rsid w:val="008437A1"/>
    <w:rsid w:val="00846DE9"/>
    <w:rsid w:val="00857199"/>
    <w:rsid w:val="00857F67"/>
    <w:rsid w:val="00860C4C"/>
    <w:rsid w:val="008614BA"/>
    <w:rsid w:val="00880E83"/>
    <w:rsid w:val="008868D1"/>
    <w:rsid w:val="00886E2C"/>
    <w:rsid w:val="008955FF"/>
    <w:rsid w:val="008A101B"/>
    <w:rsid w:val="008A2096"/>
    <w:rsid w:val="008B2049"/>
    <w:rsid w:val="008B29FE"/>
    <w:rsid w:val="008B2ED9"/>
    <w:rsid w:val="008B33F9"/>
    <w:rsid w:val="008B71CF"/>
    <w:rsid w:val="008C0EBD"/>
    <w:rsid w:val="008C7C1F"/>
    <w:rsid w:val="008E1A4C"/>
    <w:rsid w:val="008E5FD4"/>
    <w:rsid w:val="008F45AB"/>
    <w:rsid w:val="00900A49"/>
    <w:rsid w:val="00914F72"/>
    <w:rsid w:val="00920849"/>
    <w:rsid w:val="009220C8"/>
    <w:rsid w:val="00923D3F"/>
    <w:rsid w:val="00934A43"/>
    <w:rsid w:val="00943EE0"/>
    <w:rsid w:val="0095680D"/>
    <w:rsid w:val="009600D6"/>
    <w:rsid w:val="00970B3B"/>
    <w:rsid w:val="0097449C"/>
    <w:rsid w:val="009812C7"/>
    <w:rsid w:val="00981D06"/>
    <w:rsid w:val="00982C0C"/>
    <w:rsid w:val="009833D8"/>
    <w:rsid w:val="009975A1"/>
    <w:rsid w:val="009A37A1"/>
    <w:rsid w:val="009A3F49"/>
    <w:rsid w:val="009B6DB5"/>
    <w:rsid w:val="009C4877"/>
    <w:rsid w:val="009E7E2F"/>
    <w:rsid w:val="00A02FFB"/>
    <w:rsid w:val="00A03CA0"/>
    <w:rsid w:val="00A11296"/>
    <w:rsid w:val="00A1661B"/>
    <w:rsid w:val="00A262FA"/>
    <w:rsid w:val="00A30AE9"/>
    <w:rsid w:val="00A37199"/>
    <w:rsid w:val="00A46EE8"/>
    <w:rsid w:val="00A5195E"/>
    <w:rsid w:val="00A540E6"/>
    <w:rsid w:val="00A67401"/>
    <w:rsid w:val="00A778FA"/>
    <w:rsid w:val="00A86EE2"/>
    <w:rsid w:val="00A91FC3"/>
    <w:rsid w:val="00A95ED9"/>
    <w:rsid w:val="00AA2251"/>
    <w:rsid w:val="00AA407F"/>
    <w:rsid w:val="00AA57E0"/>
    <w:rsid w:val="00AB4854"/>
    <w:rsid w:val="00AC6BD9"/>
    <w:rsid w:val="00AC724D"/>
    <w:rsid w:val="00AE6838"/>
    <w:rsid w:val="00B01C85"/>
    <w:rsid w:val="00B15FB2"/>
    <w:rsid w:val="00B2602D"/>
    <w:rsid w:val="00B30508"/>
    <w:rsid w:val="00B35893"/>
    <w:rsid w:val="00B4424F"/>
    <w:rsid w:val="00B4553C"/>
    <w:rsid w:val="00B53BD1"/>
    <w:rsid w:val="00B542CB"/>
    <w:rsid w:val="00B62136"/>
    <w:rsid w:val="00B63718"/>
    <w:rsid w:val="00B64E44"/>
    <w:rsid w:val="00B653BD"/>
    <w:rsid w:val="00B67E0F"/>
    <w:rsid w:val="00B74C3D"/>
    <w:rsid w:val="00B818FD"/>
    <w:rsid w:val="00B85044"/>
    <w:rsid w:val="00B91DB6"/>
    <w:rsid w:val="00B97794"/>
    <w:rsid w:val="00B97E88"/>
    <w:rsid w:val="00BA3528"/>
    <w:rsid w:val="00BD4B30"/>
    <w:rsid w:val="00BE3572"/>
    <w:rsid w:val="00C03AFA"/>
    <w:rsid w:val="00C0497E"/>
    <w:rsid w:val="00C05A16"/>
    <w:rsid w:val="00C0668F"/>
    <w:rsid w:val="00C17A27"/>
    <w:rsid w:val="00C21FED"/>
    <w:rsid w:val="00C3425C"/>
    <w:rsid w:val="00C378BC"/>
    <w:rsid w:val="00C4285D"/>
    <w:rsid w:val="00C43F3C"/>
    <w:rsid w:val="00C45A27"/>
    <w:rsid w:val="00C45B9F"/>
    <w:rsid w:val="00C57029"/>
    <w:rsid w:val="00C754DC"/>
    <w:rsid w:val="00C8222C"/>
    <w:rsid w:val="00C829F4"/>
    <w:rsid w:val="00C922DF"/>
    <w:rsid w:val="00C968C1"/>
    <w:rsid w:val="00CB2052"/>
    <w:rsid w:val="00CB7171"/>
    <w:rsid w:val="00CC3A67"/>
    <w:rsid w:val="00CC3D1F"/>
    <w:rsid w:val="00CD77E1"/>
    <w:rsid w:val="00D042BD"/>
    <w:rsid w:val="00D05DC9"/>
    <w:rsid w:val="00D14B81"/>
    <w:rsid w:val="00D4212C"/>
    <w:rsid w:val="00D4262B"/>
    <w:rsid w:val="00D45F86"/>
    <w:rsid w:val="00D55487"/>
    <w:rsid w:val="00D57165"/>
    <w:rsid w:val="00D829E4"/>
    <w:rsid w:val="00D85F89"/>
    <w:rsid w:val="00D90658"/>
    <w:rsid w:val="00D960FC"/>
    <w:rsid w:val="00DB4E2A"/>
    <w:rsid w:val="00DC0C38"/>
    <w:rsid w:val="00DC7590"/>
    <w:rsid w:val="00DC76BB"/>
    <w:rsid w:val="00DD3F98"/>
    <w:rsid w:val="00DD444A"/>
    <w:rsid w:val="00DE3BE6"/>
    <w:rsid w:val="00DF331E"/>
    <w:rsid w:val="00DF4596"/>
    <w:rsid w:val="00DF56DD"/>
    <w:rsid w:val="00E120C3"/>
    <w:rsid w:val="00E12FBD"/>
    <w:rsid w:val="00E21E6A"/>
    <w:rsid w:val="00E265A0"/>
    <w:rsid w:val="00E26B2E"/>
    <w:rsid w:val="00E43AA2"/>
    <w:rsid w:val="00E44CA6"/>
    <w:rsid w:val="00E628D7"/>
    <w:rsid w:val="00E679E3"/>
    <w:rsid w:val="00E733FF"/>
    <w:rsid w:val="00E738A7"/>
    <w:rsid w:val="00E82DCA"/>
    <w:rsid w:val="00E91F43"/>
    <w:rsid w:val="00E97B27"/>
    <w:rsid w:val="00EB24D3"/>
    <w:rsid w:val="00EC0248"/>
    <w:rsid w:val="00EC2B68"/>
    <w:rsid w:val="00EC4227"/>
    <w:rsid w:val="00EC5374"/>
    <w:rsid w:val="00ED0A5F"/>
    <w:rsid w:val="00ED19B2"/>
    <w:rsid w:val="00EE3E08"/>
    <w:rsid w:val="00EF3DC8"/>
    <w:rsid w:val="00EF6D1E"/>
    <w:rsid w:val="00F00348"/>
    <w:rsid w:val="00F008E1"/>
    <w:rsid w:val="00F0448E"/>
    <w:rsid w:val="00F12D92"/>
    <w:rsid w:val="00F3621B"/>
    <w:rsid w:val="00F4068A"/>
    <w:rsid w:val="00F45C7B"/>
    <w:rsid w:val="00F56A0E"/>
    <w:rsid w:val="00F57511"/>
    <w:rsid w:val="00F76A07"/>
    <w:rsid w:val="00F77382"/>
    <w:rsid w:val="00F823CA"/>
    <w:rsid w:val="00FA16A2"/>
    <w:rsid w:val="00FA4C09"/>
    <w:rsid w:val="00FA6A4C"/>
    <w:rsid w:val="00FC259C"/>
    <w:rsid w:val="00FD06FB"/>
    <w:rsid w:val="00FD7B74"/>
    <w:rsid w:val="00FE323F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73877AC"/>
  <w14:defaultImageDpi w14:val="0"/>
  <w15:docId w15:val="{D65FE5B9-BBB4-49EC-B6F8-57D17836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567"/>
      </w:tabs>
      <w:autoSpaceDE w:val="0"/>
      <w:autoSpaceDN w:val="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lear" w:pos="567"/>
      </w:tabs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clear" w:pos="567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lear" w:pos="567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he-IL" w:bidi="he-IL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he-IL" w:bidi="he-IL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Arial"/>
      <w:b/>
      <w:bCs/>
      <w:sz w:val="28"/>
      <w:szCs w:val="28"/>
      <w:lang w:val="x-none" w:eastAsia="he-IL" w:bidi="he-IL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Arial"/>
      <w:b/>
      <w:bCs/>
      <w:i/>
      <w:iCs/>
      <w:sz w:val="26"/>
      <w:szCs w:val="26"/>
      <w:lang w:val="x-none" w:eastAsia="he-IL" w:bidi="he-IL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Arial"/>
      <w:b/>
      <w:bCs/>
      <w:lang w:val="x-none" w:eastAsia="he-IL" w:bidi="he-IL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Arial"/>
      <w:sz w:val="24"/>
      <w:szCs w:val="24"/>
      <w:lang w:val="x-none" w:eastAsia="he-IL" w:bidi="he-IL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Arial"/>
      <w:i/>
      <w:iCs/>
      <w:sz w:val="24"/>
      <w:szCs w:val="24"/>
      <w:lang w:val="x-none" w:eastAsia="he-IL" w:bidi="he-IL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BodyText">
    <w:name w:val="Body Text"/>
    <w:basedOn w:val="Normal"/>
    <w:link w:val="BodyTextChar"/>
    <w:uiPriority w:val="99"/>
    <w:pPr>
      <w:tabs>
        <w:tab w:val="clear" w:pos="567"/>
      </w:tabs>
    </w:pPr>
    <w:rPr>
      <w:rFonts w:ascii="Arial" w:hAnsi="Arial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ListParagraph">
    <w:name w:val="List Paragraph"/>
    <w:basedOn w:val="Normal"/>
    <w:uiPriority w:val="34"/>
    <w:qFormat/>
    <w:rsid w:val="004C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on.ac.il/technion/chemistry/staff/hoffm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ffman@tex.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ffman\Alon%20Hoffman'%20files\Alon%20Hoffman%20-personnal-%20CV,%20lp,%20forms,%20etc\Curriculm%20Vitae-%20Hoffman-october%2025.10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Curriculm Vitae- Hoffman-october 25.10.2013</Template>
  <TotalTime>16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hoffman.cvw</vt:lpstr>
    </vt:vector>
  </TitlesOfParts>
  <Company>Technion</Company>
  <LinksUpToDate>false</LinksUpToDate>
  <CharactersWithSpaces>21861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http://www.technion.ac.il/technion/chemistry/staff/hoffman/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mailto:choffman@tex.technion.ac.il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hoffman.cvw</dc:title>
  <dc:creator>chdean</dc:creator>
  <cp:lastModifiedBy>אלון הופמן</cp:lastModifiedBy>
  <cp:revision>20</cp:revision>
  <cp:lastPrinted>2010-10-28T11:13:00Z</cp:lastPrinted>
  <dcterms:created xsi:type="dcterms:W3CDTF">2021-09-19T09:30:00Z</dcterms:created>
  <dcterms:modified xsi:type="dcterms:W3CDTF">2022-03-23T09:02:00Z</dcterms:modified>
</cp:coreProperties>
</file>